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34F93" w14:textId="2F8C113A" w:rsidR="00404357" w:rsidRDefault="00D64712">
      <w:r>
        <w:rPr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05D48A74" wp14:editId="5EFD1E9B">
                <wp:simplePos x="0" y="0"/>
                <wp:positionH relativeFrom="page">
                  <wp:posOffset>457200</wp:posOffset>
                </wp:positionH>
                <wp:positionV relativeFrom="page">
                  <wp:posOffset>350520</wp:posOffset>
                </wp:positionV>
                <wp:extent cx="5041265" cy="417830"/>
                <wp:effectExtent l="0" t="0" r="0" b="3175"/>
                <wp:wrapNone/>
                <wp:docPr id="46391047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1265" cy="417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65275D" w14:textId="450FCEA4" w:rsidR="00136E72" w:rsidRPr="005628A2" w:rsidRDefault="00A87EB0" w:rsidP="0012571D">
                            <w:pPr>
                              <w:pStyle w:val="Masthead"/>
                              <w:rPr>
                                <w:rFonts w:ascii="Circular Std Black" w:hAnsi="Circular Std Black" w:cs="Circular Std Black"/>
                                <w:color w:val="8DC249"/>
                                <w:sz w:val="52"/>
                                <w:szCs w:val="52"/>
                                <w:lang w:val="fr-CA"/>
                              </w:rPr>
                            </w:pPr>
                            <w:r w:rsidRPr="005628A2">
                              <w:rPr>
                                <w:rFonts w:ascii="Circular Std Black" w:hAnsi="Circular Std Black" w:cs="Circular Std Black"/>
                                <w:color w:val="8DC249"/>
                                <w:sz w:val="52"/>
                                <w:szCs w:val="52"/>
                                <w:lang w:val="fr-CA"/>
                              </w:rPr>
                              <w:t>Marché de Noël</w:t>
                            </w:r>
                            <w:r w:rsidR="00D043D3" w:rsidRPr="005628A2">
                              <w:rPr>
                                <w:rFonts w:ascii="Circular Std Black" w:hAnsi="Circular Std Black" w:cs="Circular Std Black"/>
                                <w:color w:val="8DC249"/>
                                <w:sz w:val="52"/>
                                <w:szCs w:val="52"/>
                                <w:lang w:val="fr-CA"/>
                              </w:rPr>
                              <w:t xml:space="preserve"> de Terrebonne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D48A74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36pt;margin-top:27.6pt;width:396.95pt;height:32.9pt;z-index: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" filled="f" stroked="f" strokecolor="white">
                <v:textbox style="mso-fit-shape-to-text:t" inset="0,0,0,0">
                  <w:txbxContent>
                    <w:p w14:paraId="3A65275D" w14:textId="450FCEA4" w:rsidR="00136E72" w:rsidRPr="005628A2" w:rsidRDefault="00A87EB0" w:rsidP="0012571D">
                      <w:pPr>
                        <w:pStyle w:val="Masthead"/>
                        <w:rPr>
                          <w:rFonts w:ascii="Circular Std Black" w:hAnsi="Circular Std Black" w:cs="Circular Std Black"/>
                          <w:color w:val="8DC249"/>
                          <w:sz w:val="52"/>
                          <w:szCs w:val="52"/>
                          <w:lang w:val="fr-CA"/>
                        </w:rPr>
                      </w:pPr>
                      <w:r w:rsidRPr="005628A2">
                        <w:rPr>
                          <w:rFonts w:ascii="Circular Std Black" w:hAnsi="Circular Std Black" w:cs="Circular Std Black"/>
                          <w:color w:val="8DC249"/>
                          <w:sz w:val="52"/>
                          <w:szCs w:val="52"/>
                          <w:lang w:val="fr-CA"/>
                        </w:rPr>
                        <w:t>Marché de Noël</w:t>
                      </w:r>
                      <w:r w:rsidR="00D043D3" w:rsidRPr="005628A2">
                        <w:rPr>
                          <w:rFonts w:ascii="Circular Std Black" w:hAnsi="Circular Std Black" w:cs="Circular Std Black"/>
                          <w:color w:val="8DC249"/>
                          <w:sz w:val="52"/>
                          <w:szCs w:val="52"/>
                          <w:lang w:val="fr-CA"/>
                        </w:rPr>
                        <w:t xml:space="preserve"> de Terrebonne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A309FDC" w14:textId="5A48E1C4" w:rsidR="00136E72" w:rsidRDefault="00D64712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5D48A74" wp14:editId="7C8D7831">
                <wp:simplePos x="0" y="0"/>
                <wp:positionH relativeFrom="page">
                  <wp:posOffset>457200</wp:posOffset>
                </wp:positionH>
                <wp:positionV relativeFrom="page">
                  <wp:posOffset>685800</wp:posOffset>
                </wp:positionV>
                <wp:extent cx="5041265" cy="353695"/>
                <wp:effectExtent l="0" t="0" r="0" b="0"/>
                <wp:wrapNone/>
                <wp:docPr id="610267749" name="Text Box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1265" cy="353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B3D23E" w14:textId="0C7C718C" w:rsidR="006E6E1C" w:rsidRPr="00DA3094" w:rsidRDefault="006E6E1C" w:rsidP="0012571D">
                            <w:pPr>
                              <w:pStyle w:val="Masthead"/>
                              <w:rPr>
                                <w:rFonts w:ascii="Circular Std Book" w:hAnsi="Circular Std Book" w:cs="Circular Std Book"/>
                                <w:color w:val="auto"/>
                                <w:sz w:val="44"/>
                                <w:szCs w:val="44"/>
                                <w:lang w:val="fr-CA"/>
                              </w:rPr>
                            </w:pPr>
                            <w:r w:rsidRPr="00DA3094">
                              <w:rPr>
                                <w:rFonts w:ascii="Circular Std Book" w:hAnsi="Circular Std Book" w:cs="Circular Std Book"/>
                                <w:color w:val="auto"/>
                                <w:sz w:val="44"/>
                                <w:szCs w:val="44"/>
                                <w:lang w:val="fr-CA"/>
                              </w:rPr>
                              <w:t xml:space="preserve">Formulaire d’inscription </w:t>
                            </w:r>
                            <w:r w:rsidR="00DA3094">
                              <w:rPr>
                                <w:rFonts w:ascii="Circular Std Book" w:hAnsi="Circular Std Book" w:cs="Circular Std Book"/>
                                <w:color w:val="auto"/>
                                <w:sz w:val="44"/>
                                <w:szCs w:val="44"/>
                                <w:lang w:val="fr-CA"/>
                              </w:rPr>
                              <w:t xml:space="preserve">2024 </w:t>
                            </w:r>
                            <w:r w:rsidRPr="00DA3094">
                              <w:rPr>
                                <w:rFonts w:ascii="Circular Std Book" w:hAnsi="Circular Std Book" w:cs="Circular Std Book"/>
                                <w:color w:val="auto"/>
                                <w:sz w:val="44"/>
                                <w:szCs w:val="44"/>
                                <w:lang w:val="fr-CA"/>
                              </w:rPr>
                              <w:t>(artisans)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D48A74" id="Text Box 280" o:spid="_x0000_s1027" type="#_x0000_t202" style="position:absolute;margin-left:36pt;margin-top:54pt;width:396.95pt;height:27.85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" filled="f" stroked="f" strokecolor="white">
                <v:textbox style="mso-fit-shape-to-text:t" inset="0,0,0,0">
                  <w:txbxContent>
                    <w:p w14:paraId="35B3D23E" w14:textId="0C7C718C" w:rsidR="006E6E1C" w:rsidRPr="00DA3094" w:rsidRDefault="006E6E1C" w:rsidP="0012571D">
                      <w:pPr>
                        <w:pStyle w:val="Masthead"/>
                        <w:rPr>
                          <w:rFonts w:ascii="Circular Std Book" w:hAnsi="Circular Std Book" w:cs="Circular Std Book"/>
                          <w:color w:val="auto"/>
                          <w:sz w:val="44"/>
                          <w:szCs w:val="44"/>
                          <w:lang w:val="fr-CA"/>
                        </w:rPr>
                      </w:pPr>
                      <w:r w:rsidRPr="00DA3094">
                        <w:rPr>
                          <w:rFonts w:ascii="Circular Std Book" w:hAnsi="Circular Std Book" w:cs="Circular Std Book"/>
                          <w:color w:val="auto"/>
                          <w:sz w:val="44"/>
                          <w:szCs w:val="44"/>
                          <w:lang w:val="fr-CA"/>
                        </w:rPr>
                        <w:t xml:space="preserve">Formulaire d’inscription </w:t>
                      </w:r>
                      <w:r w:rsidR="00DA3094">
                        <w:rPr>
                          <w:rFonts w:ascii="Circular Std Book" w:hAnsi="Circular Std Book" w:cs="Circular Std Book"/>
                          <w:color w:val="auto"/>
                          <w:sz w:val="44"/>
                          <w:szCs w:val="44"/>
                          <w:lang w:val="fr-CA"/>
                        </w:rPr>
                        <w:t xml:space="preserve">2024 </w:t>
                      </w:r>
                      <w:r w:rsidRPr="00DA3094">
                        <w:rPr>
                          <w:rFonts w:ascii="Circular Std Book" w:hAnsi="Circular Std Book" w:cs="Circular Std Book"/>
                          <w:color w:val="auto"/>
                          <w:sz w:val="44"/>
                          <w:szCs w:val="44"/>
                          <w:lang w:val="fr-CA"/>
                        </w:rPr>
                        <w:t>(artisans)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6716C26" w14:textId="5596598E" w:rsidR="00136E72" w:rsidRDefault="00136E72"/>
    <w:p w14:paraId="584ED49B" w14:textId="77777777" w:rsidR="00136E72" w:rsidRDefault="00136E72"/>
    <w:p w14:paraId="633F203D" w14:textId="7B3282E0" w:rsidR="00136E72" w:rsidRDefault="00670BA9">
      <w:r w:rsidRPr="005628A2">
        <w:rPr>
          <w:noProof/>
          <w:color w:val="8DC249"/>
        </w:rPr>
        <mc:AlternateContent>
          <mc:Choice Requires="wps">
            <w:drawing>
              <wp:anchor distT="0" distB="0" distL="114300" distR="114300" simplePos="0" relativeHeight="251623423" behindDoc="1" locked="0" layoutInCell="1" allowOverlap="1" wp14:anchorId="21F745F6" wp14:editId="6BE71AF3">
                <wp:simplePos x="0" y="0"/>
                <wp:positionH relativeFrom="column">
                  <wp:posOffset>4870174</wp:posOffset>
                </wp:positionH>
                <wp:positionV relativeFrom="paragraph">
                  <wp:posOffset>51711</wp:posOffset>
                </wp:positionV>
                <wp:extent cx="1976120" cy="5256834"/>
                <wp:effectExtent l="0" t="0" r="5080" b="1270"/>
                <wp:wrapNone/>
                <wp:docPr id="167043246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6120" cy="5256834"/>
                        </a:xfrm>
                        <a:prstGeom prst="rect">
                          <a:avLst/>
                        </a:prstGeom>
                        <a:solidFill>
                          <a:srgbClr val="8DC24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1388D9" id="Rectangle 20" o:spid="_x0000_s1026" style="position:absolute;margin-left:383.5pt;margin-top:4.05pt;width:155.6pt;height:413.9pt;z-index:-25169305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" fillcolor="#8dc249" stroked="f" strokeweight="2pt"/>
            </w:pict>
          </mc:Fallback>
        </mc:AlternateContent>
      </w:r>
      <w:r w:rsidR="00D513E3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6057DE9" wp14:editId="766022AB">
                <wp:simplePos x="0" y="0"/>
                <wp:positionH relativeFrom="margin">
                  <wp:posOffset>5045075</wp:posOffset>
                </wp:positionH>
                <wp:positionV relativeFrom="page">
                  <wp:posOffset>1319475</wp:posOffset>
                </wp:positionV>
                <wp:extent cx="1642110" cy="4834393"/>
                <wp:effectExtent l="0" t="0" r="0" b="4445"/>
                <wp:wrapNone/>
                <wp:docPr id="1034419070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2110" cy="4834393"/>
                        </a:xfrm>
                        <a:prstGeom prst="rect">
                          <a:avLst/>
                        </a:prstGeom>
                        <a:solidFill>
                          <a:srgbClr val="8DC24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6219F30" w14:textId="1909CB17" w:rsidR="002433E7" w:rsidRDefault="006E6E1C" w:rsidP="00D513E3">
                            <w:pPr>
                              <w:pStyle w:val="QuoteTextLeftAlign"/>
                              <w:spacing w:line="240" w:lineRule="auto"/>
                              <w:rPr>
                                <w:rFonts w:ascii="Circular Std Black" w:hAnsi="Circular Std Black" w:cs="Circular Std Black"/>
                                <w:i w:val="0"/>
                                <w:iCs/>
                                <w:color w:val="FFFFFF" w:themeColor="background1"/>
                                <w:sz w:val="32"/>
                                <w:szCs w:val="28"/>
                                <w:lang w:val="fr-FR"/>
                              </w:rPr>
                            </w:pPr>
                            <w:r w:rsidRPr="00D513E3">
                              <w:rPr>
                                <w:rFonts w:ascii="Circular Std Black" w:hAnsi="Circular Std Black" w:cs="Circular Std Black"/>
                                <w:i w:val="0"/>
                                <w:iCs/>
                                <w:color w:val="FFFFFF" w:themeColor="background1"/>
                                <w:sz w:val="32"/>
                                <w:szCs w:val="28"/>
                                <w:lang w:val="fr-FR"/>
                              </w:rPr>
                              <w:t>Dates et horaire</w:t>
                            </w:r>
                          </w:p>
                          <w:p w14:paraId="310E6EE9" w14:textId="77777777" w:rsidR="00D513E3" w:rsidRPr="00D513E3" w:rsidRDefault="00D513E3" w:rsidP="00D513E3">
                            <w:pPr>
                              <w:pStyle w:val="QuoteTextLeftAlign"/>
                              <w:spacing w:line="240" w:lineRule="auto"/>
                              <w:rPr>
                                <w:rFonts w:ascii="Circular Std Black" w:hAnsi="Circular Std Black" w:cs="Circular Std Black"/>
                                <w:i w:val="0"/>
                                <w:iCs/>
                                <w:color w:val="FFFFFF" w:themeColor="background1"/>
                                <w:sz w:val="10"/>
                                <w:szCs w:val="8"/>
                                <w:lang w:val="fr-FR"/>
                              </w:rPr>
                            </w:pPr>
                          </w:p>
                          <w:p w14:paraId="159D12C6" w14:textId="5155200B" w:rsidR="00DA3094" w:rsidRPr="00670BA9" w:rsidRDefault="00DA3094" w:rsidP="00DA3094">
                            <w:pPr>
                              <w:rPr>
                                <w:rFonts w:ascii="Circular Std Book" w:hAnsi="Circular Std Book" w:cs="Circular Std Book"/>
                                <w:color w:val="FFFFFF" w:themeColor="background1"/>
                                <w:sz w:val="22"/>
                                <w:szCs w:val="22"/>
                                <w:lang w:val="fr-CA" w:eastAsia="fr-CA"/>
                              </w:rPr>
                            </w:pPr>
                            <w:r w:rsidRPr="00670BA9">
                              <w:rPr>
                                <w:rFonts w:ascii="Circular Std Book" w:hAnsi="Circular Std Book" w:cs="Circular Std Book"/>
                                <w:color w:val="FFFFFF" w:themeColor="background1"/>
                                <w:sz w:val="22"/>
                                <w:szCs w:val="22"/>
                                <w:lang w:val="fr-CA" w:eastAsia="fr-CA"/>
                              </w:rPr>
                              <w:t>Vendredi 29 novembre</w:t>
                            </w:r>
                            <w:r w:rsidRPr="00670BA9">
                              <w:rPr>
                                <w:rFonts w:ascii="Circular Std Book" w:hAnsi="Circular Std Book" w:cs="Circular Std Book"/>
                                <w:color w:val="FFFFFF" w:themeColor="background1"/>
                                <w:sz w:val="22"/>
                                <w:szCs w:val="22"/>
                                <w:lang w:val="fr-CA" w:eastAsia="fr-CA"/>
                              </w:rPr>
                              <w:br/>
                              <w:t>16 h à 20 h</w:t>
                            </w:r>
                            <w:r w:rsidRPr="00670BA9">
                              <w:rPr>
                                <w:rFonts w:ascii="Circular Std Book" w:hAnsi="Circular Std Book" w:cs="Circular Std Book"/>
                                <w:color w:val="FFFFFF" w:themeColor="background1"/>
                                <w:sz w:val="22"/>
                                <w:szCs w:val="22"/>
                                <w:lang w:val="fr-CA" w:eastAsia="fr-CA"/>
                              </w:rPr>
                              <w:br/>
                            </w:r>
                          </w:p>
                          <w:p w14:paraId="2B2C3DA2" w14:textId="016EE03C" w:rsidR="00DA3094" w:rsidRPr="00670BA9" w:rsidRDefault="00DA3094" w:rsidP="00DA3094">
                            <w:pPr>
                              <w:rPr>
                                <w:rFonts w:ascii="Circular Std Book" w:hAnsi="Circular Std Book" w:cs="Circular Std Book"/>
                                <w:color w:val="FFFFFF" w:themeColor="background1"/>
                                <w:sz w:val="22"/>
                                <w:szCs w:val="22"/>
                                <w:lang w:val="fr-CA" w:eastAsia="fr-CA"/>
                              </w:rPr>
                            </w:pPr>
                            <w:r w:rsidRPr="00670BA9">
                              <w:rPr>
                                <w:rFonts w:ascii="Circular Std Book" w:hAnsi="Circular Std Book" w:cs="Circular Std Book"/>
                                <w:color w:val="FFFFFF" w:themeColor="background1"/>
                                <w:sz w:val="22"/>
                                <w:szCs w:val="22"/>
                                <w:lang w:val="fr-CA" w:eastAsia="fr-CA"/>
                              </w:rPr>
                              <w:t>Samedi 30 novembre</w:t>
                            </w:r>
                          </w:p>
                          <w:p w14:paraId="22A21C27" w14:textId="2BA43C33" w:rsidR="00DA3094" w:rsidRPr="00670BA9" w:rsidRDefault="00DA3094" w:rsidP="00DA3094">
                            <w:pPr>
                              <w:rPr>
                                <w:rFonts w:ascii="Circular Std Book" w:hAnsi="Circular Std Book" w:cs="Circular Std Book"/>
                                <w:color w:val="FFFFFF" w:themeColor="background1"/>
                                <w:sz w:val="22"/>
                                <w:szCs w:val="22"/>
                                <w:lang w:val="fr-CA" w:eastAsia="fr-CA"/>
                              </w:rPr>
                            </w:pPr>
                            <w:r w:rsidRPr="00670BA9">
                              <w:rPr>
                                <w:rFonts w:ascii="Circular Std Book" w:hAnsi="Circular Std Book" w:cs="Circular Std Book"/>
                                <w:color w:val="FFFFFF" w:themeColor="background1"/>
                                <w:sz w:val="22"/>
                                <w:szCs w:val="22"/>
                                <w:lang w:val="fr-CA" w:eastAsia="fr-CA"/>
                              </w:rPr>
                              <w:t>12 h à 20 h</w:t>
                            </w:r>
                            <w:r w:rsidRPr="00670BA9">
                              <w:rPr>
                                <w:rFonts w:ascii="Circular Std Book" w:hAnsi="Circular Std Book" w:cs="Circular Std Book"/>
                                <w:color w:val="FFFFFF" w:themeColor="background1"/>
                                <w:sz w:val="22"/>
                                <w:szCs w:val="22"/>
                                <w:lang w:val="fr-CA" w:eastAsia="fr-CA"/>
                              </w:rPr>
                              <w:br/>
                            </w:r>
                          </w:p>
                          <w:p w14:paraId="320EEB8A" w14:textId="45E5F984" w:rsidR="00DA3094" w:rsidRPr="00670BA9" w:rsidRDefault="00DA3094" w:rsidP="00DA3094">
                            <w:pPr>
                              <w:rPr>
                                <w:rFonts w:ascii="Circular Std Book" w:hAnsi="Circular Std Book" w:cs="Circular Std Book"/>
                                <w:color w:val="FFFFFF" w:themeColor="background1"/>
                                <w:sz w:val="22"/>
                                <w:szCs w:val="22"/>
                                <w:lang w:val="fr-CA" w:eastAsia="fr-CA"/>
                              </w:rPr>
                            </w:pPr>
                            <w:r w:rsidRPr="00670BA9">
                              <w:rPr>
                                <w:rFonts w:ascii="Circular Std Book" w:hAnsi="Circular Std Book" w:cs="Circular Std Book"/>
                                <w:color w:val="FFFFFF" w:themeColor="background1"/>
                                <w:sz w:val="22"/>
                                <w:szCs w:val="22"/>
                                <w:lang w:val="fr-CA" w:eastAsia="fr-CA"/>
                              </w:rPr>
                              <w:t>Dimanche 1</w:t>
                            </w:r>
                            <w:r w:rsidRPr="00670BA9">
                              <w:rPr>
                                <w:rFonts w:ascii="Circular Std Book" w:hAnsi="Circular Std Book" w:cs="Circular Std Book"/>
                                <w:color w:val="FFFFFF" w:themeColor="background1"/>
                                <w:sz w:val="22"/>
                                <w:szCs w:val="22"/>
                                <w:vertAlign w:val="superscript"/>
                                <w:lang w:val="fr-CA" w:eastAsia="fr-CA"/>
                              </w:rPr>
                              <w:t>er</w:t>
                            </w:r>
                            <w:r w:rsidRPr="00670BA9">
                              <w:rPr>
                                <w:rFonts w:ascii="Circular Std Book" w:hAnsi="Circular Std Book" w:cs="Circular Std Book"/>
                                <w:color w:val="FFFFFF" w:themeColor="background1"/>
                                <w:sz w:val="22"/>
                                <w:szCs w:val="22"/>
                                <w:lang w:val="fr-CA" w:eastAsia="fr-CA"/>
                              </w:rPr>
                              <w:t xml:space="preserve"> décembre</w:t>
                            </w:r>
                          </w:p>
                          <w:p w14:paraId="556AE102" w14:textId="41A2CACC" w:rsidR="00DA3094" w:rsidRPr="00670BA9" w:rsidRDefault="00DA3094" w:rsidP="00DA3094">
                            <w:pPr>
                              <w:rPr>
                                <w:rFonts w:ascii="Circular Std Book" w:hAnsi="Circular Std Book" w:cs="Circular Std Book"/>
                                <w:color w:val="FFFFFF" w:themeColor="background1"/>
                                <w:sz w:val="22"/>
                                <w:szCs w:val="22"/>
                                <w:lang w:val="fr-CA" w:eastAsia="fr-CA"/>
                              </w:rPr>
                            </w:pPr>
                            <w:r w:rsidRPr="00670BA9">
                              <w:rPr>
                                <w:rFonts w:ascii="Circular Std Book" w:hAnsi="Circular Std Book" w:cs="Circular Std Book"/>
                                <w:color w:val="FFFFFF" w:themeColor="background1"/>
                                <w:sz w:val="22"/>
                                <w:szCs w:val="22"/>
                                <w:lang w:val="fr-CA" w:eastAsia="fr-CA"/>
                              </w:rPr>
                              <w:t>10 h à 17 h</w:t>
                            </w:r>
                            <w:r w:rsidRPr="00670BA9">
                              <w:rPr>
                                <w:rFonts w:ascii="Circular Std Book" w:hAnsi="Circular Std Book" w:cs="Circular Std Book"/>
                                <w:color w:val="FFFFFF" w:themeColor="background1"/>
                                <w:sz w:val="22"/>
                                <w:szCs w:val="22"/>
                                <w:lang w:val="fr-CA" w:eastAsia="fr-CA"/>
                              </w:rPr>
                              <w:br/>
                            </w:r>
                          </w:p>
                          <w:p w14:paraId="19C88BEF" w14:textId="77777777" w:rsidR="00DA3094" w:rsidRPr="00670BA9" w:rsidRDefault="00DA3094" w:rsidP="00DA3094">
                            <w:pPr>
                              <w:rPr>
                                <w:rFonts w:ascii="Circular Std Book" w:hAnsi="Circular Std Book" w:cs="Circular Std Book"/>
                                <w:color w:val="FFFFFF" w:themeColor="background1"/>
                                <w:sz w:val="22"/>
                                <w:szCs w:val="22"/>
                                <w:lang w:val="fr-CA" w:eastAsia="fr-CA"/>
                              </w:rPr>
                            </w:pPr>
                            <w:r w:rsidRPr="00670BA9">
                              <w:rPr>
                                <w:rFonts w:ascii="Circular Std Book" w:hAnsi="Circular Std Book" w:cs="Circular Std Book"/>
                                <w:color w:val="FFFFFF" w:themeColor="background1"/>
                                <w:sz w:val="22"/>
                                <w:szCs w:val="22"/>
                                <w:lang w:val="fr-CA" w:eastAsia="fr-CA"/>
                              </w:rPr>
                              <w:t>Vendredi 6 décembre</w:t>
                            </w:r>
                          </w:p>
                          <w:p w14:paraId="46743E84" w14:textId="5BFC3BBB" w:rsidR="00DA3094" w:rsidRPr="00670BA9" w:rsidRDefault="00DA3094" w:rsidP="00DA3094">
                            <w:pPr>
                              <w:rPr>
                                <w:rFonts w:ascii="Circular Std Book" w:hAnsi="Circular Std Book" w:cs="Circular Std Book"/>
                                <w:color w:val="FFFFFF" w:themeColor="background1"/>
                                <w:sz w:val="22"/>
                                <w:szCs w:val="22"/>
                                <w:lang w:val="fr-CA" w:eastAsia="fr-CA"/>
                              </w:rPr>
                            </w:pPr>
                            <w:r w:rsidRPr="00670BA9">
                              <w:rPr>
                                <w:rFonts w:ascii="Circular Std Book" w:hAnsi="Circular Std Book" w:cs="Circular Std Book"/>
                                <w:color w:val="FFFFFF" w:themeColor="background1"/>
                                <w:sz w:val="22"/>
                                <w:szCs w:val="22"/>
                                <w:lang w:val="fr-CA" w:eastAsia="fr-CA"/>
                              </w:rPr>
                              <w:t>16 h à 20 h</w:t>
                            </w:r>
                            <w:r w:rsidRPr="00670BA9">
                              <w:rPr>
                                <w:rFonts w:ascii="Circular Std Book" w:hAnsi="Circular Std Book" w:cs="Circular Std Book"/>
                                <w:color w:val="FFFFFF" w:themeColor="background1"/>
                                <w:sz w:val="22"/>
                                <w:szCs w:val="22"/>
                                <w:lang w:val="fr-CA" w:eastAsia="fr-CA"/>
                              </w:rPr>
                              <w:br/>
                            </w:r>
                          </w:p>
                          <w:p w14:paraId="749BBDA9" w14:textId="77777777" w:rsidR="00DA3094" w:rsidRPr="00670BA9" w:rsidRDefault="00DA3094" w:rsidP="00DA3094">
                            <w:pPr>
                              <w:rPr>
                                <w:rFonts w:ascii="Circular Std Book" w:hAnsi="Circular Std Book" w:cs="Circular Std Book"/>
                                <w:color w:val="FFFFFF" w:themeColor="background1"/>
                                <w:sz w:val="22"/>
                                <w:szCs w:val="22"/>
                                <w:lang w:val="fr-CA" w:eastAsia="fr-CA"/>
                              </w:rPr>
                            </w:pPr>
                            <w:r w:rsidRPr="00670BA9">
                              <w:rPr>
                                <w:rFonts w:ascii="Circular Std Book" w:hAnsi="Circular Std Book" w:cs="Circular Std Book"/>
                                <w:color w:val="FFFFFF" w:themeColor="background1"/>
                                <w:sz w:val="22"/>
                                <w:szCs w:val="22"/>
                                <w:lang w:val="fr-CA" w:eastAsia="fr-CA"/>
                              </w:rPr>
                              <w:t>Samedi 7 décembre</w:t>
                            </w:r>
                          </w:p>
                          <w:p w14:paraId="0B224895" w14:textId="7FF330E2" w:rsidR="00DA3094" w:rsidRPr="00670BA9" w:rsidRDefault="00DA3094" w:rsidP="00DA3094">
                            <w:pPr>
                              <w:rPr>
                                <w:rFonts w:ascii="Circular Std Book" w:hAnsi="Circular Std Book" w:cs="Circular Std Book"/>
                                <w:color w:val="FFFFFF" w:themeColor="background1"/>
                                <w:sz w:val="22"/>
                                <w:szCs w:val="22"/>
                                <w:lang w:val="fr-CA" w:eastAsia="fr-CA"/>
                              </w:rPr>
                            </w:pPr>
                            <w:r w:rsidRPr="00670BA9">
                              <w:rPr>
                                <w:rFonts w:ascii="Circular Std Book" w:hAnsi="Circular Std Book" w:cs="Circular Std Book"/>
                                <w:color w:val="FFFFFF" w:themeColor="background1"/>
                                <w:sz w:val="22"/>
                                <w:szCs w:val="22"/>
                                <w:lang w:val="fr-CA" w:eastAsia="fr-CA"/>
                              </w:rPr>
                              <w:t>12 h à 20 h</w:t>
                            </w:r>
                            <w:r w:rsidRPr="00670BA9">
                              <w:rPr>
                                <w:rFonts w:ascii="Circular Std Book" w:hAnsi="Circular Std Book" w:cs="Circular Std Book"/>
                                <w:color w:val="FFFFFF" w:themeColor="background1"/>
                                <w:sz w:val="22"/>
                                <w:szCs w:val="22"/>
                                <w:lang w:val="fr-CA" w:eastAsia="fr-CA"/>
                              </w:rPr>
                              <w:br/>
                            </w:r>
                          </w:p>
                          <w:p w14:paraId="6FC2B042" w14:textId="77777777" w:rsidR="00DA3094" w:rsidRPr="00670BA9" w:rsidRDefault="00DA3094" w:rsidP="00DA3094">
                            <w:pPr>
                              <w:rPr>
                                <w:rFonts w:ascii="Circular Std Book" w:hAnsi="Circular Std Book" w:cs="Circular Std Book"/>
                                <w:color w:val="FFFFFF" w:themeColor="background1"/>
                                <w:sz w:val="22"/>
                                <w:szCs w:val="22"/>
                                <w:lang w:val="fr-CA" w:eastAsia="fr-CA"/>
                              </w:rPr>
                            </w:pPr>
                            <w:r w:rsidRPr="00670BA9">
                              <w:rPr>
                                <w:rFonts w:ascii="Circular Std Book" w:hAnsi="Circular Std Book" w:cs="Circular Std Book"/>
                                <w:color w:val="FFFFFF" w:themeColor="background1"/>
                                <w:sz w:val="22"/>
                                <w:szCs w:val="22"/>
                                <w:lang w:val="fr-CA" w:eastAsia="fr-CA"/>
                              </w:rPr>
                              <w:t>Dimanche 8 décembre</w:t>
                            </w:r>
                          </w:p>
                          <w:p w14:paraId="450A8D83" w14:textId="3EECE9AC" w:rsidR="00DA3094" w:rsidRPr="00670BA9" w:rsidRDefault="00DA3094" w:rsidP="00DA3094">
                            <w:pPr>
                              <w:rPr>
                                <w:rFonts w:ascii="Circular Std Book" w:hAnsi="Circular Std Book" w:cs="Circular Std Book"/>
                                <w:color w:val="FFFFFF" w:themeColor="background1"/>
                                <w:sz w:val="22"/>
                                <w:szCs w:val="22"/>
                                <w:lang w:val="fr-CA" w:eastAsia="fr-CA"/>
                              </w:rPr>
                            </w:pPr>
                            <w:r w:rsidRPr="00670BA9">
                              <w:rPr>
                                <w:rFonts w:ascii="Circular Std Book" w:hAnsi="Circular Std Book" w:cs="Circular Std Book"/>
                                <w:color w:val="FFFFFF" w:themeColor="background1"/>
                                <w:sz w:val="22"/>
                                <w:szCs w:val="22"/>
                                <w:lang w:val="fr-CA" w:eastAsia="fr-CA"/>
                              </w:rPr>
                              <w:t>10 h à 17 h</w:t>
                            </w:r>
                            <w:r w:rsidRPr="00670BA9">
                              <w:rPr>
                                <w:rFonts w:ascii="Circular Std Book" w:hAnsi="Circular Std Book" w:cs="Circular Std Book"/>
                                <w:color w:val="FFFFFF" w:themeColor="background1"/>
                                <w:sz w:val="22"/>
                                <w:szCs w:val="22"/>
                                <w:lang w:val="fr-CA" w:eastAsia="fr-CA"/>
                              </w:rPr>
                              <w:br/>
                            </w:r>
                          </w:p>
                          <w:p w14:paraId="307FFD7F" w14:textId="77777777" w:rsidR="00DA3094" w:rsidRPr="00670BA9" w:rsidRDefault="00DA3094" w:rsidP="00DA3094">
                            <w:pPr>
                              <w:rPr>
                                <w:rFonts w:ascii="Circular Std Book" w:hAnsi="Circular Std Book" w:cs="Circular Std Book"/>
                                <w:color w:val="FFFFFF" w:themeColor="background1"/>
                                <w:sz w:val="22"/>
                                <w:szCs w:val="22"/>
                                <w:lang w:val="fr-CA" w:eastAsia="fr-CA"/>
                              </w:rPr>
                            </w:pPr>
                            <w:r w:rsidRPr="00670BA9">
                              <w:rPr>
                                <w:rFonts w:ascii="Circular Std Book" w:hAnsi="Circular Std Book" w:cs="Circular Std Book"/>
                                <w:color w:val="FFFFFF" w:themeColor="background1"/>
                                <w:sz w:val="22"/>
                                <w:szCs w:val="22"/>
                                <w:lang w:val="fr-CA" w:eastAsia="fr-CA"/>
                              </w:rPr>
                              <w:t>Vendredi 13 décembre</w:t>
                            </w:r>
                          </w:p>
                          <w:p w14:paraId="613AD342" w14:textId="59A48170" w:rsidR="00DA3094" w:rsidRPr="00670BA9" w:rsidRDefault="00DA3094" w:rsidP="00DA3094">
                            <w:pPr>
                              <w:rPr>
                                <w:rFonts w:ascii="Circular Std Book" w:hAnsi="Circular Std Book" w:cs="Circular Std Book"/>
                                <w:color w:val="FFFFFF" w:themeColor="background1"/>
                                <w:sz w:val="22"/>
                                <w:szCs w:val="22"/>
                                <w:lang w:val="fr-CA" w:eastAsia="fr-CA"/>
                              </w:rPr>
                            </w:pPr>
                            <w:r w:rsidRPr="00670BA9">
                              <w:rPr>
                                <w:rFonts w:ascii="Circular Std Book" w:hAnsi="Circular Std Book" w:cs="Circular Std Book"/>
                                <w:color w:val="FFFFFF" w:themeColor="background1"/>
                                <w:sz w:val="22"/>
                                <w:szCs w:val="22"/>
                                <w:lang w:val="fr-CA" w:eastAsia="fr-CA"/>
                              </w:rPr>
                              <w:t>16 h à 20 h</w:t>
                            </w:r>
                            <w:r w:rsidRPr="00670BA9">
                              <w:rPr>
                                <w:rFonts w:ascii="Circular Std Book" w:hAnsi="Circular Std Book" w:cs="Circular Std Book"/>
                                <w:color w:val="FFFFFF" w:themeColor="background1"/>
                                <w:sz w:val="22"/>
                                <w:szCs w:val="22"/>
                                <w:lang w:val="fr-CA" w:eastAsia="fr-CA"/>
                              </w:rPr>
                              <w:br/>
                            </w:r>
                          </w:p>
                          <w:p w14:paraId="48608300" w14:textId="77777777" w:rsidR="00DA3094" w:rsidRPr="00670BA9" w:rsidRDefault="00DA3094" w:rsidP="00DA3094">
                            <w:pPr>
                              <w:rPr>
                                <w:rFonts w:ascii="Circular Std Book" w:hAnsi="Circular Std Book" w:cs="Circular Std Book"/>
                                <w:color w:val="FFFFFF" w:themeColor="background1"/>
                                <w:sz w:val="22"/>
                                <w:szCs w:val="22"/>
                                <w:lang w:val="fr-CA" w:eastAsia="fr-CA"/>
                              </w:rPr>
                            </w:pPr>
                            <w:r w:rsidRPr="00670BA9">
                              <w:rPr>
                                <w:rFonts w:ascii="Circular Std Book" w:hAnsi="Circular Std Book" w:cs="Circular Std Book"/>
                                <w:color w:val="FFFFFF" w:themeColor="background1"/>
                                <w:sz w:val="22"/>
                                <w:szCs w:val="22"/>
                                <w:lang w:val="fr-CA" w:eastAsia="fr-CA"/>
                              </w:rPr>
                              <w:t>Samedi 14 décembre</w:t>
                            </w:r>
                          </w:p>
                          <w:p w14:paraId="601D026B" w14:textId="7012074E" w:rsidR="00DA3094" w:rsidRPr="00670BA9" w:rsidRDefault="00DA3094" w:rsidP="00DA3094">
                            <w:pPr>
                              <w:rPr>
                                <w:rFonts w:ascii="Circular Std Book" w:hAnsi="Circular Std Book" w:cs="Circular Std Book"/>
                                <w:color w:val="FFFFFF" w:themeColor="background1"/>
                                <w:sz w:val="22"/>
                                <w:szCs w:val="22"/>
                                <w:lang w:val="fr-CA" w:eastAsia="fr-CA"/>
                              </w:rPr>
                            </w:pPr>
                            <w:r w:rsidRPr="00670BA9">
                              <w:rPr>
                                <w:rFonts w:ascii="Circular Std Book" w:hAnsi="Circular Std Book" w:cs="Circular Std Book"/>
                                <w:color w:val="FFFFFF" w:themeColor="background1"/>
                                <w:sz w:val="22"/>
                                <w:szCs w:val="22"/>
                                <w:lang w:val="fr-CA" w:eastAsia="fr-CA"/>
                              </w:rPr>
                              <w:t>12 h à 20 h</w:t>
                            </w:r>
                            <w:r w:rsidRPr="00670BA9">
                              <w:rPr>
                                <w:rFonts w:ascii="Circular Std Book" w:hAnsi="Circular Std Book" w:cs="Circular Std Book"/>
                                <w:color w:val="FFFFFF" w:themeColor="background1"/>
                                <w:sz w:val="22"/>
                                <w:szCs w:val="22"/>
                                <w:lang w:val="fr-CA" w:eastAsia="fr-CA"/>
                              </w:rPr>
                              <w:br/>
                            </w:r>
                          </w:p>
                          <w:p w14:paraId="11CE8167" w14:textId="77777777" w:rsidR="00DA3094" w:rsidRPr="00670BA9" w:rsidRDefault="00DA3094" w:rsidP="00DA3094">
                            <w:pPr>
                              <w:rPr>
                                <w:rFonts w:ascii="Circular Std Book" w:hAnsi="Circular Std Book" w:cs="Circular Std Book"/>
                                <w:color w:val="FFFFFF" w:themeColor="background1"/>
                                <w:sz w:val="22"/>
                                <w:szCs w:val="22"/>
                                <w:lang w:val="fr-CA" w:eastAsia="fr-CA"/>
                              </w:rPr>
                            </w:pPr>
                            <w:r w:rsidRPr="00670BA9">
                              <w:rPr>
                                <w:rFonts w:ascii="Circular Std Book" w:hAnsi="Circular Std Book" w:cs="Circular Std Book"/>
                                <w:color w:val="FFFFFF" w:themeColor="background1"/>
                                <w:sz w:val="22"/>
                                <w:szCs w:val="22"/>
                                <w:lang w:val="fr-CA" w:eastAsia="fr-CA"/>
                              </w:rPr>
                              <w:t>Dimanche 15 décembre</w:t>
                            </w:r>
                          </w:p>
                          <w:p w14:paraId="30BAE768" w14:textId="23948E92" w:rsidR="00DA3094" w:rsidRPr="00670BA9" w:rsidRDefault="00DA3094" w:rsidP="00DA3094">
                            <w:pPr>
                              <w:rPr>
                                <w:rFonts w:ascii="Circular Std Book" w:hAnsi="Circular Std Book" w:cs="Circular Std Book"/>
                                <w:color w:val="FFFFFF" w:themeColor="background1"/>
                                <w:sz w:val="22"/>
                                <w:szCs w:val="22"/>
                                <w:lang w:val="fr-CA" w:eastAsia="fr-CA"/>
                              </w:rPr>
                            </w:pPr>
                            <w:r w:rsidRPr="00670BA9">
                              <w:rPr>
                                <w:rFonts w:ascii="Circular Std Book" w:hAnsi="Circular Std Book" w:cs="Circular Std Book"/>
                                <w:color w:val="FFFFFF" w:themeColor="background1"/>
                                <w:sz w:val="22"/>
                                <w:szCs w:val="22"/>
                                <w:lang w:val="fr-CA" w:eastAsia="fr-CA"/>
                              </w:rPr>
                              <w:t>10 h à 17 h</w:t>
                            </w:r>
                          </w:p>
                          <w:p w14:paraId="52E4A045" w14:textId="27C7A2BD" w:rsidR="00DA3094" w:rsidRPr="00013EA8" w:rsidRDefault="00DA3094" w:rsidP="00DA3094">
                            <w:pPr>
                              <w:pStyle w:val="Retraitcorpsdetexte"/>
                              <w:rPr>
                                <w:rFonts w:ascii="Circular Std Book" w:hAnsi="Circular Std Book" w:cs="Circular Std Book"/>
                                <w:i w:val="0"/>
                                <w:iCs/>
                                <w:color w:val="FFFFFF" w:themeColor="background1"/>
                                <w:sz w:val="10"/>
                                <w:szCs w:val="12"/>
                                <w:lang w:val="fr-CA"/>
                              </w:rPr>
                            </w:pPr>
                          </w:p>
                          <w:p w14:paraId="0ABABB1A" w14:textId="5F021418" w:rsidR="00136E72" w:rsidRPr="00013EA8" w:rsidRDefault="00136E72" w:rsidP="00C56C81">
                            <w:pPr>
                              <w:pStyle w:val="Retraitcorpsdetexte"/>
                              <w:rPr>
                                <w:rFonts w:ascii="Circular Std Book" w:hAnsi="Circular Std Book" w:cs="Circular Std Book"/>
                                <w:i w:val="0"/>
                                <w:iCs/>
                                <w:color w:val="FFFFFF" w:themeColor="background1"/>
                                <w:sz w:val="10"/>
                                <w:szCs w:val="12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057DE9"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8" type="#_x0000_t202" style="position:absolute;margin-left:397.25pt;margin-top:103.9pt;width:129.3pt;height:380.6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" fillcolor="#8dc249" stroked="f">
                <v:textbox inset="0,0,0,0">
                  <w:txbxContent>
                    <w:p w14:paraId="06219F30" w14:textId="1909CB17" w:rsidR="002433E7" w:rsidRDefault="006E6E1C" w:rsidP="00D513E3">
                      <w:pPr>
                        <w:pStyle w:val="QuoteTextLeftAlign"/>
                        <w:spacing w:line="240" w:lineRule="auto"/>
                        <w:rPr>
                          <w:rFonts w:ascii="Circular Std Black" w:hAnsi="Circular Std Black" w:cs="Circular Std Black"/>
                          <w:i w:val="0"/>
                          <w:iCs/>
                          <w:color w:val="FFFFFF" w:themeColor="background1"/>
                          <w:sz w:val="32"/>
                          <w:szCs w:val="28"/>
                          <w:lang w:val="fr-FR"/>
                        </w:rPr>
                      </w:pPr>
                      <w:r w:rsidRPr="00D513E3">
                        <w:rPr>
                          <w:rFonts w:ascii="Circular Std Black" w:hAnsi="Circular Std Black" w:cs="Circular Std Black"/>
                          <w:i w:val="0"/>
                          <w:iCs/>
                          <w:color w:val="FFFFFF" w:themeColor="background1"/>
                          <w:sz w:val="32"/>
                          <w:szCs w:val="28"/>
                          <w:lang w:val="fr-FR"/>
                        </w:rPr>
                        <w:t>Dates et horaire</w:t>
                      </w:r>
                    </w:p>
                    <w:p w14:paraId="310E6EE9" w14:textId="77777777" w:rsidR="00D513E3" w:rsidRPr="00D513E3" w:rsidRDefault="00D513E3" w:rsidP="00D513E3">
                      <w:pPr>
                        <w:pStyle w:val="QuoteTextLeftAlign"/>
                        <w:spacing w:line="240" w:lineRule="auto"/>
                        <w:rPr>
                          <w:rFonts w:ascii="Circular Std Black" w:hAnsi="Circular Std Black" w:cs="Circular Std Black"/>
                          <w:i w:val="0"/>
                          <w:iCs/>
                          <w:color w:val="FFFFFF" w:themeColor="background1"/>
                          <w:sz w:val="10"/>
                          <w:szCs w:val="8"/>
                          <w:lang w:val="fr-FR"/>
                        </w:rPr>
                      </w:pPr>
                    </w:p>
                    <w:p w14:paraId="159D12C6" w14:textId="5155200B" w:rsidR="00DA3094" w:rsidRPr="00670BA9" w:rsidRDefault="00DA3094" w:rsidP="00DA3094">
                      <w:pPr>
                        <w:rPr>
                          <w:rFonts w:ascii="Circular Std Book" w:hAnsi="Circular Std Book" w:cs="Circular Std Book"/>
                          <w:color w:val="FFFFFF" w:themeColor="background1"/>
                          <w:sz w:val="22"/>
                          <w:szCs w:val="22"/>
                          <w:lang w:val="fr-CA" w:eastAsia="fr-CA"/>
                        </w:rPr>
                      </w:pPr>
                      <w:r w:rsidRPr="00670BA9">
                        <w:rPr>
                          <w:rFonts w:ascii="Circular Std Book" w:hAnsi="Circular Std Book" w:cs="Circular Std Book"/>
                          <w:color w:val="FFFFFF" w:themeColor="background1"/>
                          <w:sz w:val="22"/>
                          <w:szCs w:val="22"/>
                          <w:lang w:val="fr-CA" w:eastAsia="fr-CA"/>
                        </w:rPr>
                        <w:t>Vendredi 29 novembre</w:t>
                      </w:r>
                      <w:r w:rsidRPr="00670BA9">
                        <w:rPr>
                          <w:rFonts w:ascii="Circular Std Book" w:hAnsi="Circular Std Book" w:cs="Circular Std Book"/>
                          <w:color w:val="FFFFFF" w:themeColor="background1"/>
                          <w:sz w:val="22"/>
                          <w:szCs w:val="22"/>
                          <w:lang w:val="fr-CA" w:eastAsia="fr-CA"/>
                        </w:rPr>
                        <w:br/>
                        <w:t>16 h à 20 h</w:t>
                      </w:r>
                      <w:r w:rsidRPr="00670BA9">
                        <w:rPr>
                          <w:rFonts w:ascii="Circular Std Book" w:hAnsi="Circular Std Book" w:cs="Circular Std Book"/>
                          <w:color w:val="FFFFFF" w:themeColor="background1"/>
                          <w:sz w:val="22"/>
                          <w:szCs w:val="22"/>
                          <w:lang w:val="fr-CA" w:eastAsia="fr-CA"/>
                        </w:rPr>
                        <w:br/>
                      </w:r>
                    </w:p>
                    <w:p w14:paraId="2B2C3DA2" w14:textId="016EE03C" w:rsidR="00DA3094" w:rsidRPr="00670BA9" w:rsidRDefault="00DA3094" w:rsidP="00DA3094">
                      <w:pPr>
                        <w:rPr>
                          <w:rFonts w:ascii="Circular Std Book" w:hAnsi="Circular Std Book" w:cs="Circular Std Book"/>
                          <w:color w:val="FFFFFF" w:themeColor="background1"/>
                          <w:sz w:val="22"/>
                          <w:szCs w:val="22"/>
                          <w:lang w:val="fr-CA" w:eastAsia="fr-CA"/>
                        </w:rPr>
                      </w:pPr>
                      <w:r w:rsidRPr="00670BA9">
                        <w:rPr>
                          <w:rFonts w:ascii="Circular Std Book" w:hAnsi="Circular Std Book" w:cs="Circular Std Book"/>
                          <w:color w:val="FFFFFF" w:themeColor="background1"/>
                          <w:sz w:val="22"/>
                          <w:szCs w:val="22"/>
                          <w:lang w:val="fr-CA" w:eastAsia="fr-CA"/>
                        </w:rPr>
                        <w:t>Samedi 30 novembre</w:t>
                      </w:r>
                    </w:p>
                    <w:p w14:paraId="22A21C27" w14:textId="2BA43C33" w:rsidR="00DA3094" w:rsidRPr="00670BA9" w:rsidRDefault="00DA3094" w:rsidP="00DA3094">
                      <w:pPr>
                        <w:rPr>
                          <w:rFonts w:ascii="Circular Std Book" w:hAnsi="Circular Std Book" w:cs="Circular Std Book"/>
                          <w:color w:val="FFFFFF" w:themeColor="background1"/>
                          <w:sz w:val="22"/>
                          <w:szCs w:val="22"/>
                          <w:lang w:val="fr-CA" w:eastAsia="fr-CA"/>
                        </w:rPr>
                      </w:pPr>
                      <w:r w:rsidRPr="00670BA9">
                        <w:rPr>
                          <w:rFonts w:ascii="Circular Std Book" w:hAnsi="Circular Std Book" w:cs="Circular Std Book"/>
                          <w:color w:val="FFFFFF" w:themeColor="background1"/>
                          <w:sz w:val="22"/>
                          <w:szCs w:val="22"/>
                          <w:lang w:val="fr-CA" w:eastAsia="fr-CA"/>
                        </w:rPr>
                        <w:t>12 h à 20 h</w:t>
                      </w:r>
                      <w:r w:rsidRPr="00670BA9">
                        <w:rPr>
                          <w:rFonts w:ascii="Circular Std Book" w:hAnsi="Circular Std Book" w:cs="Circular Std Book"/>
                          <w:color w:val="FFFFFF" w:themeColor="background1"/>
                          <w:sz w:val="22"/>
                          <w:szCs w:val="22"/>
                          <w:lang w:val="fr-CA" w:eastAsia="fr-CA"/>
                        </w:rPr>
                        <w:br/>
                      </w:r>
                    </w:p>
                    <w:p w14:paraId="320EEB8A" w14:textId="45E5F984" w:rsidR="00DA3094" w:rsidRPr="00670BA9" w:rsidRDefault="00DA3094" w:rsidP="00DA3094">
                      <w:pPr>
                        <w:rPr>
                          <w:rFonts w:ascii="Circular Std Book" w:hAnsi="Circular Std Book" w:cs="Circular Std Book"/>
                          <w:color w:val="FFFFFF" w:themeColor="background1"/>
                          <w:sz w:val="22"/>
                          <w:szCs w:val="22"/>
                          <w:lang w:val="fr-CA" w:eastAsia="fr-CA"/>
                        </w:rPr>
                      </w:pPr>
                      <w:r w:rsidRPr="00670BA9">
                        <w:rPr>
                          <w:rFonts w:ascii="Circular Std Book" w:hAnsi="Circular Std Book" w:cs="Circular Std Book"/>
                          <w:color w:val="FFFFFF" w:themeColor="background1"/>
                          <w:sz w:val="22"/>
                          <w:szCs w:val="22"/>
                          <w:lang w:val="fr-CA" w:eastAsia="fr-CA"/>
                        </w:rPr>
                        <w:t>Dimanche 1</w:t>
                      </w:r>
                      <w:r w:rsidRPr="00670BA9">
                        <w:rPr>
                          <w:rFonts w:ascii="Circular Std Book" w:hAnsi="Circular Std Book" w:cs="Circular Std Book"/>
                          <w:color w:val="FFFFFF" w:themeColor="background1"/>
                          <w:sz w:val="22"/>
                          <w:szCs w:val="22"/>
                          <w:vertAlign w:val="superscript"/>
                          <w:lang w:val="fr-CA" w:eastAsia="fr-CA"/>
                        </w:rPr>
                        <w:t>er</w:t>
                      </w:r>
                      <w:r w:rsidRPr="00670BA9">
                        <w:rPr>
                          <w:rFonts w:ascii="Circular Std Book" w:hAnsi="Circular Std Book" w:cs="Circular Std Book"/>
                          <w:color w:val="FFFFFF" w:themeColor="background1"/>
                          <w:sz w:val="22"/>
                          <w:szCs w:val="22"/>
                          <w:lang w:val="fr-CA" w:eastAsia="fr-CA"/>
                        </w:rPr>
                        <w:t xml:space="preserve"> décembre</w:t>
                      </w:r>
                    </w:p>
                    <w:p w14:paraId="556AE102" w14:textId="41A2CACC" w:rsidR="00DA3094" w:rsidRPr="00670BA9" w:rsidRDefault="00DA3094" w:rsidP="00DA3094">
                      <w:pPr>
                        <w:rPr>
                          <w:rFonts w:ascii="Circular Std Book" w:hAnsi="Circular Std Book" w:cs="Circular Std Book"/>
                          <w:color w:val="FFFFFF" w:themeColor="background1"/>
                          <w:sz w:val="22"/>
                          <w:szCs w:val="22"/>
                          <w:lang w:val="fr-CA" w:eastAsia="fr-CA"/>
                        </w:rPr>
                      </w:pPr>
                      <w:r w:rsidRPr="00670BA9">
                        <w:rPr>
                          <w:rFonts w:ascii="Circular Std Book" w:hAnsi="Circular Std Book" w:cs="Circular Std Book"/>
                          <w:color w:val="FFFFFF" w:themeColor="background1"/>
                          <w:sz w:val="22"/>
                          <w:szCs w:val="22"/>
                          <w:lang w:val="fr-CA" w:eastAsia="fr-CA"/>
                        </w:rPr>
                        <w:t>10 h à 17 h</w:t>
                      </w:r>
                      <w:r w:rsidRPr="00670BA9">
                        <w:rPr>
                          <w:rFonts w:ascii="Circular Std Book" w:hAnsi="Circular Std Book" w:cs="Circular Std Book"/>
                          <w:color w:val="FFFFFF" w:themeColor="background1"/>
                          <w:sz w:val="22"/>
                          <w:szCs w:val="22"/>
                          <w:lang w:val="fr-CA" w:eastAsia="fr-CA"/>
                        </w:rPr>
                        <w:br/>
                      </w:r>
                    </w:p>
                    <w:p w14:paraId="19C88BEF" w14:textId="77777777" w:rsidR="00DA3094" w:rsidRPr="00670BA9" w:rsidRDefault="00DA3094" w:rsidP="00DA3094">
                      <w:pPr>
                        <w:rPr>
                          <w:rFonts w:ascii="Circular Std Book" w:hAnsi="Circular Std Book" w:cs="Circular Std Book"/>
                          <w:color w:val="FFFFFF" w:themeColor="background1"/>
                          <w:sz w:val="22"/>
                          <w:szCs w:val="22"/>
                          <w:lang w:val="fr-CA" w:eastAsia="fr-CA"/>
                        </w:rPr>
                      </w:pPr>
                      <w:r w:rsidRPr="00670BA9">
                        <w:rPr>
                          <w:rFonts w:ascii="Circular Std Book" w:hAnsi="Circular Std Book" w:cs="Circular Std Book"/>
                          <w:color w:val="FFFFFF" w:themeColor="background1"/>
                          <w:sz w:val="22"/>
                          <w:szCs w:val="22"/>
                          <w:lang w:val="fr-CA" w:eastAsia="fr-CA"/>
                        </w:rPr>
                        <w:t>Vendredi 6 décembre</w:t>
                      </w:r>
                    </w:p>
                    <w:p w14:paraId="46743E84" w14:textId="5BFC3BBB" w:rsidR="00DA3094" w:rsidRPr="00670BA9" w:rsidRDefault="00DA3094" w:rsidP="00DA3094">
                      <w:pPr>
                        <w:rPr>
                          <w:rFonts w:ascii="Circular Std Book" w:hAnsi="Circular Std Book" w:cs="Circular Std Book"/>
                          <w:color w:val="FFFFFF" w:themeColor="background1"/>
                          <w:sz w:val="22"/>
                          <w:szCs w:val="22"/>
                          <w:lang w:val="fr-CA" w:eastAsia="fr-CA"/>
                        </w:rPr>
                      </w:pPr>
                      <w:r w:rsidRPr="00670BA9">
                        <w:rPr>
                          <w:rFonts w:ascii="Circular Std Book" w:hAnsi="Circular Std Book" w:cs="Circular Std Book"/>
                          <w:color w:val="FFFFFF" w:themeColor="background1"/>
                          <w:sz w:val="22"/>
                          <w:szCs w:val="22"/>
                          <w:lang w:val="fr-CA" w:eastAsia="fr-CA"/>
                        </w:rPr>
                        <w:t>16 h à 20 h</w:t>
                      </w:r>
                      <w:r w:rsidRPr="00670BA9">
                        <w:rPr>
                          <w:rFonts w:ascii="Circular Std Book" w:hAnsi="Circular Std Book" w:cs="Circular Std Book"/>
                          <w:color w:val="FFFFFF" w:themeColor="background1"/>
                          <w:sz w:val="22"/>
                          <w:szCs w:val="22"/>
                          <w:lang w:val="fr-CA" w:eastAsia="fr-CA"/>
                        </w:rPr>
                        <w:br/>
                      </w:r>
                    </w:p>
                    <w:p w14:paraId="749BBDA9" w14:textId="77777777" w:rsidR="00DA3094" w:rsidRPr="00670BA9" w:rsidRDefault="00DA3094" w:rsidP="00DA3094">
                      <w:pPr>
                        <w:rPr>
                          <w:rFonts w:ascii="Circular Std Book" w:hAnsi="Circular Std Book" w:cs="Circular Std Book"/>
                          <w:color w:val="FFFFFF" w:themeColor="background1"/>
                          <w:sz w:val="22"/>
                          <w:szCs w:val="22"/>
                          <w:lang w:val="fr-CA" w:eastAsia="fr-CA"/>
                        </w:rPr>
                      </w:pPr>
                      <w:r w:rsidRPr="00670BA9">
                        <w:rPr>
                          <w:rFonts w:ascii="Circular Std Book" w:hAnsi="Circular Std Book" w:cs="Circular Std Book"/>
                          <w:color w:val="FFFFFF" w:themeColor="background1"/>
                          <w:sz w:val="22"/>
                          <w:szCs w:val="22"/>
                          <w:lang w:val="fr-CA" w:eastAsia="fr-CA"/>
                        </w:rPr>
                        <w:t>Samedi 7 décembre</w:t>
                      </w:r>
                    </w:p>
                    <w:p w14:paraId="0B224895" w14:textId="7FF330E2" w:rsidR="00DA3094" w:rsidRPr="00670BA9" w:rsidRDefault="00DA3094" w:rsidP="00DA3094">
                      <w:pPr>
                        <w:rPr>
                          <w:rFonts w:ascii="Circular Std Book" w:hAnsi="Circular Std Book" w:cs="Circular Std Book"/>
                          <w:color w:val="FFFFFF" w:themeColor="background1"/>
                          <w:sz w:val="22"/>
                          <w:szCs w:val="22"/>
                          <w:lang w:val="fr-CA" w:eastAsia="fr-CA"/>
                        </w:rPr>
                      </w:pPr>
                      <w:r w:rsidRPr="00670BA9">
                        <w:rPr>
                          <w:rFonts w:ascii="Circular Std Book" w:hAnsi="Circular Std Book" w:cs="Circular Std Book"/>
                          <w:color w:val="FFFFFF" w:themeColor="background1"/>
                          <w:sz w:val="22"/>
                          <w:szCs w:val="22"/>
                          <w:lang w:val="fr-CA" w:eastAsia="fr-CA"/>
                        </w:rPr>
                        <w:t>12 h à 20 h</w:t>
                      </w:r>
                      <w:r w:rsidRPr="00670BA9">
                        <w:rPr>
                          <w:rFonts w:ascii="Circular Std Book" w:hAnsi="Circular Std Book" w:cs="Circular Std Book"/>
                          <w:color w:val="FFFFFF" w:themeColor="background1"/>
                          <w:sz w:val="22"/>
                          <w:szCs w:val="22"/>
                          <w:lang w:val="fr-CA" w:eastAsia="fr-CA"/>
                        </w:rPr>
                        <w:br/>
                      </w:r>
                    </w:p>
                    <w:p w14:paraId="6FC2B042" w14:textId="77777777" w:rsidR="00DA3094" w:rsidRPr="00670BA9" w:rsidRDefault="00DA3094" w:rsidP="00DA3094">
                      <w:pPr>
                        <w:rPr>
                          <w:rFonts w:ascii="Circular Std Book" w:hAnsi="Circular Std Book" w:cs="Circular Std Book"/>
                          <w:color w:val="FFFFFF" w:themeColor="background1"/>
                          <w:sz w:val="22"/>
                          <w:szCs w:val="22"/>
                          <w:lang w:val="fr-CA" w:eastAsia="fr-CA"/>
                        </w:rPr>
                      </w:pPr>
                      <w:r w:rsidRPr="00670BA9">
                        <w:rPr>
                          <w:rFonts w:ascii="Circular Std Book" w:hAnsi="Circular Std Book" w:cs="Circular Std Book"/>
                          <w:color w:val="FFFFFF" w:themeColor="background1"/>
                          <w:sz w:val="22"/>
                          <w:szCs w:val="22"/>
                          <w:lang w:val="fr-CA" w:eastAsia="fr-CA"/>
                        </w:rPr>
                        <w:t>Dimanche 8 décembre</w:t>
                      </w:r>
                    </w:p>
                    <w:p w14:paraId="450A8D83" w14:textId="3EECE9AC" w:rsidR="00DA3094" w:rsidRPr="00670BA9" w:rsidRDefault="00DA3094" w:rsidP="00DA3094">
                      <w:pPr>
                        <w:rPr>
                          <w:rFonts w:ascii="Circular Std Book" w:hAnsi="Circular Std Book" w:cs="Circular Std Book"/>
                          <w:color w:val="FFFFFF" w:themeColor="background1"/>
                          <w:sz w:val="22"/>
                          <w:szCs w:val="22"/>
                          <w:lang w:val="fr-CA" w:eastAsia="fr-CA"/>
                        </w:rPr>
                      </w:pPr>
                      <w:r w:rsidRPr="00670BA9">
                        <w:rPr>
                          <w:rFonts w:ascii="Circular Std Book" w:hAnsi="Circular Std Book" w:cs="Circular Std Book"/>
                          <w:color w:val="FFFFFF" w:themeColor="background1"/>
                          <w:sz w:val="22"/>
                          <w:szCs w:val="22"/>
                          <w:lang w:val="fr-CA" w:eastAsia="fr-CA"/>
                        </w:rPr>
                        <w:t>10 h à 17 h</w:t>
                      </w:r>
                      <w:r w:rsidRPr="00670BA9">
                        <w:rPr>
                          <w:rFonts w:ascii="Circular Std Book" w:hAnsi="Circular Std Book" w:cs="Circular Std Book"/>
                          <w:color w:val="FFFFFF" w:themeColor="background1"/>
                          <w:sz w:val="22"/>
                          <w:szCs w:val="22"/>
                          <w:lang w:val="fr-CA" w:eastAsia="fr-CA"/>
                        </w:rPr>
                        <w:br/>
                      </w:r>
                    </w:p>
                    <w:p w14:paraId="307FFD7F" w14:textId="77777777" w:rsidR="00DA3094" w:rsidRPr="00670BA9" w:rsidRDefault="00DA3094" w:rsidP="00DA3094">
                      <w:pPr>
                        <w:rPr>
                          <w:rFonts w:ascii="Circular Std Book" w:hAnsi="Circular Std Book" w:cs="Circular Std Book"/>
                          <w:color w:val="FFFFFF" w:themeColor="background1"/>
                          <w:sz w:val="22"/>
                          <w:szCs w:val="22"/>
                          <w:lang w:val="fr-CA" w:eastAsia="fr-CA"/>
                        </w:rPr>
                      </w:pPr>
                      <w:r w:rsidRPr="00670BA9">
                        <w:rPr>
                          <w:rFonts w:ascii="Circular Std Book" w:hAnsi="Circular Std Book" w:cs="Circular Std Book"/>
                          <w:color w:val="FFFFFF" w:themeColor="background1"/>
                          <w:sz w:val="22"/>
                          <w:szCs w:val="22"/>
                          <w:lang w:val="fr-CA" w:eastAsia="fr-CA"/>
                        </w:rPr>
                        <w:t>Vendredi 13 décembre</w:t>
                      </w:r>
                    </w:p>
                    <w:p w14:paraId="613AD342" w14:textId="59A48170" w:rsidR="00DA3094" w:rsidRPr="00670BA9" w:rsidRDefault="00DA3094" w:rsidP="00DA3094">
                      <w:pPr>
                        <w:rPr>
                          <w:rFonts w:ascii="Circular Std Book" w:hAnsi="Circular Std Book" w:cs="Circular Std Book"/>
                          <w:color w:val="FFFFFF" w:themeColor="background1"/>
                          <w:sz w:val="22"/>
                          <w:szCs w:val="22"/>
                          <w:lang w:val="fr-CA" w:eastAsia="fr-CA"/>
                        </w:rPr>
                      </w:pPr>
                      <w:r w:rsidRPr="00670BA9">
                        <w:rPr>
                          <w:rFonts w:ascii="Circular Std Book" w:hAnsi="Circular Std Book" w:cs="Circular Std Book"/>
                          <w:color w:val="FFFFFF" w:themeColor="background1"/>
                          <w:sz w:val="22"/>
                          <w:szCs w:val="22"/>
                          <w:lang w:val="fr-CA" w:eastAsia="fr-CA"/>
                        </w:rPr>
                        <w:t>16 h à 20 h</w:t>
                      </w:r>
                      <w:r w:rsidRPr="00670BA9">
                        <w:rPr>
                          <w:rFonts w:ascii="Circular Std Book" w:hAnsi="Circular Std Book" w:cs="Circular Std Book"/>
                          <w:color w:val="FFFFFF" w:themeColor="background1"/>
                          <w:sz w:val="22"/>
                          <w:szCs w:val="22"/>
                          <w:lang w:val="fr-CA" w:eastAsia="fr-CA"/>
                        </w:rPr>
                        <w:br/>
                      </w:r>
                    </w:p>
                    <w:p w14:paraId="48608300" w14:textId="77777777" w:rsidR="00DA3094" w:rsidRPr="00670BA9" w:rsidRDefault="00DA3094" w:rsidP="00DA3094">
                      <w:pPr>
                        <w:rPr>
                          <w:rFonts w:ascii="Circular Std Book" w:hAnsi="Circular Std Book" w:cs="Circular Std Book"/>
                          <w:color w:val="FFFFFF" w:themeColor="background1"/>
                          <w:sz w:val="22"/>
                          <w:szCs w:val="22"/>
                          <w:lang w:val="fr-CA" w:eastAsia="fr-CA"/>
                        </w:rPr>
                      </w:pPr>
                      <w:r w:rsidRPr="00670BA9">
                        <w:rPr>
                          <w:rFonts w:ascii="Circular Std Book" w:hAnsi="Circular Std Book" w:cs="Circular Std Book"/>
                          <w:color w:val="FFFFFF" w:themeColor="background1"/>
                          <w:sz w:val="22"/>
                          <w:szCs w:val="22"/>
                          <w:lang w:val="fr-CA" w:eastAsia="fr-CA"/>
                        </w:rPr>
                        <w:t>Samedi 14 décembre</w:t>
                      </w:r>
                    </w:p>
                    <w:p w14:paraId="601D026B" w14:textId="7012074E" w:rsidR="00DA3094" w:rsidRPr="00670BA9" w:rsidRDefault="00DA3094" w:rsidP="00DA3094">
                      <w:pPr>
                        <w:rPr>
                          <w:rFonts w:ascii="Circular Std Book" w:hAnsi="Circular Std Book" w:cs="Circular Std Book"/>
                          <w:color w:val="FFFFFF" w:themeColor="background1"/>
                          <w:sz w:val="22"/>
                          <w:szCs w:val="22"/>
                          <w:lang w:val="fr-CA" w:eastAsia="fr-CA"/>
                        </w:rPr>
                      </w:pPr>
                      <w:r w:rsidRPr="00670BA9">
                        <w:rPr>
                          <w:rFonts w:ascii="Circular Std Book" w:hAnsi="Circular Std Book" w:cs="Circular Std Book"/>
                          <w:color w:val="FFFFFF" w:themeColor="background1"/>
                          <w:sz w:val="22"/>
                          <w:szCs w:val="22"/>
                          <w:lang w:val="fr-CA" w:eastAsia="fr-CA"/>
                        </w:rPr>
                        <w:t>12 h à 20 h</w:t>
                      </w:r>
                      <w:r w:rsidRPr="00670BA9">
                        <w:rPr>
                          <w:rFonts w:ascii="Circular Std Book" w:hAnsi="Circular Std Book" w:cs="Circular Std Book"/>
                          <w:color w:val="FFFFFF" w:themeColor="background1"/>
                          <w:sz w:val="22"/>
                          <w:szCs w:val="22"/>
                          <w:lang w:val="fr-CA" w:eastAsia="fr-CA"/>
                        </w:rPr>
                        <w:br/>
                      </w:r>
                    </w:p>
                    <w:p w14:paraId="11CE8167" w14:textId="77777777" w:rsidR="00DA3094" w:rsidRPr="00670BA9" w:rsidRDefault="00DA3094" w:rsidP="00DA3094">
                      <w:pPr>
                        <w:rPr>
                          <w:rFonts w:ascii="Circular Std Book" w:hAnsi="Circular Std Book" w:cs="Circular Std Book"/>
                          <w:color w:val="FFFFFF" w:themeColor="background1"/>
                          <w:sz w:val="22"/>
                          <w:szCs w:val="22"/>
                          <w:lang w:val="fr-CA" w:eastAsia="fr-CA"/>
                        </w:rPr>
                      </w:pPr>
                      <w:r w:rsidRPr="00670BA9">
                        <w:rPr>
                          <w:rFonts w:ascii="Circular Std Book" w:hAnsi="Circular Std Book" w:cs="Circular Std Book"/>
                          <w:color w:val="FFFFFF" w:themeColor="background1"/>
                          <w:sz w:val="22"/>
                          <w:szCs w:val="22"/>
                          <w:lang w:val="fr-CA" w:eastAsia="fr-CA"/>
                        </w:rPr>
                        <w:t>Dimanche 15 décembre</w:t>
                      </w:r>
                    </w:p>
                    <w:p w14:paraId="30BAE768" w14:textId="23948E92" w:rsidR="00DA3094" w:rsidRPr="00670BA9" w:rsidRDefault="00DA3094" w:rsidP="00DA3094">
                      <w:pPr>
                        <w:rPr>
                          <w:rFonts w:ascii="Circular Std Book" w:hAnsi="Circular Std Book" w:cs="Circular Std Book"/>
                          <w:color w:val="FFFFFF" w:themeColor="background1"/>
                          <w:sz w:val="22"/>
                          <w:szCs w:val="22"/>
                          <w:lang w:val="fr-CA" w:eastAsia="fr-CA"/>
                        </w:rPr>
                      </w:pPr>
                      <w:r w:rsidRPr="00670BA9">
                        <w:rPr>
                          <w:rFonts w:ascii="Circular Std Book" w:hAnsi="Circular Std Book" w:cs="Circular Std Book"/>
                          <w:color w:val="FFFFFF" w:themeColor="background1"/>
                          <w:sz w:val="22"/>
                          <w:szCs w:val="22"/>
                          <w:lang w:val="fr-CA" w:eastAsia="fr-CA"/>
                        </w:rPr>
                        <w:t>10 h à 17 h</w:t>
                      </w:r>
                    </w:p>
                    <w:p w14:paraId="52E4A045" w14:textId="27C7A2BD" w:rsidR="00DA3094" w:rsidRPr="00013EA8" w:rsidRDefault="00DA3094" w:rsidP="00DA3094">
                      <w:pPr>
                        <w:pStyle w:val="Retraitcorpsdetexte"/>
                        <w:rPr>
                          <w:rFonts w:ascii="Circular Std Book" w:hAnsi="Circular Std Book" w:cs="Circular Std Book"/>
                          <w:i w:val="0"/>
                          <w:iCs/>
                          <w:color w:val="FFFFFF" w:themeColor="background1"/>
                          <w:sz w:val="10"/>
                          <w:szCs w:val="12"/>
                          <w:lang w:val="fr-CA"/>
                        </w:rPr>
                      </w:pPr>
                    </w:p>
                    <w:p w14:paraId="0ABABB1A" w14:textId="5F021418" w:rsidR="00136E72" w:rsidRPr="00013EA8" w:rsidRDefault="00136E72" w:rsidP="00C56C81">
                      <w:pPr>
                        <w:pStyle w:val="Retraitcorpsdetexte"/>
                        <w:rPr>
                          <w:rFonts w:ascii="Circular Std Book" w:hAnsi="Circular Std Book" w:cs="Circular Std Book"/>
                          <w:i w:val="0"/>
                          <w:iCs/>
                          <w:color w:val="FFFFFF" w:themeColor="background1"/>
                          <w:sz w:val="10"/>
                          <w:szCs w:val="12"/>
                          <w:lang w:val="fr-FR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013EA8"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0C07F86B" wp14:editId="6C35377A">
                <wp:simplePos x="0" y="0"/>
                <wp:positionH relativeFrom="page">
                  <wp:posOffset>462915</wp:posOffset>
                </wp:positionH>
                <wp:positionV relativeFrom="page">
                  <wp:posOffset>1257300</wp:posOffset>
                </wp:positionV>
                <wp:extent cx="4876800" cy="2586990"/>
                <wp:effectExtent l="0" t="0" r="0" b="3810"/>
                <wp:wrapNone/>
                <wp:docPr id="524429293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0" cy="2586990"/>
                        </a:xfrm>
                        <a:prstGeom prst="rect">
                          <a:avLst/>
                        </a:prstGeom>
                        <a:solidFill>
                          <a:srgbClr val="003366">
                            <a:alpha val="78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D9FD92" w14:textId="77777777" w:rsidR="000159A1" w:rsidRPr="00F137F9" w:rsidRDefault="000159A1" w:rsidP="0048403C">
                            <w:pPr>
                              <w:shd w:val="clear" w:color="auto" w:fill="00000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07F86B" id="Text Box 92" o:spid="_x0000_s1028" type="#_x0000_t202" style="position:absolute;margin-left:36.45pt;margin-top:99pt;width:384pt;height:203.7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" fillcolor="#036" stroked="f">
                <v:fill opacity="51143f"/>
                <v:textbox inset="0,0,0,0">
                  <w:txbxContent>
                    <w:p w14:paraId="68D9FD92" w14:textId="77777777" w:rsidR="000159A1" w:rsidRPr="00F137F9" w:rsidRDefault="000159A1" w:rsidP="0048403C">
                      <w:pPr>
                        <w:shd w:val="clear" w:color="auto" w:fill="00000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64712">
        <w:rPr>
          <w:noProof/>
        </w:rPr>
        <w:drawing>
          <wp:anchor distT="0" distB="0" distL="114300" distR="114300" simplePos="0" relativeHeight="251694080" behindDoc="0" locked="0" layoutInCell="1" allowOverlap="1" wp14:anchorId="245D949C" wp14:editId="150A3E75">
            <wp:simplePos x="0" y="0"/>
            <wp:positionH relativeFrom="column">
              <wp:posOffset>52705</wp:posOffset>
            </wp:positionH>
            <wp:positionV relativeFrom="paragraph">
              <wp:posOffset>121285</wp:posOffset>
            </wp:positionV>
            <wp:extent cx="3658235" cy="2438400"/>
            <wp:effectExtent l="0" t="0" r="0" b="0"/>
            <wp:wrapSquare wrapText="bothSides"/>
            <wp:docPr id="27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823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C4AD83" w14:textId="1D68E13C" w:rsidR="00136E72" w:rsidRDefault="00136E72"/>
    <w:p w14:paraId="1F413CE7" w14:textId="66A1B92A" w:rsidR="00136E72" w:rsidRDefault="00013EA8">
      <w:r>
        <w:rPr>
          <w:noProof/>
        </w:rPr>
        <w:drawing>
          <wp:anchor distT="0" distB="0" distL="114300" distR="114300" simplePos="0" relativeHeight="251699200" behindDoc="0" locked="0" layoutInCell="1" allowOverlap="1" wp14:anchorId="64797D14" wp14:editId="73572AE9">
            <wp:simplePos x="0" y="0"/>
            <wp:positionH relativeFrom="column">
              <wp:posOffset>3749463</wp:posOffset>
            </wp:positionH>
            <wp:positionV relativeFrom="paragraph">
              <wp:posOffset>170180</wp:posOffset>
            </wp:positionV>
            <wp:extent cx="1078230" cy="910590"/>
            <wp:effectExtent l="0" t="0" r="7620" b="3810"/>
            <wp:wrapSquare wrapText="bothSides"/>
            <wp:docPr id="282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5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91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CA3A3E" w14:textId="49E1A328" w:rsidR="00136E72" w:rsidRDefault="00136E72"/>
    <w:p w14:paraId="7D292B92" w14:textId="11C4DD5B" w:rsidR="00136E72" w:rsidRDefault="00136E72"/>
    <w:p w14:paraId="2F797215" w14:textId="75A3EC65" w:rsidR="00136E72" w:rsidRDefault="00136E72"/>
    <w:p w14:paraId="611A54C9" w14:textId="7C092D8E" w:rsidR="00136E72" w:rsidRDefault="00136E72"/>
    <w:p w14:paraId="4A3395F6" w14:textId="5A786A56" w:rsidR="00136E72" w:rsidRDefault="00136E72"/>
    <w:p w14:paraId="380CCA45" w14:textId="63B46608" w:rsidR="00136E72" w:rsidRDefault="00013EA8">
      <w:r>
        <w:rPr>
          <w:noProof/>
        </w:rPr>
        <w:drawing>
          <wp:anchor distT="0" distB="0" distL="114300" distR="114300" simplePos="0" relativeHeight="251697152" behindDoc="0" locked="0" layoutInCell="1" allowOverlap="1" wp14:anchorId="20109281" wp14:editId="3FBE9753">
            <wp:simplePos x="0" y="0"/>
            <wp:positionH relativeFrom="column">
              <wp:posOffset>3763433</wp:posOffset>
            </wp:positionH>
            <wp:positionV relativeFrom="paragraph">
              <wp:posOffset>95885</wp:posOffset>
            </wp:positionV>
            <wp:extent cx="1038860" cy="530225"/>
            <wp:effectExtent l="0" t="0" r="8890" b="3175"/>
            <wp:wrapSquare wrapText="bothSides"/>
            <wp:docPr id="281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860" cy="53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B892FB" w14:textId="3491000E" w:rsidR="00136E72" w:rsidRDefault="00136E72"/>
    <w:p w14:paraId="0CEB7FD4" w14:textId="47E73748" w:rsidR="00136E72" w:rsidRDefault="00136E72"/>
    <w:p w14:paraId="419396EC" w14:textId="368D191C" w:rsidR="00136E72" w:rsidRDefault="00136E72"/>
    <w:p w14:paraId="5611AA55" w14:textId="58367C38" w:rsidR="00136E72" w:rsidRDefault="00136E72"/>
    <w:p w14:paraId="7EC06D78" w14:textId="77777777" w:rsidR="00136E72" w:rsidRDefault="00136E72"/>
    <w:p w14:paraId="373498B1" w14:textId="2BF2F988" w:rsidR="00136E72" w:rsidRDefault="00136E72"/>
    <w:p w14:paraId="77D2A121" w14:textId="4E1AF5A3" w:rsidR="00136E72" w:rsidRDefault="00D64712"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29050F71" wp14:editId="7139B67E">
                <wp:simplePos x="0" y="0"/>
                <wp:positionH relativeFrom="page">
                  <wp:posOffset>454660</wp:posOffset>
                </wp:positionH>
                <wp:positionV relativeFrom="page">
                  <wp:posOffset>4095750</wp:posOffset>
                </wp:positionV>
                <wp:extent cx="4986020" cy="342900"/>
                <wp:effectExtent l="0" t="0" r="0" b="0"/>
                <wp:wrapNone/>
                <wp:docPr id="83565111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602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DC3F35" w14:textId="26A2B0CD" w:rsidR="00136E72" w:rsidRPr="0015115D" w:rsidRDefault="00D043D3" w:rsidP="00451E59">
                            <w:pPr>
                              <w:pStyle w:val="ArticleHeading"/>
                              <w:rPr>
                                <w:rFonts w:ascii="Circular Std Black" w:hAnsi="Circular Std Black" w:cs="Circular Std Black"/>
                                <w:color w:val="000000" w:themeColor="text1"/>
                                <w:sz w:val="34"/>
                                <w:szCs w:val="34"/>
                                <w:lang w:val="fr-FR"/>
                              </w:rPr>
                            </w:pPr>
                            <w:r w:rsidRPr="0015115D">
                              <w:rPr>
                                <w:rFonts w:ascii="Circular Std Black" w:hAnsi="Circular Std Black" w:cs="Circular Std Black"/>
                                <w:color w:val="000000" w:themeColor="text1"/>
                                <w:sz w:val="34"/>
                                <w:szCs w:val="34"/>
                                <w:lang w:val="fr-FR"/>
                              </w:rPr>
                              <w:t>Bienvenue au Marché de Noël de Terrebonne</w:t>
                            </w:r>
                            <w:r w:rsidR="00A6648C" w:rsidRPr="00A6648C">
                              <w:rPr>
                                <w:rFonts w:ascii="Circular Std Black" w:hAnsi="Circular Std Black" w:cs="Circular Std Black"/>
                                <w:color w:val="000000" w:themeColor="text1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="00136E72" w:rsidRPr="0015115D">
                              <w:rPr>
                                <w:rFonts w:ascii="Circular Std Black" w:hAnsi="Circular Std Black" w:cs="Circular Std Black"/>
                                <w:color w:val="000000" w:themeColor="text1"/>
                                <w:sz w:val="34"/>
                                <w:szCs w:val="34"/>
                                <w:lang w:val="fr-FR"/>
                              </w:rPr>
                              <w:t xml:space="preserve">! </w:t>
                            </w:r>
                          </w:p>
                          <w:p w14:paraId="6271C971" w14:textId="77777777" w:rsidR="00136E72" w:rsidRPr="00155270" w:rsidRDefault="00136E72" w:rsidP="00136E72">
                            <w:pPr>
                              <w:rPr>
                                <w:color w:val="003366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050F71" id="Text Box 25" o:spid="_x0000_s1030" type="#_x0000_t202" style="position:absolute;margin-left:35.8pt;margin-top:322.5pt;width:392.6pt;height:27pt;z-index: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" filled="f" stroked="f">
                <v:textbox inset="0,0,0,0">
                  <w:txbxContent>
                    <w:p w14:paraId="7EDC3F35" w14:textId="26A2B0CD" w:rsidR="00136E72" w:rsidRPr="0015115D" w:rsidRDefault="00D043D3" w:rsidP="00451E59">
                      <w:pPr>
                        <w:pStyle w:val="ArticleHeading"/>
                        <w:rPr>
                          <w:rFonts w:ascii="Circular Std Black" w:hAnsi="Circular Std Black" w:cs="Circular Std Black"/>
                          <w:color w:val="000000" w:themeColor="text1"/>
                          <w:sz w:val="34"/>
                          <w:szCs w:val="34"/>
                          <w:lang w:val="fr-FR"/>
                        </w:rPr>
                      </w:pPr>
                      <w:r w:rsidRPr="0015115D">
                        <w:rPr>
                          <w:rFonts w:ascii="Circular Std Black" w:hAnsi="Circular Std Black" w:cs="Circular Std Black"/>
                          <w:color w:val="000000" w:themeColor="text1"/>
                          <w:sz w:val="34"/>
                          <w:szCs w:val="34"/>
                          <w:lang w:val="fr-FR"/>
                        </w:rPr>
                        <w:t>Bienvenue au Marché de Noël de Terrebonne</w:t>
                      </w:r>
                      <w:r w:rsidR="00A6648C" w:rsidRPr="00A6648C">
                        <w:rPr>
                          <w:rFonts w:ascii="Circular Std Black" w:hAnsi="Circular Std Black" w:cs="Circular Std Black"/>
                          <w:color w:val="000000" w:themeColor="text1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="00136E72" w:rsidRPr="0015115D">
                        <w:rPr>
                          <w:rFonts w:ascii="Circular Std Black" w:hAnsi="Circular Std Black" w:cs="Circular Std Black"/>
                          <w:color w:val="000000" w:themeColor="text1"/>
                          <w:sz w:val="34"/>
                          <w:szCs w:val="34"/>
                          <w:lang w:val="fr-FR"/>
                        </w:rPr>
                        <w:t xml:space="preserve">! </w:t>
                      </w:r>
                    </w:p>
                    <w:p w14:paraId="6271C971" w14:textId="77777777" w:rsidR="00136E72" w:rsidRPr="00155270" w:rsidRDefault="00136E72" w:rsidP="00136E72">
                      <w:pPr>
                        <w:rPr>
                          <w:color w:val="003366"/>
                          <w:lang w:val="fr-FR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67C5F3B" w14:textId="0A379359" w:rsidR="00136E72" w:rsidRDefault="00136E72"/>
    <w:p w14:paraId="4C5E382B" w14:textId="6BFD803C" w:rsidR="00136E72" w:rsidRDefault="00136E72"/>
    <w:p w14:paraId="559DAC60" w14:textId="7111C568" w:rsidR="00136E72" w:rsidRDefault="00D64712">
      <w:r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5A270087" wp14:editId="6F556918">
                <wp:simplePos x="0" y="0"/>
                <wp:positionH relativeFrom="margin">
                  <wp:align>left</wp:align>
                </wp:positionH>
                <wp:positionV relativeFrom="page">
                  <wp:posOffset>4571999</wp:posOffset>
                </wp:positionV>
                <wp:extent cx="1916264" cy="1335819"/>
                <wp:effectExtent l="0" t="0" r="8255" b="17145"/>
                <wp:wrapNone/>
                <wp:docPr id="44734385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6264" cy="13358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6">
                        <w:txbxContent>
                          <w:p w14:paraId="356E80F8" w14:textId="4DB3FDA1" w:rsidR="00250FE7" w:rsidRPr="00D043D3" w:rsidRDefault="00DA3094" w:rsidP="00250FE7">
                            <w:pPr>
                              <w:pStyle w:val="Corpsdetexte"/>
                              <w:rPr>
                                <w:rFonts w:ascii="Circular Std Book" w:hAnsi="Circular Std Book" w:cs="Circular Std Book"/>
                                <w:sz w:val="20"/>
                                <w:szCs w:val="22"/>
                                <w:lang w:val="fr-FR"/>
                              </w:rPr>
                            </w:pPr>
                            <w:r w:rsidRPr="00D043D3">
                              <w:rPr>
                                <w:rFonts w:ascii="Circular Std Book" w:hAnsi="Circular Std Book" w:cs="Circular Std Book"/>
                                <w:sz w:val="28"/>
                                <w:szCs w:val="28"/>
                                <w:lang w:val="fr-CA" w:eastAsia="fr-CA"/>
                              </w:rPr>
                              <w:t>Le Marché de Noël de Terrebonne a lieu sur l’Île-des-Moulins. L’artisan qui soumet sa candidature s'engage à assurer une présence pour toutes les journées auxquelles il s’inscrit. Notez qu’il est possible d’avoir un ou des remplaçant(s).</w:t>
                            </w:r>
                          </w:p>
                          <w:p w14:paraId="6B566A4E" w14:textId="77777777" w:rsidR="00250FE7" w:rsidRPr="00D043D3" w:rsidRDefault="00250FE7" w:rsidP="00250FE7">
                            <w:pPr>
                              <w:pStyle w:val="Corpsdetexte"/>
                              <w:rPr>
                                <w:rFonts w:ascii="Circular Std Book" w:hAnsi="Circular Std Book" w:cs="Circular Std Book"/>
                                <w:szCs w:val="16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270087" id="Text Box 24" o:spid="_x0000_s1031" type="#_x0000_t202" style="position:absolute;margin-left:0;margin-top:5in;width:150.9pt;height:105.2pt;z-index:2516305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" filled="f" stroked="f">
                <v:textbox style="mso-next-textbox:#Text Box 31" inset="0,0,0,0">
                  <w:txbxContent>
                    <w:p w14:paraId="356E80F8" w14:textId="4DB3FDA1" w:rsidR="00250FE7" w:rsidRPr="00D043D3" w:rsidRDefault="00DA3094" w:rsidP="00250FE7">
                      <w:pPr>
                        <w:pStyle w:val="Corpsdetexte"/>
                        <w:rPr>
                          <w:rFonts w:ascii="Circular Std Book" w:hAnsi="Circular Std Book" w:cs="Circular Std Book"/>
                          <w:sz w:val="20"/>
                          <w:szCs w:val="22"/>
                          <w:lang w:val="fr-FR"/>
                        </w:rPr>
                      </w:pPr>
                      <w:r w:rsidRPr="00D043D3">
                        <w:rPr>
                          <w:rFonts w:ascii="Circular Std Book" w:hAnsi="Circular Std Book" w:cs="Circular Std Book"/>
                          <w:sz w:val="28"/>
                          <w:szCs w:val="28"/>
                          <w:lang w:val="fr-CA" w:eastAsia="fr-CA"/>
                        </w:rPr>
                        <w:t>Le Marché de Noël de Terrebonne a lieu sur l’Île-des-Moulins. L’artisan qui soumet sa candidature s'engage à assurer une présence pour toutes les journées auxquelles il s’inscrit. Notez qu’il est possible d’avoir un ou des remplaçant(s).</w:t>
                      </w:r>
                    </w:p>
                    <w:p w14:paraId="6B566A4E" w14:textId="77777777" w:rsidR="00250FE7" w:rsidRPr="00D043D3" w:rsidRDefault="00250FE7" w:rsidP="00250FE7">
                      <w:pPr>
                        <w:pStyle w:val="Corpsdetexte"/>
                        <w:rPr>
                          <w:rFonts w:ascii="Circular Std Book" w:hAnsi="Circular Std Book" w:cs="Circular Std Book"/>
                          <w:szCs w:val="16"/>
                          <w:lang w:val="fr-FR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009A4413" wp14:editId="7C71EBF9">
                <wp:simplePos x="0" y="0"/>
                <wp:positionH relativeFrom="page">
                  <wp:posOffset>2779395</wp:posOffset>
                </wp:positionH>
                <wp:positionV relativeFrom="page">
                  <wp:posOffset>4572000</wp:posOffset>
                </wp:positionV>
                <wp:extent cx="2194560" cy="1295400"/>
                <wp:effectExtent l="0" t="0" r="0" b="0"/>
                <wp:wrapNone/>
                <wp:docPr id="88915837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29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6" seq="1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9A4413" id="Text Box 31" o:spid="_x0000_s1032" type="#_x0000_t202" style="position:absolute;margin-left:218.85pt;margin-top:5in;width:172.8pt;height:102pt;z-index: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" filled="f" stroked="f">
                <v:textbox inset="0,0,0,0">
                  <w:txbxContent/>
                </v:textbox>
                <w10:wrap anchorx="page" anchory="page"/>
              </v:shape>
            </w:pict>
          </mc:Fallback>
        </mc:AlternateContent>
      </w:r>
    </w:p>
    <w:p w14:paraId="1CEAC827" w14:textId="77777777" w:rsidR="00136E72" w:rsidRDefault="00136E72"/>
    <w:p w14:paraId="760D3B82" w14:textId="77777777" w:rsidR="00136E72" w:rsidRDefault="00136E72"/>
    <w:p w14:paraId="74B0E508" w14:textId="77777777" w:rsidR="00136E72" w:rsidRDefault="00136E72"/>
    <w:p w14:paraId="414F5905" w14:textId="0D15E3A1" w:rsidR="00136E72" w:rsidRDefault="00136E72"/>
    <w:p w14:paraId="1C16EB10" w14:textId="7DA53E34" w:rsidR="00136E72" w:rsidRDefault="00136E72"/>
    <w:p w14:paraId="36447AE9" w14:textId="77777777" w:rsidR="00136E72" w:rsidRDefault="00136E72"/>
    <w:p w14:paraId="7C2C1C06" w14:textId="33ABC3A3" w:rsidR="00136E72" w:rsidRDefault="00D64712">
      <w:r>
        <w:rPr>
          <w:noProof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5C092D5C" wp14:editId="0360CD2C">
                <wp:simplePos x="0" y="0"/>
                <wp:positionH relativeFrom="page">
                  <wp:posOffset>454660</wp:posOffset>
                </wp:positionH>
                <wp:positionV relativeFrom="page">
                  <wp:posOffset>6052820</wp:posOffset>
                </wp:positionV>
                <wp:extent cx="4584700" cy="312420"/>
                <wp:effectExtent l="0" t="4445" r="0" b="0"/>
                <wp:wrapNone/>
                <wp:docPr id="40596585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4700" cy="31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12EAE8" w14:textId="11722AE5" w:rsidR="00136E72" w:rsidRPr="00D043D3" w:rsidRDefault="00D043D3" w:rsidP="00451E59">
                            <w:pPr>
                              <w:pStyle w:val="ArticleHeading"/>
                              <w:rPr>
                                <w:rFonts w:ascii="Circular Std Black" w:hAnsi="Circular Std Black" w:cs="Circular Std Black"/>
                                <w:color w:val="auto"/>
                                <w:lang w:val="fr-CA"/>
                              </w:rPr>
                            </w:pPr>
                            <w:r w:rsidRPr="00D043D3">
                              <w:rPr>
                                <w:rFonts w:ascii="Circular Std Black" w:hAnsi="Circular Std Black" w:cs="Circular Std Black"/>
                                <w:color w:val="auto"/>
                                <w:sz w:val="24"/>
                                <w:szCs w:val="28"/>
                                <w:lang w:val="fr-CA"/>
                              </w:rPr>
                              <w:t>Remplissez et envoye</w:t>
                            </w:r>
                            <w:r w:rsidR="006564E6">
                              <w:rPr>
                                <w:rFonts w:ascii="Circular Std Black" w:hAnsi="Circular Std Black" w:cs="Circular Std Black"/>
                                <w:color w:val="auto"/>
                                <w:sz w:val="24"/>
                                <w:szCs w:val="28"/>
                                <w:lang w:val="fr-CA"/>
                              </w:rPr>
                              <w:t>z</w:t>
                            </w:r>
                            <w:r w:rsidRPr="00D043D3">
                              <w:rPr>
                                <w:rFonts w:ascii="Circular Std Black" w:hAnsi="Circular Std Black" w:cs="Circular Std Black"/>
                                <w:color w:val="auto"/>
                                <w:sz w:val="24"/>
                                <w:szCs w:val="28"/>
                                <w:lang w:val="fr-CA"/>
                              </w:rPr>
                              <w:t xml:space="preserve"> votre formulaire dès maintenant!</w:t>
                            </w:r>
                            <w:r w:rsidRPr="00D043D3">
                              <w:rPr>
                                <w:rFonts w:ascii="Circular Std Black" w:hAnsi="Circular Std Black" w:cs="Circular Std Black"/>
                                <w:color w:val="auto"/>
                                <w:lang w:val="fr-CA"/>
                              </w:rPr>
                              <w:t xml:space="preserve"> </w:t>
                            </w:r>
                          </w:p>
                          <w:p w14:paraId="11CA73D7" w14:textId="77777777" w:rsidR="00136E72" w:rsidRPr="00D043D3" w:rsidRDefault="00136E72" w:rsidP="00136E72">
                            <w:pPr>
                              <w:rPr>
                                <w:color w:val="3366FF"/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092D5C" id="Text Box 26" o:spid="_x0000_s1033" type="#_x0000_t202" style="position:absolute;margin-left:35.8pt;margin-top:476.6pt;width:361pt;height:24.6pt;z-index: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" filled="f" stroked="f">
                <v:textbox inset="0,0,0,0">
                  <w:txbxContent>
                    <w:p w14:paraId="1512EAE8" w14:textId="11722AE5" w:rsidR="00136E72" w:rsidRPr="00D043D3" w:rsidRDefault="00D043D3" w:rsidP="00451E59">
                      <w:pPr>
                        <w:pStyle w:val="ArticleHeading"/>
                        <w:rPr>
                          <w:rFonts w:ascii="Circular Std Black" w:hAnsi="Circular Std Black" w:cs="Circular Std Black"/>
                          <w:color w:val="auto"/>
                          <w:lang w:val="fr-CA"/>
                        </w:rPr>
                      </w:pPr>
                      <w:r w:rsidRPr="00D043D3">
                        <w:rPr>
                          <w:rFonts w:ascii="Circular Std Black" w:hAnsi="Circular Std Black" w:cs="Circular Std Black"/>
                          <w:color w:val="auto"/>
                          <w:sz w:val="24"/>
                          <w:szCs w:val="28"/>
                          <w:lang w:val="fr-CA"/>
                        </w:rPr>
                        <w:t>Remplissez et envoye</w:t>
                      </w:r>
                      <w:r w:rsidR="006564E6">
                        <w:rPr>
                          <w:rFonts w:ascii="Circular Std Black" w:hAnsi="Circular Std Black" w:cs="Circular Std Black"/>
                          <w:color w:val="auto"/>
                          <w:sz w:val="24"/>
                          <w:szCs w:val="28"/>
                          <w:lang w:val="fr-CA"/>
                        </w:rPr>
                        <w:t>z</w:t>
                      </w:r>
                      <w:r w:rsidRPr="00D043D3">
                        <w:rPr>
                          <w:rFonts w:ascii="Circular Std Black" w:hAnsi="Circular Std Black" w:cs="Circular Std Black"/>
                          <w:color w:val="auto"/>
                          <w:sz w:val="24"/>
                          <w:szCs w:val="28"/>
                          <w:lang w:val="fr-CA"/>
                        </w:rPr>
                        <w:t xml:space="preserve"> votre formulaire dès maintenant!</w:t>
                      </w:r>
                      <w:r w:rsidRPr="00D043D3">
                        <w:rPr>
                          <w:rFonts w:ascii="Circular Std Black" w:hAnsi="Circular Std Black" w:cs="Circular Std Black"/>
                          <w:color w:val="auto"/>
                          <w:lang w:val="fr-CA"/>
                        </w:rPr>
                        <w:t xml:space="preserve"> </w:t>
                      </w:r>
                    </w:p>
                    <w:p w14:paraId="11CA73D7" w14:textId="77777777" w:rsidR="00136E72" w:rsidRPr="00D043D3" w:rsidRDefault="00136E72" w:rsidP="00136E72">
                      <w:pPr>
                        <w:rPr>
                          <w:color w:val="3366FF"/>
                          <w:lang w:val="fr-CA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33C1B26" w14:textId="78FE5CA0" w:rsidR="00136E72" w:rsidRDefault="00D64712">
      <w:r>
        <w:rPr>
          <w:noProof/>
        </w:rPr>
        <mc:AlternateContent>
          <mc:Choice Requires="wps">
            <w:drawing>
              <wp:anchor distT="0" distB="0" distL="114300" distR="114300" simplePos="0" relativeHeight="251693055" behindDoc="1" locked="0" layoutInCell="1" allowOverlap="1" wp14:anchorId="0F22CD70" wp14:editId="28257322">
                <wp:simplePos x="0" y="0"/>
                <wp:positionH relativeFrom="margin">
                  <wp:posOffset>4870146</wp:posOffset>
                </wp:positionH>
                <wp:positionV relativeFrom="page">
                  <wp:posOffset>6225540</wp:posOffset>
                </wp:positionV>
                <wp:extent cx="1984043" cy="3263900"/>
                <wp:effectExtent l="0" t="0" r="0" b="0"/>
                <wp:wrapNone/>
                <wp:docPr id="130734550" name="Text Box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4043" cy="3263900"/>
                        </a:xfrm>
                        <a:prstGeom prst="rect">
                          <a:avLst/>
                        </a:prstGeom>
                        <a:solidFill>
                          <a:srgbClr val="003366">
                            <a:alpha val="78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27A9C7" w14:textId="77777777" w:rsidR="0012571D" w:rsidRDefault="0012571D" w:rsidP="0048403C">
                            <w:pPr>
                              <w:shd w:val="clear" w:color="auto" w:fill="D9D9D9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22CD70" id="_x0000_t202" coordsize="21600,21600" o:spt="202" path="m,l,21600r21600,l21600,xe">
                <v:stroke joinstyle="miter"/>
                <v:path gradientshapeok="t" o:connecttype="rect"/>
              </v:shapetype>
              <v:shape id="Text Box 258" o:spid="_x0000_s1034" type="#_x0000_t202" style="position:absolute;margin-left:383.5pt;margin-top:490.2pt;width:156.2pt;height:257pt;z-index:-25162342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" fillcolor="#036" stroked="f">
                <v:fill opacity="51143f"/>
                <v:textbox inset="0,0,0,0">
                  <w:txbxContent>
                    <w:p w14:paraId="7A27A9C7" w14:textId="77777777" w:rsidR="0012571D" w:rsidRDefault="0012571D" w:rsidP="0048403C">
                      <w:pPr>
                        <w:shd w:val="clear" w:color="auto" w:fill="D9D9D9"/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73EA5C24" w14:textId="28B5447B" w:rsidR="00136E72" w:rsidRDefault="00D64712">
      <w:r>
        <w:rPr>
          <w:noProof/>
        </w:rPr>
        <w:drawing>
          <wp:anchor distT="0" distB="0" distL="114300" distR="114300" simplePos="0" relativeHeight="251705344" behindDoc="0" locked="0" layoutInCell="1" allowOverlap="1" wp14:anchorId="1453D45C" wp14:editId="0C794CCC">
            <wp:simplePos x="0" y="0"/>
            <wp:positionH relativeFrom="column">
              <wp:posOffset>4998720</wp:posOffset>
            </wp:positionH>
            <wp:positionV relativeFrom="paragraph">
              <wp:posOffset>71755</wp:posOffset>
            </wp:positionV>
            <wp:extent cx="1760220" cy="2212975"/>
            <wp:effectExtent l="0" t="0" r="0" b="0"/>
            <wp:wrapSquare wrapText="bothSides"/>
            <wp:docPr id="285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257" r="177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220" cy="221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DDBB08" w14:textId="3521C7EB" w:rsidR="00136E72" w:rsidRDefault="00D64712">
      <w:r>
        <w:rPr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671E0FD1" wp14:editId="5B17A500">
                <wp:simplePos x="0" y="0"/>
                <wp:positionH relativeFrom="page">
                  <wp:posOffset>2794000</wp:posOffset>
                </wp:positionH>
                <wp:positionV relativeFrom="page">
                  <wp:posOffset>6563360</wp:posOffset>
                </wp:positionV>
                <wp:extent cx="2194560" cy="2774315"/>
                <wp:effectExtent l="3175" t="635" r="2540" b="0"/>
                <wp:wrapNone/>
                <wp:docPr id="1088178597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2774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9" seq="1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1E0FD1" id="Text Box 34" o:spid="_x0000_s1035" type="#_x0000_t202" style="position:absolute;margin-left:220pt;margin-top:516.8pt;width:172.8pt;height:218.45pt;z-index: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" filled="f" stroked="f">
                <v:textbox inset="0,0,0,0">
                  <w:txbxContent/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0751A643" wp14:editId="64003F72">
                <wp:simplePos x="0" y="0"/>
                <wp:positionH relativeFrom="page">
                  <wp:posOffset>462280</wp:posOffset>
                </wp:positionH>
                <wp:positionV relativeFrom="page">
                  <wp:posOffset>6563360</wp:posOffset>
                </wp:positionV>
                <wp:extent cx="2194560" cy="2481580"/>
                <wp:effectExtent l="0" t="635" r="635" b="3810"/>
                <wp:wrapNone/>
                <wp:docPr id="59065215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2481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9">
                        <w:txbxContent>
                          <w:p w14:paraId="1A37D4F5" w14:textId="77777777" w:rsidR="00D043D3" w:rsidRPr="00264DA3" w:rsidRDefault="00D043D3" w:rsidP="00D043D3">
                            <w:pPr>
                              <w:rPr>
                                <w:rFonts w:ascii="Circular Std Book" w:hAnsi="Circular Std Book" w:cs="Circular Std Book"/>
                                <w:color w:val="000000"/>
                                <w:sz w:val="22"/>
                                <w:szCs w:val="22"/>
                                <w:lang w:val="fr-CA" w:eastAsia="fr-CA"/>
                              </w:rPr>
                            </w:pPr>
                            <w:r w:rsidRPr="00264DA3">
                              <w:rPr>
                                <w:rFonts w:ascii="Circular Std Book" w:hAnsi="Circular Std Book" w:cs="Circular Std Book"/>
                                <w:color w:val="000000"/>
                                <w:sz w:val="22"/>
                                <w:szCs w:val="22"/>
                                <w:lang w:val="fr-CA" w:eastAsia="fr-CA"/>
                              </w:rPr>
                              <w:t xml:space="preserve">Le présent formulaire doit être rempli et retourné à l’attention de Caroline Maher au </w:t>
                            </w:r>
                            <w:hyperlink r:id="rId11" w:history="1">
                              <w:r w:rsidRPr="00264DA3">
                                <w:rPr>
                                  <w:rStyle w:val="Lienhypertexte"/>
                                  <w:rFonts w:ascii="Circular Std Book" w:hAnsi="Circular Std Book" w:cs="Circular Std Book"/>
                                  <w:sz w:val="22"/>
                                  <w:szCs w:val="22"/>
                                  <w:lang w:val="fr-CA" w:eastAsia="fr-CA"/>
                                </w:rPr>
                                <w:t>cmaher@sodect.com</w:t>
                              </w:r>
                            </w:hyperlink>
                            <w:r w:rsidRPr="00264DA3">
                              <w:rPr>
                                <w:rFonts w:ascii="Circular Std Book" w:hAnsi="Circular Std Book" w:cs="Circular Std Book"/>
                                <w:color w:val="000000"/>
                                <w:sz w:val="22"/>
                                <w:szCs w:val="22"/>
                                <w:lang w:val="fr-CA" w:eastAsia="fr-CA"/>
                              </w:rPr>
                              <w:t xml:space="preserve"> ou par la poste au 866, rue Saint-Pierre, Terrebonne, QC, J6W 1E5 </w:t>
                            </w:r>
                            <w:r w:rsidRPr="00264DA3">
                              <w:rPr>
                                <w:rFonts w:ascii="Circular Std Book" w:hAnsi="Circular Std Book" w:cs="Circular Std Book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fr-CA" w:eastAsia="fr-CA"/>
                              </w:rPr>
                              <w:t>au plus tard le 10 mai 2024</w:t>
                            </w:r>
                            <w:r w:rsidRPr="00264DA3">
                              <w:rPr>
                                <w:rFonts w:ascii="Circular Std Book" w:hAnsi="Circular Std Book" w:cs="Circular Std Book"/>
                                <w:color w:val="000000"/>
                                <w:sz w:val="22"/>
                                <w:szCs w:val="22"/>
                                <w:lang w:val="fr-CA" w:eastAsia="fr-CA"/>
                              </w:rPr>
                              <w:t>.</w:t>
                            </w:r>
                          </w:p>
                          <w:p w14:paraId="6AF16F60" w14:textId="77777777" w:rsidR="00D043D3" w:rsidRPr="00264DA3" w:rsidRDefault="00D043D3" w:rsidP="00D043D3">
                            <w:pPr>
                              <w:rPr>
                                <w:rFonts w:ascii="Circular Std Book" w:hAnsi="Circular Std Book" w:cs="Circular Std Book"/>
                                <w:color w:val="000000"/>
                                <w:sz w:val="22"/>
                                <w:szCs w:val="22"/>
                                <w:lang w:val="fr-CA" w:eastAsia="fr-CA"/>
                              </w:rPr>
                            </w:pPr>
                          </w:p>
                          <w:p w14:paraId="4B4AB4CE" w14:textId="59828120" w:rsidR="00D043D3" w:rsidRPr="00264DA3" w:rsidRDefault="00D043D3" w:rsidP="00D043D3">
                            <w:pPr>
                              <w:rPr>
                                <w:rFonts w:ascii="Circular Std Book" w:hAnsi="Circular Std Book" w:cs="Circular Std Book"/>
                                <w:color w:val="000000"/>
                                <w:sz w:val="22"/>
                                <w:szCs w:val="22"/>
                                <w:lang w:val="fr-CA" w:eastAsia="fr-CA"/>
                              </w:rPr>
                            </w:pPr>
                            <w:r w:rsidRPr="00264DA3">
                              <w:rPr>
                                <w:rFonts w:ascii="Circular Std Book" w:hAnsi="Circular Std Book" w:cs="Circular Std Book"/>
                                <w:color w:val="000000"/>
                                <w:sz w:val="22"/>
                                <w:szCs w:val="22"/>
                                <w:lang w:val="fr-CA" w:eastAsia="fr-CA"/>
                              </w:rPr>
                              <w:t>Le comité organisateur se rencontrera afin de sélectionner les artisans de l'édition 2024 du Marché de Noël de Terrebonne. Sélectionnés ou non, tous les artisans qui auront complété le</w:t>
                            </w:r>
                            <w:r w:rsidRPr="00264DA3">
                              <w:rPr>
                                <w:rFonts w:ascii="Segoe UI" w:hAnsi="Segoe UI" w:cs="Segoe UI"/>
                                <w:color w:val="000000"/>
                                <w:sz w:val="22"/>
                                <w:szCs w:val="22"/>
                                <w:lang w:val="fr-CA" w:eastAsia="fr-CA"/>
                              </w:rPr>
                              <w:t xml:space="preserve"> </w:t>
                            </w:r>
                            <w:r w:rsidRPr="00264DA3">
                              <w:rPr>
                                <w:rFonts w:ascii="Circular Std Book" w:hAnsi="Circular Std Book" w:cs="Circular Std Book"/>
                                <w:color w:val="000000"/>
                                <w:sz w:val="22"/>
                                <w:szCs w:val="22"/>
                                <w:lang w:val="fr-CA" w:eastAsia="fr-CA"/>
                              </w:rPr>
                              <w:t>formulaire recevront une réponse avant le 31 mai. Veuillez noter qu’un maximum de 2 artisans</w:t>
                            </w:r>
                            <w:r w:rsidR="0037616C">
                              <w:rPr>
                                <w:rFonts w:ascii="Circular Std Book" w:hAnsi="Circular Std Book" w:cs="Circular Std Book"/>
                                <w:color w:val="000000"/>
                                <w:sz w:val="22"/>
                                <w:szCs w:val="22"/>
                                <w:lang w:val="fr-CA" w:eastAsia="fr-CA"/>
                              </w:rPr>
                              <w:t xml:space="preserve"> </w:t>
                            </w:r>
                            <w:r w:rsidRPr="00264DA3">
                              <w:rPr>
                                <w:rFonts w:ascii="Circular Std Book" w:hAnsi="Circular Std Book" w:cs="Circular Std Book"/>
                                <w:color w:val="000000"/>
                                <w:sz w:val="22"/>
                                <w:szCs w:val="22"/>
                                <w:lang w:val="fr-CA" w:eastAsia="fr-CA"/>
                              </w:rPr>
                              <w:t xml:space="preserve">d'une même catégorie sera accepté </w:t>
                            </w:r>
                            <w:r w:rsidR="0037616C">
                              <w:rPr>
                                <w:rFonts w:ascii="Circular Std Book" w:hAnsi="Circular Std Book" w:cs="Circular Std Book"/>
                                <w:color w:val="000000"/>
                                <w:sz w:val="22"/>
                                <w:szCs w:val="22"/>
                                <w:lang w:val="fr-CA" w:eastAsia="fr-CA"/>
                              </w:rPr>
                              <w:t>simultanément</w:t>
                            </w:r>
                            <w:r w:rsidR="0037616C" w:rsidRPr="00264DA3">
                              <w:rPr>
                                <w:rFonts w:ascii="Circular Std Book" w:hAnsi="Circular Std Book" w:cs="Circular Std Book"/>
                                <w:color w:val="000000"/>
                                <w:sz w:val="22"/>
                                <w:szCs w:val="22"/>
                                <w:lang w:val="fr-CA" w:eastAsia="fr-CA"/>
                              </w:rPr>
                              <w:t xml:space="preserve"> </w:t>
                            </w:r>
                            <w:r w:rsidRPr="00264DA3">
                              <w:rPr>
                                <w:rFonts w:ascii="Circular Std Book" w:hAnsi="Circular Std Book" w:cs="Circular Std Book"/>
                                <w:color w:val="000000"/>
                                <w:sz w:val="22"/>
                                <w:szCs w:val="22"/>
                                <w:lang w:val="fr-CA" w:eastAsia="fr-CA"/>
                              </w:rPr>
                              <w:t>à l’extérieur et à l’intérieur (total de 4 artisans).</w:t>
                            </w:r>
                          </w:p>
                          <w:p w14:paraId="63011D1E" w14:textId="77777777" w:rsidR="00D043D3" w:rsidRPr="00264DA3" w:rsidRDefault="00D043D3" w:rsidP="00250FE7">
                            <w:pPr>
                              <w:pStyle w:val="Corpsdetexte"/>
                              <w:spacing w:line="240" w:lineRule="exact"/>
                              <w:rPr>
                                <w:rFonts w:ascii="Circular Std Book" w:hAnsi="Circular Std Book" w:cs="Circular Std Book"/>
                                <w:sz w:val="22"/>
                                <w:szCs w:val="22"/>
                                <w:lang w:val="fr-CA" w:eastAsia="fr-CA"/>
                              </w:rPr>
                            </w:pPr>
                            <w:r w:rsidRPr="00264DA3">
                              <w:rPr>
                                <w:rFonts w:ascii="Circular Std Book" w:hAnsi="Circular Std Book" w:cs="Circular Std Book"/>
                                <w:sz w:val="22"/>
                                <w:szCs w:val="22"/>
                                <w:lang w:val="fr-CA" w:eastAsia="fr-CA"/>
                              </w:rPr>
                              <w:br/>
                              <w:t>Toute l'équipe de la SODECT vous remercie pour l'intérêt porté à notre événement.</w:t>
                            </w:r>
                            <w:r w:rsidRPr="00264DA3">
                              <w:rPr>
                                <w:rFonts w:ascii="Circular Std Book" w:hAnsi="Circular Std Book" w:cs="Circular Std Book"/>
                                <w:sz w:val="22"/>
                                <w:szCs w:val="22"/>
                                <w:lang w:val="fr-CA" w:eastAsia="fr-CA"/>
                              </w:rPr>
                              <w:br/>
                            </w:r>
                          </w:p>
                          <w:p w14:paraId="33868000" w14:textId="09ECF85F" w:rsidR="00250FE7" w:rsidRPr="00264DA3" w:rsidRDefault="00D043D3" w:rsidP="00250FE7">
                            <w:pPr>
                              <w:pStyle w:val="Corpsdetexte"/>
                              <w:spacing w:line="240" w:lineRule="exact"/>
                              <w:rPr>
                                <w:rFonts w:ascii="Circular Std Book" w:hAnsi="Circular Std Book" w:cs="Circular Std Book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264DA3">
                              <w:rPr>
                                <w:rFonts w:ascii="Circular Std Book" w:hAnsi="Circular Std Book" w:cs="Circular Std Book"/>
                                <w:sz w:val="22"/>
                                <w:szCs w:val="22"/>
                                <w:lang w:val="fr-CA" w:eastAsia="fr-CA"/>
                              </w:rPr>
                              <w:t>Au plaisir!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51A643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36" type="#_x0000_t202" style="position:absolute;margin-left:36.4pt;margin-top:516.8pt;width:172.8pt;height:195.4pt;z-index: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" filled="f" stroked="f">
                <v:textbox style="mso-next-textbox:#Text Box 34" inset="0,0,0,0">
                  <w:txbxContent>
                    <w:p w14:paraId="1A37D4F5" w14:textId="77777777" w:rsidR="00D043D3" w:rsidRPr="00264DA3" w:rsidRDefault="00D043D3" w:rsidP="00D043D3">
                      <w:pPr>
                        <w:rPr>
                          <w:rFonts w:ascii="Circular Std Book" w:hAnsi="Circular Std Book" w:cs="Circular Std Book"/>
                          <w:color w:val="000000"/>
                          <w:sz w:val="22"/>
                          <w:szCs w:val="22"/>
                          <w:lang w:val="fr-CA" w:eastAsia="fr-CA"/>
                        </w:rPr>
                      </w:pPr>
                      <w:r w:rsidRPr="00264DA3">
                        <w:rPr>
                          <w:rFonts w:ascii="Circular Std Book" w:hAnsi="Circular Std Book" w:cs="Circular Std Book"/>
                          <w:color w:val="000000"/>
                          <w:sz w:val="22"/>
                          <w:szCs w:val="22"/>
                          <w:lang w:val="fr-CA" w:eastAsia="fr-CA"/>
                        </w:rPr>
                        <w:t xml:space="preserve">Le présent formulaire doit être rempli et retourné à l’attention de Caroline Maher au </w:t>
                      </w:r>
                      <w:hyperlink r:id="rId12" w:history="1">
                        <w:r w:rsidRPr="00264DA3">
                          <w:rPr>
                            <w:rStyle w:val="Lienhypertexte"/>
                            <w:rFonts w:ascii="Circular Std Book" w:hAnsi="Circular Std Book" w:cs="Circular Std Book"/>
                            <w:sz w:val="22"/>
                            <w:szCs w:val="22"/>
                            <w:lang w:val="fr-CA" w:eastAsia="fr-CA"/>
                          </w:rPr>
                          <w:t>cmaher@sodect.com</w:t>
                        </w:r>
                      </w:hyperlink>
                      <w:r w:rsidRPr="00264DA3">
                        <w:rPr>
                          <w:rFonts w:ascii="Circular Std Book" w:hAnsi="Circular Std Book" w:cs="Circular Std Book"/>
                          <w:color w:val="000000"/>
                          <w:sz w:val="22"/>
                          <w:szCs w:val="22"/>
                          <w:lang w:val="fr-CA" w:eastAsia="fr-CA"/>
                        </w:rPr>
                        <w:t xml:space="preserve"> ou par la poste au 866, rue Saint-Pierre, Terrebonne, QC, J6W 1E5 </w:t>
                      </w:r>
                      <w:r w:rsidRPr="00264DA3">
                        <w:rPr>
                          <w:rFonts w:ascii="Circular Std Book" w:hAnsi="Circular Std Book" w:cs="Circular Std Book"/>
                          <w:b/>
                          <w:bCs/>
                          <w:color w:val="000000"/>
                          <w:sz w:val="22"/>
                          <w:szCs w:val="22"/>
                          <w:lang w:val="fr-CA" w:eastAsia="fr-CA"/>
                        </w:rPr>
                        <w:t>au plus tard le 10 mai 2024</w:t>
                      </w:r>
                      <w:r w:rsidRPr="00264DA3">
                        <w:rPr>
                          <w:rFonts w:ascii="Circular Std Book" w:hAnsi="Circular Std Book" w:cs="Circular Std Book"/>
                          <w:color w:val="000000"/>
                          <w:sz w:val="22"/>
                          <w:szCs w:val="22"/>
                          <w:lang w:val="fr-CA" w:eastAsia="fr-CA"/>
                        </w:rPr>
                        <w:t>.</w:t>
                      </w:r>
                    </w:p>
                    <w:p w14:paraId="6AF16F60" w14:textId="77777777" w:rsidR="00D043D3" w:rsidRPr="00264DA3" w:rsidRDefault="00D043D3" w:rsidP="00D043D3">
                      <w:pPr>
                        <w:rPr>
                          <w:rFonts w:ascii="Circular Std Book" w:hAnsi="Circular Std Book" w:cs="Circular Std Book"/>
                          <w:color w:val="000000"/>
                          <w:sz w:val="22"/>
                          <w:szCs w:val="22"/>
                          <w:lang w:val="fr-CA" w:eastAsia="fr-CA"/>
                        </w:rPr>
                      </w:pPr>
                    </w:p>
                    <w:p w14:paraId="4B4AB4CE" w14:textId="59828120" w:rsidR="00D043D3" w:rsidRPr="00264DA3" w:rsidRDefault="00D043D3" w:rsidP="00D043D3">
                      <w:pPr>
                        <w:rPr>
                          <w:rFonts w:ascii="Circular Std Book" w:hAnsi="Circular Std Book" w:cs="Circular Std Book"/>
                          <w:color w:val="000000"/>
                          <w:sz w:val="22"/>
                          <w:szCs w:val="22"/>
                          <w:lang w:val="fr-CA" w:eastAsia="fr-CA"/>
                        </w:rPr>
                      </w:pPr>
                      <w:r w:rsidRPr="00264DA3">
                        <w:rPr>
                          <w:rFonts w:ascii="Circular Std Book" w:hAnsi="Circular Std Book" w:cs="Circular Std Book"/>
                          <w:color w:val="000000"/>
                          <w:sz w:val="22"/>
                          <w:szCs w:val="22"/>
                          <w:lang w:val="fr-CA" w:eastAsia="fr-CA"/>
                        </w:rPr>
                        <w:t>Le comité organisateur se rencontrera afin de sélectionner les artisans de l'édition 2024 du Marché de Noël de Terrebonne. Sélectionnés ou non, tous les artisans qui auront complété le</w:t>
                      </w:r>
                      <w:r w:rsidRPr="00264DA3">
                        <w:rPr>
                          <w:rFonts w:ascii="Segoe UI" w:hAnsi="Segoe UI" w:cs="Segoe UI"/>
                          <w:color w:val="000000"/>
                          <w:sz w:val="22"/>
                          <w:szCs w:val="22"/>
                          <w:lang w:val="fr-CA" w:eastAsia="fr-CA"/>
                        </w:rPr>
                        <w:t xml:space="preserve"> </w:t>
                      </w:r>
                      <w:r w:rsidRPr="00264DA3">
                        <w:rPr>
                          <w:rFonts w:ascii="Circular Std Book" w:hAnsi="Circular Std Book" w:cs="Circular Std Book"/>
                          <w:color w:val="000000"/>
                          <w:sz w:val="22"/>
                          <w:szCs w:val="22"/>
                          <w:lang w:val="fr-CA" w:eastAsia="fr-CA"/>
                        </w:rPr>
                        <w:t>formulaire recevront une réponse avant le 31 mai. Veuillez noter qu’un maximum de 2 artisans</w:t>
                      </w:r>
                      <w:r w:rsidR="0037616C">
                        <w:rPr>
                          <w:rFonts w:ascii="Circular Std Book" w:hAnsi="Circular Std Book" w:cs="Circular Std Book"/>
                          <w:color w:val="000000"/>
                          <w:sz w:val="22"/>
                          <w:szCs w:val="22"/>
                          <w:lang w:val="fr-CA" w:eastAsia="fr-CA"/>
                        </w:rPr>
                        <w:t xml:space="preserve"> </w:t>
                      </w:r>
                      <w:r w:rsidRPr="00264DA3">
                        <w:rPr>
                          <w:rFonts w:ascii="Circular Std Book" w:hAnsi="Circular Std Book" w:cs="Circular Std Book"/>
                          <w:color w:val="000000"/>
                          <w:sz w:val="22"/>
                          <w:szCs w:val="22"/>
                          <w:lang w:val="fr-CA" w:eastAsia="fr-CA"/>
                        </w:rPr>
                        <w:t xml:space="preserve">d'une même catégorie sera accepté </w:t>
                      </w:r>
                      <w:r w:rsidR="0037616C">
                        <w:rPr>
                          <w:rFonts w:ascii="Circular Std Book" w:hAnsi="Circular Std Book" w:cs="Circular Std Book"/>
                          <w:color w:val="000000"/>
                          <w:sz w:val="22"/>
                          <w:szCs w:val="22"/>
                          <w:lang w:val="fr-CA" w:eastAsia="fr-CA"/>
                        </w:rPr>
                        <w:t>simultanément</w:t>
                      </w:r>
                      <w:r w:rsidR="0037616C" w:rsidRPr="00264DA3">
                        <w:rPr>
                          <w:rFonts w:ascii="Circular Std Book" w:hAnsi="Circular Std Book" w:cs="Circular Std Book"/>
                          <w:color w:val="000000"/>
                          <w:sz w:val="22"/>
                          <w:szCs w:val="22"/>
                          <w:lang w:val="fr-CA" w:eastAsia="fr-CA"/>
                        </w:rPr>
                        <w:t xml:space="preserve"> </w:t>
                      </w:r>
                      <w:r w:rsidRPr="00264DA3">
                        <w:rPr>
                          <w:rFonts w:ascii="Circular Std Book" w:hAnsi="Circular Std Book" w:cs="Circular Std Book"/>
                          <w:color w:val="000000"/>
                          <w:sz w:val="22"/>
                          <w:szCs w:val="22"/>
                          <w:lang w:val="fr-CA" w:eastAsia="fr-CA"/>
                        </w:rPr>
                        <w:t>à l’extérieur et à l’intérieur (total de 4 artisans).</w:t>
                      </w:r>
                    </w:p>
                    <w:p w14:paraId="63011D1E" w14:textId="77777777" w:rsidR="00D043D3" w:rsidRPr="00264DA3" w:rsidRDefault="00D043D3" w:rsidP="00250FE7">
                      <w:pPr>
                        <w:pStyle w:val="Corpsdetexte"/>
                        <w:spacing w:line="240" w:lineRule="exact"/>
                        <w:rPr>
                          <w:rFonts w:ascii="Circular Std Book" w:hAnsi="Circular Std Book" w:cs="Circular Std Book"/>
                          <w:sz w:val="22"/>
                          <w:szCs w:val="22"/>
                          <w:lang w:val="fr-CA" w:eastAsia="fr-CA"/>
                        </w:rPr>
                      </w:pPr>
                      <w:r w:rsidRPr="00264DA3">
                        <w:rPr>
                          <w:rFonts w:ascii="Circular Std Book" w:hAnsi="Circular Std Book" w:cs="Circular Std Book"/>
                          <w:sz w:val="22"/>
                          <w:szCs w:val="22"/>
                          <w:lang w:val="fr-CA" w:eastAsia="fr-CA"/>
                        </w:rPr>
                        <w:br/>
                        <w:t>Toute l'équipe de la SODECT vous remercie pour l'intérêt porté à notre événement.</w:t>
                      </w:r>
                      <w:r w:rsidRPr="00264DA3">
                        <w:rPr>
                          <w:rFonts w:ascii="Circular Std Book" w:hAnsi="Circular Std Book" w:cs="Circular Std Book"/>
                          <w:sz w:val="22"/>
                          <w:szCs w:val="22"/>
                          <w:lang w:val="fr-CA" w:eastAsia="fr-CA"/>
                        </w:rPr>
                        <w:br/>
                      </w:r>
                    </w:p>
                    <w:p w14:paraId="33868000" w14:textId="09ECF85F" w:rsidR="00250FE7" w:rsidRPr="00264DA3" w:rsidRDefault="00D043D3" w:rsidP="00250FE7">
                      <w:pPr>
                        <w:pStyle w:val="Corpsdetexte"/>
                        <w:spacing w:line="240" w:lineRule="exact"/>
                        <w:rPr>
                          <w:rFonts w:ascii="Circular Std Book" w:hAnsi="Circular Std Book" w:cs="Circular Std Book"/>
                          <w:sz w:val="22"/>
                          <w:szCs w:val="22"/>
                          <w:lang w:val="fr-FR"/>
                        </w:rPr>
                      </w:pPr>
                      <w:r w:rsidRPr="00264DA3">
                        <w:rPr>
                          <w:rFonts w:ascii="Circular Std Book" w:hAnsi="Circular Std Book" w:cs="Circular Std Book"/>
                          <w:sz w:val="22"/>
                          <w:szCs w:val="22"/>
                          <w:lang w:val="fr-CA" w:eastAsia="fr-CA"/>
                        </w:rPr>
                        <w:t>Au plaisir!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55CCF63" w14:textId="719AFDF8" w:rsidR="00136E72" w:rsidRDefault="00136E72"/>
    <w:p w14:paraId="648CEC9E" w14:textId="60C736B2" w:rsidR="00136E72" w:rsidRDefault="00136E72"/>
    <w:p w14:paraId="0D5E6509" w14:textId="69A314F3" w:rsidR="00136E72" w:rsidRDefault="00136E72"/>
    <w:p w14:paraId="7956B281" w14:textId="77777777" w:rsidR="00136E72" w:rsidRDefault="00136E72"/>
    <w:p w14:paraId="0E0AED76" w14:textId="2DAA7202" w:rsidR="00136E72" w:rsidRDefault="00136E72"/>
    <w:p w14:paraId="54447F3D" w14:textId="77777777" w:rsidR="00136E72" w:rsidRDefault="00136E72"/>
    <w:p w14:paraId="62D229EA" w14:textId="24D66AE4" w:rsidR="00136E72" w:rsidRDefault="00136E72" w:rsidP="002433E7">
      <w:pPr>
        <w:pStyle w:val="QuoteText"/>
      </w:pPr>
    </w:p>
    <w:p w14:paraId="339EDF48" w14:textId="6F492091" w:rsidR="00136E72" w:rsidRDefault="00136E72"/>
    <w:p w14:paraId="70E8AEDC" w14:textId="5F112A39" w:rsidR="00136E72" w:rsidRDefault="00136E72"/>
    <w:p w14:paraId="298928BB" w14:textId="0A06F5A2" w:rsidR="00136E72" w:rsidRDefault="00D64712">
      <w:r>
        <w:rPr>
          <w:noProof/>
        </w:rPr>
        <w:drawing>
          <wp:anchor distT="0" distB="0" distL="114300" distR="114300" simplePos="0" relativeHeight="251708416" behindDoc="0" locked="0" layoutInCell="1" allowOverlap="1" wp14:anchorId="23B7E52F" wp14:editId="0F7B690A">
            <wp:simplePos x="0" y="0"/>
            <wp:positionH relativeFrom="column">
              <wp:posOffset>3836035</wp:posOffset>
            </wp:positionH>
            <wp:positionV relativeFrom="paragraph">
              <wp:posOffset>141605</wp:posOffset>
            </wp:positionV>
            <wp:extent cx="612775" cy="693420"/>
            <wp:effectExtent l="0" t="0" r="0" b="0"/>
            <wp:wrapSquare wrapText="bothSides"/>
            <wp:docPr id="287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84" t="20113" r="84540" b="681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7392" behindDoc="0" locked="0" layoutInCell="1" allowOverlap="1" wp14:anchorId="23B7E52F" wp14:editId="2B7DADA5">
            <wp:simplePos x="0" y="0"/>
            <wp:positionH relativeFrom="column">
              <wp:posOffset>3627120</wp:posOffset>
            </wp:positionH>
            <wp:positionV relativeFrom="paragraph">
              <wp:posOffset>65405</wp:posOffset>
            </wp:positionV>
            <wp:extent cx="532130" cy="502920"/>
            <wp:effectExtent l="0" t="0" r="0" b="0"/>
            <wp:wrapSquare wrapText="bothSides"/>
            <wp:docPr id="286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55" t="23927" r="85583" b="697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AC7BBE" w14:textId="1014441C" w:rsidR="00136E72" w:rsidRDefault="00D64712">
      <w:r>
        <w:rPr>
          <w:noProof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475ECF87" wp14:editId="1782CD8C">
                <wp:simplePos x="0" y="0"/>
                <wp:positionH relativeFrom="column">
                  <wp:posOffset>4953000</wp:posOffset>
                </wp:positionH>
                <wp:positionV relativeFrom="paragraph">
                  <wp:posOffset>34925</wp:posOffset>
                </wp:positionV>
                <wp:extent cx="1804035" cy="348615"/>
                <wp:effectExtent l="1905" t="0" r="3810" b="0"/>
                <wp:wrapSquare wrapText="bothSides"/>
                <wp:docPr id="9265434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4035" cy="348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FDC546" w14:textId="7A525547" w:rsidR="0048403C" w:rsidRPr="0048403C" w:rsidRDefault="0048403C">
                            <w:pPr>
                              <w:rPr>
                                <w:rFonts w:ascii="Circular Std Book" w:hAnsi="Circular Std Book" w:cs="Circular Std Book"/>
                                <w:color w:val="000000"/>
                                <w:sz w:val="16"/>
                                <w:szCs w:val="16"/>
                                <w:lang w:val="fr-CA"/>
                              </w:rPr>
                            </w:pPr>
                            <w:r w:rsidRPr="0048403C">
                              <w:rPr>
                                <w:rFonts w:ascii="Circular Std Book" w:hAnsi="Circular Std Book" w:cs="Circular Std Book"/>
                                <w:color w:val="000000"/>
                                <w:sz w:val="16"/>
                                <w:szCs w:val="16"/>
                                <w:lang w:val="fr-CA"/>
                              </w:rPr>
                              <w:t xml:space="preserve">JP </w:t>
                            </w:r>
                            <w:r w:rsidR="00396B55">
                              <w:rPr>
                                <w:rFonts w:ascii="Circular Std Book" w:hAnsi="Circular Std Book" w:cs="Circular Std Book"/>
                                <w:color w:val="000000"/>
                                <w:sz w:val="16"/>
                                <w:szCs w:val="16"/>
                                <w:lang w:val="fr-CA"/>
                              </w:rPr>
                              <w:t>C</w:t>
                            </w:r>
                            <w:r w:rsidRPr="0048403C">
                              <w:rPr>
                                <w:rFonts w:ascii="Circular Std Book" w:hAnsi="Circular Std Book" w:cs="Circular Std Book"/>
                                <w:color w:val="000000"/>
                                <w:sz w:val="16"/>
                                <w:szCs w:val="16"/>
                                <w:lang w:val="fr-CA"/>
                              </w:rPr>
                              <w:t xml:space="preserve">réations </w:t>
                            </w:r>
                            <w:r w:rsidR="00396B55">
                              <w:rPr>
                                <w:rFonts w:ascii="Circular Std Book" w:hAnsi="Circular Std Book" w:cs="Circular Std Book"/>
                                <w:color w:val="000000"/>
                                <w:sz w:val="16"/>
                                <w:szCs w:val="16"/>
                                <w:lang w:val="fr-CA"/>
                              </w:rPr>
                              <w:t>B</w:t>
                            </w:r>
                            <w:r w:rsidRPr="0048403C">
                              <w:rPr>
                                <w:rFonts w:ascii="Circular Std Book" w:hAnsi="Circular Std Book" w:cs="Circular Std Book"/>
                                <w:color w:val="000000"/>
                                <w:sz w:val="16"/>
                                <w:szCs w:val="16"/>
                                <w:lang w:val="fr-CA"/>
                              </w:rPr>
                              <w:t>ois au Marché de Noël de Terrebonne 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75ECF87" id="Zone de texte 2" o:spid="_x0000_s1037" type="#_x0000_t202" style="position:absolute;margin-left:390pt;margin-top:2.75pt;width:142.05pt;height:27.45pt;z-index:2517032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" filled="f" stroked="f">
                <v:textbox style="mso-fit-shape-to-text:t">
                  <w:txbxContent>
                    <w:p w14:paraId="2CFDC546" w14:textId="7A525547" w:rsidR="0048403C" w:rsidRPr="0048403C" w:rsidRDefault="0048403C">
                      <w:pPr>
                        <w:rPr>
                          <w:rFonts w:ascii="Circular Std Book" w:hAnsi="Circular Std Book" w:cs="Circular Std Book"/>
                          <w:color w:val="000000"/>
                          <w:sz w:val="16"/>
                          <w:szCs w:val="16"/>
                          <w:lang w:val="fr-CA"/>
                        </w:rPr>
                      </w:pPr>
                      <w:r w:rsidRPr="0048403C">
                        <w:rPr>
                          <w:rFonts w:ascii="Circular Std Book" w:hAnsi="Circular Std Book" w:cs="Circular Std Book"/>
                          <w:color w:val="000000"/>
                          <w:sz w:val="16"/>
                          <w:szCs w:val="16"/>
                          <w:lang w:val="fr-CA"/>
                        </w:rPr>
                        <w:t xml:space="preserve">JP </w:t>
                      </w:r>
                      <w:r w:rsidR="00396B55">
                        <w:rPr>
                          <w:rFonts w:ascii="Circular Std Book" w:hAnsi="Circular Std Book" w:cs="Circular Std Book"/>
                          <w:color w:val="000000"/>
                          <w:sz w:val="16"/>
                          <w:szCs w:val="16"/>
                          <w:lang w:val="fr-CA"/>
                        </w:rPr>
                        <w:t>C</w:t>
                      </w:r>
                      <w:r w:rsidRPr="0048403C">
                        <w:rPr>
                          <w:rFonts w:ascii="Circular Std Book" w:hAnsi="Circular Std Book" w:cs="Circular Std Book"/>
                          <w:color w:val="000000"/>
                          <w:sz w:val="16"/>
                          <w:szCs w:val="16"/>
                          <w:lang w:val="fr-CA"/>
                        </w:rPr>
                        <w:t xml:space="preserve">réations </w:t>
                      </w:r>
                      <w:r w:rsidR="00396B55">
                        <w:rPr>
                          <w:rFonts w:ascii="Circular Std Book" w:hAnsi="Circular Std Book" w:cs="Circular Std Book"/>
                          <w:color w:val="000000"/>
                          <w:sz w:val="16"/>
                          <w:szCs w:val="16"/>
                          <w:lang w:val="fr-CA"/>
                        </w:rPr>
                        <w:t>B</w:t>
                      </w:r>
                      <w:r w:rsidRPr="0048403C">
                        <w:rPr>
                          <w:rFonts w:ascii="Circular Std Book" w:hAnsi="Circular Std Book" w:cs="Circular Std Book"/>
                          <w:color w:val="000000"/>
                          <w:sz w:val="16"/>
                          <w:szCs w:val="16"/>
                          <w:lang w:val="fr-CA"/>
                        </w:rPr>
                        <w:t>ois au Marché de Noël de Terrebonne 2023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713FD84" w14:textId="656D681A" w:rsidR="00136E72" w:rsidRDefault="00136E72"/>
    <w:p w14:paraId="34F19475" w14:textId="77777777" w:rsidR="00136E72" w:rsidRDefault="00136E72"/>
    <w:p w14:paraId="32D92EBC" w14:textId="7C2D0445" w:rsidR="00136E72" w:rsidRDefault="00136E72"/>
    <w:p w14:paraId="058685B3" w14:textId="2927C86A" w:rsidR="00671CD6" w:rsidRPr="00C17AE6" w:rsidRDefault="00013EA8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22BE99D" wp14:editId="66B297D7">
                <wp:simplePos x="0" y="0"/>
                <wp:positionH relativeFrom="page">
                  <wp:posOffset>441325</wp:posOffset>
                </wp:positionH>
                <wp:positionV relativeFrom="page">
                  <wp:posOffset>9484995</wp:posOffset>
                </wp:positionV>
                <wp:extent cx="6858000" cy="227542"/>
                <wp:effectExtent l="0" t="0" r="0" b="1270"/>
                <wp:wrapNone/>
                <wp:docPr id="1003526552" name="Text Box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227542"/>
                        </a:xfrm>
                        <a:prstGeom prst="rect">
                          <a:avLst/>
                        </a:prstGeom>
                        <a:solidFill>
                          <a:srgbClr val="8DC24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F2DDA93" w14:textId="2AE8233C" w:rsidR="00AF095D" w:rsidRPr="00E6223A" w:rsidRDefault="00DA3094" w:rsidP="00AF095D">
                            <w:pPr>
                              <w:pStyle w:val="VolumeNumber"/>
                              <w:rPr>
                                <w:rFonts w:ascii="Circular Std Book" w:hAnsi="Circular Std Book" w:cs="Circular Std Book"/>
                                <w:color w:val="auto"/>
                                <w:sz w:val="17"/>
                                <w:szCs w:val="17"/>
                                <w:lang w:val="fr-FR"/>
                              </w:rPr>
                            </w:pPr>
                            <w:r w:rsidRPr="00E6223A">
                              <w:rPr>
                                <w:rFonts w:ascii="Circular Std Book" w:hAnsi="Circular Std Book" w:cs="Circular Std Book"/>
                                <w:lang w:val="fr-FR"/>
                              </w:rPr>
                              <w:t>Marché de Noël</w:t>
                            </w:r>
                            <w:r w:rsidR="005628A2" w:rsidRPr="00E6223A">
                              <w:rPr>
                                <w:rFonts w:ascii="Circular Std Book" w:hAnsi="Circular Std Book" w:cs="Circular Std Book"/>
                                <w:lang w:val="fr-FR"/>
                              </w:rPr>
                              <w:t xml:space="preserve"> de Terrebonne</w:t>
                            </w:r>
                            <w:r w:rsidRPr="00E6223A">
                              <w:rPr>
                                <w:rFonts w:ascii="Circular Std Book" w:hAnsi="Circular Std Book" w:cs="Circular Std Book"/>
                                <w:lang w:val="fr-FR"/>
                              </w:rPr>
                              <w:t xml:space="preserve"> </w:t>
                            </w:r>
                            <w:r w:rsidR="00AF095D" w:rsidRPr="00E6223A">
                              <w:rPr>
                                <w:rFonts w:ascii="Circular Std Book" w:hAnsi="Circular Std Book" w:cs="Circular Std Book"/>
                                <w:sz w:val="12"/>
                                <w:szCs w:val="12"/>
                                <w:lang w:val="fr-FR"/>
                              </w:rPr>
                              <w:t>●</w:t>
                            </w:r>
                            <w:r w:rsidR="00AF095D" w:rsidRPr="00E6223A">
                              <w:rPr>
                                <w:rFonts w:ascii="Circular Std Book" w:hAnsi="Circular Std Book" w:cs="Circular Std Book"/>
                                <w:lang w:val="fr-FR"/>
                              </w:rPr>
                              <w:t xml:space="preserve"> </w:t>
                            </w:r>
                            <w:r w:rsidRPr="00E6223A">
                              <w:rPr>
                                <w:rFonts w:ascii="Circular Std Book" w:hAnsi="Circular Std Book" w:cs="Circular Std Book"/>
                                <w:lang w:val="fr-FR"/>
                              </w:rPr>
                              <w:t>Formulaire d’inscription artisans 2024</w:t>
                            </w:r>
                            <w:r w:rsidR="00AF095D" w:rsidRPr="00E6223A">
                              <w:rPr>
                                <w:rFonts w:ascii="Circular Std Book" w:hAnsi="Circular Std Book" w:cs="Circular Std Book"/>
                                <w:lang w:val="fr-FR"/>
                              </w:rPr>
                              <w:t xml:space="preserve"> </w:t>
                            </w:r>
                            <w:r w:rsidR="00AF095D" w:rsidRPr="00E6223A">
                              <w:rPr>
                                <w:rFonts w:ascii="Circular Std Book" w:hAnsi="Circular Std Book" w:cs="Circular Std Book"/>
                                <w:sz w:val="12"/>
                                <w:szCs w:val="12"/>
                                <w:lang w:val="fr-FR"/>
                              </w:rPr>
                              <w:t>●</w:t>
                            </w:r>
                            <w:r w:rsidR="00AF095D" w:rsidRPr="00E6223A">
                              <w:rPr>
                                <w:rFonts w:ascii="Circular Std Book" w:hAnsi="Circular Std Book" w:cs="Circular Std Book"/>
                                <w:lang w:val="fr-FR"/>
                              </w:rPr>
                              <w:t xml:space="preserve"> </w:t>
                            </w:r>
                            <w:r w:rsidRPr="00E6223A">
                              <w:rPr>
                                <w:rFonts w:ascii="Circular Std Book" w:hAnsi="Circular Std Book" w:cs="Circular Std Book"/>
                                <w:lang w:val="fr-FR"/>
                              </w:rPr>
                              <w:t>SODECT</w:t>
                            </w:r>
                            <w:r w:rsidR="00AF095D" w:rsidRPr="00E6223A">
                              <w:rPr>
                                <w:rFonts w:ascii="Circular Std Book" w:hAnsi="Circular Std Book" w:cs="Circular Std Book"/>
                                <w:lang w:val="fr-FR"/>
                              </w:rPr>
                              <w:t xml:space="preserve"> </w:t>
                            </w:r>
                            <w:r w:rsidR="00AC4F53" w:rsidRPr="00E6223A">
                              <w:rPr>
                                <w:rFonts w:ascii="Circular Std Book" w:hAnsi="Circular Std Book" w:cs="Circular Std Book"/>
                                <w:sz w:val="12"/>
                                <w:szCs w:val="12"/>
                                <w:lang w:val="fr-FR"/>
                              </w:rPr>
                              <w:t>●</w:t>
                            </w:r>
                            <w:r w:rsidR="00AC4F53" w:rsidRPr="00E6223A">
                              <w:rPr>
                                <w:rFonts w:ascii="Circular Std Book" w:hAnsi="Circular Std Book" w:cs="Circular Std Book"/>
                                <w:lang w:val="fr-FR"/>
                              </w:rPr>
                              <w:t xml:space="preserve"> </w:t>
                            </w:r>
                            <w:hyperlink r:id="rId15" w:history="1">
                              <w:r w:rsidR="00013EA8" w:rsidRPr="00E6223A">
                                <w:rPr>
                                  <w:rStyle w:val="Lienhypertexte"/>
                                  <w:rFonts w:ascii="Circular Std Book" w:hAnsi="Circular Std Book" w:cs="Circular Std Book"/>
                                  <w:color w:val="FFFFFF" w:themeColor="background1"/>
                                  <w:lang w:val="fr-FR"/>
                                </w:rPr>
                                <w:t>cmaher@sodect.com</w:t>
                              </w:r>
                            </w:hyperlink>
                            <w:r w:rsidR="00013EA8" w:rsidRPr="00E6223A">
                              <w:rPr>
                                <w:rFonts w:ascii="Circular Std Book" w:hAnsi="Circular Std Book" w:cs="Circular Std Book"/>
                                <w:lang w:val="fr-FR"/>
                              </w:rPr>
                              <w:t xml:space="preserve">    </w:t>
                            </w:r>
                          </w:p>
                          <w:p w14:paraId="3D26FC64" w14:textId="77777777" w:rsidR="00AF095D" w:rsidRPr="00155270" w:rsidRDefault="00AF095D" w:rsidP="00AF095D">
                            <w:pPr>
                              <w:pStyle w:val="VolumeNumber"/>
                              <w:rPr>
                                <w:color w:val="003366"/>
                                <w:szCs w:val="16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2BE99D" id="Text Box 251" o:spid="_x0000_s1038" type="#_x0000_t202" style="position:absolute;margin-left:34.75pt;margin-top:746.85pt;width:540pt;height:17.9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" fillcolor="#8dc249" stroked="f">
                <v:textbox inset="0,0,0,0">
                  <w:txbxContent>
                    <w:p w14:paraId="1F2DDA93" w14:textId="2AE8233C" w:rsidR="00AF095D" w:rsidRPr="00E6223A" w:rsidRDefault="00DA3094" w:rsidP="00AF095D">
                      <w:pPr>
                        <w:pStyle w:val="VolumeNumber"/>
                        <w:rPr>
                          <w:rFonts w:ascii="Circular Std Book" w:hAnsi="Circular Std Book" w:cs="Circular Std Book"/>
                          <w:color w:val="auto"/>
                          <w:sz w:val="17"/>
                          <w:szCs w:val="17"/>
                          <w:lang w:val="fr-FR"/>
                        </w:rPr>
                      </w:pPr>
                      <w:r w:rsidRPr="00E6223A">
                        <w:rPr>
                          <w:rFonts w:ascii="Circular Std Book" w:hAnsi="Circular Std Book" w:cs="Circular Std Book"/>
                          <w:lang w:val="fr-FR"/>
                        </w:rPr>
                        <w:t>Marché de Noël</w:t>
                      </w:r>
                      <w:r w:rsidR="005628A2" w:rsidRPr="00E6223A">
                        <w:rPr>
                          <w:rFonts w:ascii="Circular Std Book" w:hAnsi="Circular Std Book" w:cs="Circular Std Book"/>
                          <w:lang w:val="fr-FR"/>
                        </w:rPr>
                        <w:t xml:space="preserve"> de Terrebonne</w:t>
                      </w:r>
                      <w:r w:rsidRPr="00E6223A">
                        <w:rPr>
                          <w:rFonts w:ascii="Circular Std Book" w:hAnsi="Circular Std Book" w:cs="Circular Std Book"/>
                          <w:lang w:val="fr-FR"/>
                        </w:rPr>
                        <w:t xml:space="preserve"> </w:t>
                      </w:r>
                      <w:r w:rsidR="00AF095D" w:rsidRPr="00E6223A">
                        <w:rPr>
                          <w:rFonts w:ascii="Circular Std Book" w:hAnsi="Circular Std Book" w:cs="Circular Std Book"/>
                          <w:sz w:val="12"/>
                          <w:szCs w:val="12"/>
                          <w:lang w:val="fr-FR"/>
                        </w:rPr>
                        <w:t>●</w:t>
                      </w:r>
                      <w:r w:rsidR="00AF095D" w:rsidRPr="00E6223A">
                        <w:rPr>
                          <w:rFonts w:ascii="Circular Std Book" w:hAnsi="Circular Std Book" w:cs="Circular Std Book"/>
                          <w:lang w:val="fr-FR"/>
                        </w:rPr>
                        <w:t xml:space="preserve"> </w:t>
                      </w:r>
                      <w:r w:rsidRPr="00E6223A">
                        <w:rPr>
                          <w:rFonts w:ascii="Circular Std Book" w:hAnsi="Circular Std Book" w:cs="Circular Std Book"/>
                          <w:lang w:val="fr-FR"/>
                        </w:rPr>
                        <w:t>Formulaire d’inscription artisans 2024</w:t>
                      </w:r>
                      <w:r w:rsidR="00AF095D" w:rsidRPr="00E6223A">
                        <w:rPr>
                          <w:rFonts w:ascii="Circular Std Book" w:hAnsi="Circular Std Book" w:cs="Circular Std Book"/>
                          <w:lang w:val="fr-FR"/>
                        </w:rPr>
                        <w:t xml:space="preserve"> </w:t>
                      </w:r>
                      <w:r w:rsidR="00AF095D" w:rsidRPr="00E6223A">
                        <w:rPr>
                          <w:rFonts w:ascii="Circular Std Book" w:hAnsi="Circular Std Book" w:cs="Circular Std Book"/>
                          <w:sz w:val="12"/>
                          <w:szCs w:val="12"/>
                          <w:lang w:val="fr-FR"/>
                        </w:rPr>
                        <w:t>●</w:t>
                      </w:r>
                      <w:r w:rsidR="00AF095D" w:rsidRPr="00E6223A">
                        <w:rPr>
                          <w:rFonts w:ascii="Circular Std Book" w:hAnsi="Circular Std Book" w:cs="Circular Std Book"/>
                          <w:lang w:val="fr-FR"/>
                        </w:rPr>
                        <w:t xml:space="preserve"> </w:t>
                      </w:r>
                      <w:r w:rsidRPr="00E6223A">
                        <w:rPr>
                          <w:rFonts w:ascii="Circular Std Book" w:hAnsi="Circular Std Book" w:cs="Circular Std Book"/>
                          <w:lang w:val="fr-FR"/>
                        </w:rPr>
                        <w:t>SODECT</w:t>
                      </w:r>
                      <w:r w:rsidR="00AF095D" w:rsidRPr="00E6223A">
                        <w:rPr>
                          <w:rFonts w:ascii="Circular Std Book" w:hAnsi="Circular Std Book" w:cs="Circular Std Book"/>
                          <w:lang w:val="fr-FR"/>
                        </w:rPr>
                        <w:t xml:space="preserve"> </w:t>
                      </w:r>
                      <w:r w:rsidR="00AC4F53" w:rsidRPr="00E6223A">
                        <w:rPr>
                          <w:rFonts w:ascii="Circular Std Book" w:hAnsi="Circular Std Book" w:cs="Circular Std Book"/>
                          <w:sz w:val="12"/>
                          <w:szCs w:val="12"/>
                          <w:lang w:val="fr-FR"/>
                        </w:rPr>
                        <w:t>●</w:t>
                      </w:r>
                      <w:r w:rsidR="00AC4F53" w:rsidRPr="00E6223A">
                        <w:rPr>
                          <w:rFonts w:ascii="Circular Std Book" w:hAnsi="Circular Std Book" w:cs="Circular Std Book"/>
                          <w:lang w:val="fr-FR"/>
                        </w:rPr>
                        <w:t xml:space="preserve"> </w:t>
                      </w:r>
                      <w:hyperlink r:id="rId16" w:history="1">
                        <w:r w:rsidR="00013EA8" w:rsidRPr="00E6223A">
                          <w:rPr>
                            <w:rStyle w:val="Lienhypertexte"/>
                            <w:rFonts w:ascii="Circular Std Book" w:hAnsi="Circular Std Book" w:cs="Circular Std Book"/>
                            <w:color w:val="FFFFFF" w:themeColor="background1"/>
                            <w:lang w:val="fr-FR"/>
                          </w:rPr>
                          <w:t>cmaher@sodect.com</w:t>
                        </w:r>
                      </w:hyperlink>
                      <w:r w:rsidR="00013EA8" w:rsidRPr="00E6223A">
                        <w:rPr>
                          <w:rFonts w:ascii="Circular Std Book" w:hAnsi="Circular Std Book" w:cs="Circular Std Book"/>
                          <w:lang w:val="fr-FR"/>
                        </w:rPr>
                        <w:t xml:space="preserve">    </w:t>
                      </w:r>
                    </w:p>
                    <w:p w14:paraId="3D26FC64" w14:textId="77777777" w:rsidR="00AF095D" w:rsidRPr="00155270" w:rsidRDefault="00AF095D" w:rsidP="00AF095D">
                      <w:pPr>
                        <w:pStyle w:val="VolumeNumber"/>
                        <w:rPr>
                          <w:color w:val="003366"/>
                          <w:szCs w:val="16"/>
                          <w:lang w:val="fr-FR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Grilledutableau"/>
        <w:tblpPr w:leftFromText="141" w:rightFromText="141" w:vertAnchor="text" w:horzAnchor="margin" w:tblpX="423" w:tblpY="502"/>
        <w:tblW w:w="9401" w:type="dxa"/>
        <w:tblLook w:val="04A0" w:firstRow="1" w:lastRow="0" w:firstColumn="1" w:lastColumn="0" w:noHBand="0" w:noVBand="1"/>
      </w:tblPr>
      <w:tblGrid>
        <w:gridCol w:w="9401"/>
      </w:tblGrid>
      <w:tr w:rsidR="00A6648C" w:rsidRPr="00671CD6" w14:paraId="018E8D35" w14:textId="77777777" w:rsidTr="0099194F">
        <w:trPr>
          <w:trHeight w:val="503"/>
        </w:trPr>
        <w:tc>
          <w:tcPr>
            <w:tcW w:w="940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3384A7D" w14:textId="77777777" w:rsidR="00A6648C" w:rsidRPr="00A6648C" w:rsidRDefault="00A6648C" w:rsidP="0099194F">
            <w:pPr>
              <w:tabs>
                <w:tab w:val="left" w:pos="1680"/>
              </w:tabs>
              <w:rPr>
                <w:rFonts w:ascii="Circular Std Book" w:hAnsi="Circular Std Book" w:cs="Circular Std Book"/>
                <w:b/>
                <w:bCs/>
                <w:sz w:val="20"/>
                <w:szCs w:val="20"/>
                <w:lang w:val="fr-CA"/>
              </w:rPr>
            </w:pPr>
            <w:r w:rsidRPr="00A6648C">
              <w:rPr>
                <w:rFonts w:ascii="Circular Std Book" w:eastAsia="Times New Roman" w:hAnsi="Circular Std Book" w:cs="Circular Std Book"/>
                <w:color w:val="000000"/>
                <w:lang w:val="fr-CA" w:eastAsia="fr-CA"/>
              </w:rPr>
              <w:lastRenderedPageBreak/>
              <w:t xml:space="preserve">Nom de l’entreprise : </w:t>
            </w:r>
            <w:r w:rsidRPr="00A6648C">
              <w:rPr>
                <w:rFonts w:ascii="Circular Std Book" w:hAnsi="Circular Std Book" w:cs="Circular Std Book"/>
                <w:lang w:val="fr-CA"/>
              </w:rPr>
              <w:t xml:space="preserve"> </w:t>
            </w:r>
            <w:sdt>
              <w:sdtPr>
                <w:rPr>
                  <w:rFonts w:ascii="Circular Std Book" w:hAnsi="Circular Std Book" w:cs="Circular Std Book"/>
                </w:rPr>
                <w:id w:val="-1431276012"/>
                <w:placeholder>
                  <w:docPart w:val="0AE0EAA4F79844B494DFB8CBD4C1A58A"/>
                </w:placeholder>
                <w:showingPlcHdr/>
                <w:text/>
              </w:sdtPr>
              <w:sdtEndPr/>
              <w:sdtContent>
                <w:permStart w:id="1488281411" w:edGrp="everyone"/>
                <w:r w:rsidRPr="00A6648C">
                  <w:rPr>
                    <w:rStyle w:val="Textedelespacerserv"/>
                    <w:rFonts w:ascii="Circular Std Book" w:hAnsi="Circular Std Book" w:cs="Circular Std Book"/>
                    <w:lang w:val="fr-CA"/>
                  </w:rPr>
                  <w:t>Cliquez ici pour taper du texte.</w:t>
                </w:r>
                <w:permEnd w:id="1488281411"/>
              </w:sdtContent>
            </w:sdt>
          </w:p>
        </w:tc>
      </w:tr>
      <w:tr w:rsidR="00A6648C" w:rsidRPr="00671CD6" w14:paraId="2C11A017" w14:textId="77777777" w:rsidTr="0099194F">
        <w:trPr>
          <w:trHeight w:val="710"/>
        </w:trPr>
        <w:tc>
          <w:tcPr>
            <w:tcW w:w="940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4CBDE07" w14:textId="77777777" w:rsidR="00A6648C" w:rsidRPr="00A6648C" w:rsidRDefault="00A6648C" w:rsidP="0099194F">
            <w:pPr>
              <w:tabs>
                <w:tab w:val="left" w:pos="1680"/>
              </w:tabs>
              <w:rPr>
                <w:rFonts w:ascii="Circular Std Book" w:eastAsia="Times New Roman" w:hAnsi="Circular Std Book" w:cs="Circular Std Book"/>
                <w:b/>
                <w:bCs/>
                <w:color w:val="000000"/>
                <w:sz w:val="20"/>
                <w:szCs w:val="20"/>
                <w:lang w:val="fr-CA" w:eastAsia="fr-CA"/>
              </w:rPr>
            </w:pPr>
            <w:r w:rsidRPr="00A6648C">
              <w:rPr>
                <w:rFonts w:ascii="Circular Std Book" w:eastAsia="Times New Roman" w:hAnsi="Circular Std Book" w:cs="Circular Std Book"/>
                <w:b/>
                <w:bCs/>
                <w:color w:val="000000"/>
                <w:sz w:val="20"/>
                <w:szCs w:val="20"/>
                <w:lang w:val="fr-CA" w:eastAsia="fr-CA"/>
              </w:rPr>
              <w:br/>
            </w:r>
            <w:r w:rsidRPr="00A6648C">
              <w:rPr>
                <w:rFonts w:ascii="Circular Std Book" w:eastAsia="Times New Roman" w:hAnsi="Circular Std Book" w:cs="Circular Std Book"/>
                <w:color w:val="000000"/>
                <w:lang w:val="fr-CA" w:eastAsia="fr-CA"/>
              </w:rPr>
              <w:t xml:space="preserve">Nom de la personne responsable : </w:t>
            </w:r>
            <w:r w:rsidRPr="00A6648C">
              <w:rPr>
                <w:rFonts w:ascii="Circular Std Book" w:hAnsi="Circular Std Book" w:cs="Circular Std Book"/>
                <w:lang w:val="fr-CA"/>
              </w:rPr>
              <w:t xml:space="preserve"> </w:t>
            </w:r>
            <w:sdt>
              <w:sdtPr>
                <w:rPr>
                  <w:rFonts w:ascii="Circular Std Book" w:hAnsi="Circular Std Book" w:cs="Circular Std Book"/>
                </w:rPr>
                <w:id w:val="732734551"/>
                <w:placeholder>
                  <w:docPart w:val="FF1BED67C40B4C04BA82F6AD7DC01BE5"/>
                </w:placeholder>
                <w:showingPlcHdr/>
                <w:text/>
              </w:sdtPr>
              <w:sdtEndPr/>
              <w:sdtContent>
                <w:permStart w:id="1910794162" w:edGrp="everyone"/>
                <w:r w:rsidRPr="006564E6">
                  <w:rPr>
                    <w:rStyle w:val="Textedelespacerserv"/>
                    <w:rFonts w:ascii="Circular Std Book" w:hAnsi="Circular Std Book" w:cs="Circular Std Book"/>
                    <w:lang w:val="fr-CA"/>
                  </w:rPr>
                  <w:t>Cliquez ici pour taper du texte.</w:t>
                </w:r>
                <w:permEnd w:id="1910794162"/>
              </w:sdtContent>
            </w:sdt>
          </w:p>
        </w:tc>
      </w:tr>
      <w:tr w:rsidR="00A6648C" w:rsidRPr="00671CD6" w14:paraId="576CB547" w14:textId="77777777" w:rsidTr="0099194F">
        <w:trPr>
          <w:trHeight w:val="425"/>
        </w:trPr>
        <w:tc>
          <w:tcPr>
            <w:tcW w:w="940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B3766BA" w14:textId="77777777" w:rsidR="00A6648C" w:rsidRPr="00A6648C" w:rsidRDefault="00A6648C" w:rsidP="0099194F">
            <w:pPr>
              <w:tabs>
                <w:tab w:val="left" w:pos="1680"/>
              </w:tabs>
              <w:rPr>
                <w:rFonts w:ascii="Circular Std Book" w:hAnsi="Circular Std Book" w:cs="Circular Std Book"/>
                <w:b/>
                <w:bCs/>
                <w:sz w:val="20"/>
                <w:szCs w:val="20"/>
                <w:lang w:val="fr-CA"/>
              </w:rPr>
            </w:pPr>
            <w:r w:rsidRPr="00A6648C">
              <w:rPr>
                <w:rFonts w:ascii="Circular Std Book" w:hAnsi="Circular Std Book" w:cs="Circular Std Book"/>
                <w:b/>
                <w:bCs/>
                <w:sz w:val="20"/>
                <w:szCs w:val="20"/>
                <w:lang w:val="fr-CA"/>
              </w:rPr>
              <w:br/>
            </w:r>
            <w:r w:rsidRPr="00A6648C">
              <w:rPr>
                <w:rFonts w:ascii="Circular Std Book" w:eastAsia="Times New Roman" w:hAnsi="Circular Std Book" w:cs="Circular Std Book"/>
                <w:color w:val="000000"/>
                <w:lang w:val="fr-CA" w:eastAsia="fr-CA"/>
              </w:rPr>
              <w:t xml:space="preserve">Adresse complète : </w:t>
            </w:r>
            <w:r w:rsidRPr="00A6648C">
              <w:rPr>
                <w:rFonts w:ascii="Circular Std Book" w:hAnsi="Circular Std Book" w:cs="Circular Std Book"/>
                <w:lang w:val="fr-CA"/>
              </w:rPr>
              <w:t xml:space="preserve"> </w:t>
            </w:r>
            <w:sdt>
              <w:sdtPr>
                <w:rPr>
                  <w:rFonts w:ascii="Circular Std Book" w:hAnsi="Circular Std Book" w:cs="Circular Std Book"/>
                </w:rPr>
                <w:id w:val="-138815895"/>
                <w:placeholder>
                  <w:docPart w:val="B6427BD165FD4126A997AF2064E9977C"/>
                </w:placeholder>
                <w:showingPlcHdr/>
                <w:text/>
              </w:sdtPr>
              <w:sdtEndPr/>
              <w:sdtContent>
                <w:permStart w:id="2119176933" w:edGrp="everyone"/>
                <w:r w:rsidRPr="00A6648C">
                  <w:rPr>
                    <w:rStyle w:val="Textedelespacerserv"/>
                    <w:rFonts w:ascii="Circular Std Book" w:hAnsi="Circular Std Book" w:cs="Circular Std Book"/>
                    <w:lang w:val="fr-CA"/>
                  </w:rPr>
                  <w:t>Cliquez ici pour taper du texte.</w:t>
                </w:r>
                <w:permEnd w:id="2119176933"/>
              </w:sdtContent>
            </w:sdt>
          </w:p>
        </w:tc>
      </w:tr>
      <w:tr w:rsidR="00A6648C" w:rsidRPr="00671CD6" w14:paraId="5F3C89C6" w14:textId="77777777" w:rsidTr="00CB36AD">
        <w:trPr>
          <w:trHeight w:val="679"/>
        </w:trPr>
        <w:tc>
          <w:tcPr>
            <w:tcW w:w="940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073381E" w14:textId="77777777" w:rsidR="00A6648C" w:rsidRPr="00A6648C" w:rsidRDefault="00A6648C" w:rsidP="0099194F">
            <w:pPr>
              <w:tabs>
                <w:tab w:val="left" w:pos="1680"/>
              </w:tabs>
              <w:rPr>
                <w:rFonts w:ascii="Circular Std Book" w:hAnsi="Circular Std Book" w:cs="Circular Std Book"/>
                <w:b/>
                <w:bCs/>
                <w:sz w:val="20"/>
                <w:szCs w:val="20"/>
                <w:lang w:val="fr-CA"/>
              </w:rPr>
            </w:pPr>
            <w:r w:rsidRPr="00A6648C">
              <w:rPr>
                <w:rFonts w:ascii="Circular Std Book" w:hAnsi="Circular Std Book" w:cs="Circular Std Book"/>
                <w:b/>
                <w:bCs/>
                <w:sz w:val="20"/>
                <w:szCs w:val="20"/>
                <w:lang w:val="fr-CA"/>
              </w:rPr>
              <w:br/>
            </w:r>
            <w:r w:rsidRPr="00A6648C">
              <w:rPr>
                <w:rFonts w:ascii="Circular Std Book" w:eastAsia="Times New Roman" w:hAnsi="Circular Std Book" w:cs="Circular Std Book"/>
                <w:color w:val="000000"/>
                <w:lang w:val="fr-CA" w:eastAsia="fr-CA"/>
              </w:rPr>
              <w:t xml:space="preserve">Téléphone : </w:t>
            </w:r>
            <w:r w:rsidRPr="00A6648C">
              <w:rPr>
                <w:rFonts w:ascii="Circular Std Book" w:hAnsi="Circular Std Book" w:cs="Circular Std Book"/>
                <w:lang w:val="fr-CA"/>
              </w:rPr>
              <w:t xml:space="preserve"> </w:t>
            </w:r>
            <w:sdt>
              <w:sdtPr>
                <w:rPr>
                  <w:rFonts w:ascii="Circular Std Book" w:hAnsi="Circular Std Book" w:cs="Circular Std Book"/>
                </w:rPr>
                <w:id w:val="-492024067"/>
                <w:placeholder>
                  <w:docPart w:val="A120CF10224349EFB3BF7D1808004FEC"/>
                </w:placeholder>
                <w:showingPlcHdr/>
                <w:text/>
              </w:sdtPr>
              <w:sdtEndPr/>
              <w:sdtContent>
                <w:permStart w:id="1173622425" w:edGrp="everyone"/>
                <w:r w:rsidRPr="00A6648C">
                  <w:rPr>
                    <w:rStyle w:val="Textedelespacerserv"/>
                    <w:rFonts w:ascii="Circular Std Book" w:hAnsi="Circular Std Book" w:cs="Circular Std Book"/>
                    <w:lang w:val="fr-CA"/>
                  </w:rPr>
                  <w:t>Cliquez ici pour taper du texte.</w:t>
                </w:r>
                <w:permEnd w:id="1173622425"/>
              </w:sdtContent>
            </w:sdt>
          </w:p>
        </w:tc>
      </w:tr>
      <w:tr w:rsidR="00A6648C" w:rsidRPr="00671CD6" w14:paraId="79F2CE96" w14:textId="77777777" w:rsidTr="00CB36AD">
        <w:trPr>
          <w:trHeight w:val="425"/>
        </w:trPr>
        <w:tc>
          <w:tcPr>
            <w:tcW w:w="940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07E5795" w14:textId="77777777" w:rsidR="00A6648C" w:rsidRPr="00A6648C" w:rsidRDefault="00A6648C" w:rsidP="0099194F">
            <w:pPr>
              <w:tabs>
                <w:tab w:val="left" w:pos="1680"/>
              </w:tabs>
              <w:rPr>
                <w:rFonts w:ascii="Circular Std Book" w:hAnsi="Circular Std Book" w:cs="Circular Std Book"/>
                <w:b/>
                <w:bCs/>
                <w:sz w:val="20"/>
                <w:szCs w:val="20"/>
                <w:lang w:val="fr-CA"/>
              </w:rPr>
            </w:pPr>
            <w:r w:rsidRPr="00A6648C">
              <w:rPr>
                <w:rFonts w:ascii="Circular Std Book" w:hAnsi="Circular Std Book" w:cs="Circular Std Book"/>
                <w:b/>
                <w:bCs/>
                <w:sz w:val="20"/>
                <w:szCs w:val="20"/>
                <w:lang w:val="fr-CA"/>
              </w:rPr>
              <w:br/>
            </w:r>
            <w:r w:rsidRPr="00A6648C">
              <w:rPr>
                <w:rFonts w:ascii="Circular Std Book" w:eastAsia="Times New Roman" w:hAnsi="Circular Std Book" w:cs="Circular Std Book"/>
                <w:color w:val="000000"/>
                <w:lang w:val="fr-CA" w:eastAsia="fr-CA"/>
              </w:rPr>
              <w:t xml:space="preserve">Courriel : </w:t>
            </w:r>
            <w:r w:rsidRPr="00A6648C">
              <w:rPr>
                <w:rFonts w:ascii="Circular Std Book" w:hAnsi="Circular Std Book" w:cs="Circular Std Book"/>
                <w:lang w:val="fr-CA"/>
              </w:rPr>
              <w:t xml:space="preserve"> </w:t>
            </w:r>
            <w:sdt>
              <w:sdtPr>
                <w:rPr>
                  <w:rFonts w:ascii="Circular Std Book" w:hAnsi="Circular Std Book" w:cs="Circular Std Book"/>
                </w:rPr>
                <w:id w:val="-1790498842"/>
                <w:placeholder>
                  <w:docPart w:val="BE4570FF700245CEB46B98677CA281A6"/>
                </w:placeholder>
                <w:showingPlcHdr/>
                <w:text/>
              </w:sdtPr>
              <w:sdtEndPr/>
              <w:sdtContent>
                <w:permStart w:id="696934350" w:edGrp="everyone"/>
                <w:r w:rsidRPr="00A6648C">
                  <w:rPr>
                    <w:rStyle w:val="Textedelespacerserv"/>
                    <w:rFonts w:ascii="Circular Std Book" w:hAnsi="Circular Std Book" w:cs="Circular Std Book"/>
                    <w:lang w:val="fr-CA"/>
                  </w:rPr>
                  <w:t>Cliquez ici pour taper du texte.</w:t>
                </w:r>
                <w:permEnd w:id="696934350"/>
              </w:sdtContent>
            </w:sdt>
          </w:p>
        </w:tc>
      </w:tr>
      <w:tr w:rsidR="00A6648C" w:rsidRPr="00671CD6" w14:paraId="7A6C9294" w14:textId="77777777" w:rsidTr="00CB36AD">
        <w:trPr>
          <w:trHeight w:val="425"/>
        </w:trPr>
        <w:tc>
          <w:tcPr>
            <w:tcW w:w="940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E4A109F" w14:textId="185BFBE7" w:rsidR="00A6648C" w:rsidRPr="00C17AE6" w:rsidRDefault="00A6648C" w:rsidP="00C17AE6">
            <w:pPr>
              <w:tabs>
                <w:tab w:val="left" w:pos="1680"/>
              </w:tabs>
              <w:rPr>
                <w:rFonts w:ascii="Circular Std Book" w:hAnsi="Circular Std Book" w:cs="Circular Std Book"/>
                <w:lang w:val="fr-CA"/>
              </w:rPr>
            </w:pPr>
            <w:r w:rsidRPr="00A6648C">
              <w:rPr>
                <w:rFonts w:ascii="Circular Std Book" w:hAnsi="Circular Std Book" w:cs="Circular Std Book"/>
                <w:b/>
                <w:bCs/>
                <w:sz w:val="20"/>
                <w:szCs w:val="20"/>
                <w:lang w:val="fr-CA"/>
              </w:rPr>
              <w:br/>
            </w:r>
            <w:r w:rsidRPr="00A6648C">
              <w:rPr>
                <w:rFonts w:ascii="Circular Std Book" w:eastAsia="Times New Roman" w:hAnsi="Circular Std Book" w:cs="Circular Std Book"/>
                <w:color w:val="000000"/>
                <w:lang w:val="fr-CA" w:eastAsia="fr-CA"/>
              </w:rPr>
              <w:t xml:space="preserve">Site internet (si applicable) : </w:t>
            </w:r>
            <w:r w:rsidRPr="00A6648C">
              <w:rPr>
                <w:rFonts w:ascii="Circular Std Book" w:hAnsi="Circular Std Book" w:cs="Circular Std Book"/>
                <w:lang w:val="fr-CA"/>
              </w:rPr>
              <w:t xml:space="preserve"> </w:t>
            </w:r>
            <w:sdt>
              <w:sdtPr>
                <w:rPr>
                  <w:rFonts w:ascii="Circular Std Book" w:hAnsi="Circular Std Book" w:cs="Circular Std Book"/>
                </w:rPr>
                <w:id w:val="-444917952"/>
                <w:placeholder>
                  <w:docPart w:val="62D60883B76C4B4BADCF8B62E73603E6"/>
                </w:placeholder>
                <w:showingPlcHdr/>
                <w:text/>
              </w:sdtPr>
              <w:sdtEndPr/>
              <w:sdtContent>
                <w:permStart w:id="389111397" w:edGrp="everyone"/>
                <w:r w:rsidRPr="00A6648C">
                  <w:rPr>
                    <w:rStyle w:val="Textedelespacerserv"/>
                    <w:rFonts w:ascii="Circular Std Book" w:hAnsi="Circular Std Book" w:cs="Circular Std Book"/>
                    <w:lang w:val="fr-CA"/>
                  </w:rPr>
                  <w:t>Cliquez ici pour taper du texte.</w:t>
                </w:r>
                <w:permEnd w:id="389111397"/>
              </w:sdtContent>
            </w:sdt>
          </w:p>
        </w:tc>
      </w:tr>
      <w:tr w:rsidR="00036354" w:rsidRPr="00671CD6" w14:paraId="5E6A3E97" w14:textId="77777777" w:rsidTr="00CB36AD">
        <w:trPr>
          <w:trHeight w:val="425"/>
        </w:trPr>
        <w:tc>
          <w:tcPr>
            <w:tcW w:w="940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78AAF0C" w14:textId="77777777" w:rsidR="00036354" w:rsidRPr="00A6648C" w:rsidRDefault="00036354" w:rsidP="0099194F">
            <w:pPr>
              <w:tabs>
                <w:tab w:val="left" w:pos="1680"/>
              </w:tabs>
              <w:rPr>
                <w:rFonts w:ascii="Circular Std Book" w:hAnsi="Circular Std Book" w:cs="Circular Std Book"/>
                <w:b/>
                <w:bCs/>
                <w:sz w:val="20"/>
                <w:szCs w:val="20"/>
                <w:lang w:val="fr-CA"/>
              </w:rPr>
            </w:pPr>
          </w:p>
        </w:tc>
      </w:tr>
    </w:tbl>
    <w:p w14:paraId="4DA55F03" w14:textId="6B8C93FC" w:rsidR="00A6648C" w:rsidRDefault="0099194F" w:rsidP="00C17AE6">
      <w:pPr>
        <w:jc w:val="center"/>
        <w:rPr>
          <w:rFonts w:ascii="Circular Std Black" w:hAnsi="Circular Std Black" w:cs="Circular Std Black"/>
          <w:sz w:val="28"/>
          <w:szCs w:val="28"/>
          <w:lang w:val="fr-CA"/>
        </w:rPr>
      </w:pPr>
      <w:r w:rsidRPr="006564E6">
        <w:rPr>
          <w:rFonts w:ascii="Circular Std Black" w:hAnsi="Circular Std Black" w:cs="Circular Std Black"/>
          <w:sz w:val="28"/>
          <w:szCs w:val="28"/>
          <w:lang w:val="fr-CA"/>
        </w:rPr>
        <w:t>INFORMATIONS DE L’ARTISAN</w:t>
      </w:r>
    </w:p>
    <w:p w14:paraId="5FA6C7C2" w14:textId="77777777" w:rsidR="00671CD6" w:rsidRPr="006564E6" w:rsidRDefault="00671CD6" w:rsidP="0099194F">
      <w:pPr>
        <w:jc w:val="center"/>
        <w:rPr>
          <w:rFonts w:ascii="Circular Std Black" w:hAnsi="Circular Std Black" w:cs="Circular Std Black"/>
          <w:sz w:val="28"/>
          <w:szCs w:val="28"/>
          <w:lang w:val="fr-CA"/>
        </w:rPr>
      </w:pPr>
    </w:p>
    <w:p w14:paraId="3DDDD2C8" w14:textId="77777777" w:rsidR="0099194F" w:rsidRPr="006564E6" w:rsidRDefault="0099194F" w:rsidP="0099194F">
      <w:pPr>
        <w:jc w:val="center"/>
        <w:rPr>
          <w:rFonts w:ascii="Circular Std Black" w:hAnsi="Circular Std Black" w:cs="Circular Std Black"/>
          <w:sz w:val="28"/>
          <w:szCs w:val="28"/>
          <w:lang w:val="fr-CA"/>
        </w:rPr>
      </w:pPr>
    </w:p>
    <w:p w14:paraId="57C95FEE" w14:textId="77777777" w:rsidR="0099194F" w:rsidRPr="006564E6" w:rsidRDefault="0099194F" w:rsidP="0099194F">
      <w:pPr>
        <w:jc w:val="center"/>
        <w:rPr>
          <w:rFonts w:ascii="Circular Std Black" w:hAnsi="Circular Std Black" w:cs="Circular Std Black"/>
          <w:sz w:val="28"/>
          <w:szCs w:val="28"/>
          <w:lang w:val="fr-CA"/>
        </w:rPr>
      </w:pPr>
    </w:p>
    <w:p w14:paraId="2C82D020" w14:textId="77777777" w:rsidR="0099194F" w:rsidRPr="006564E6" w:rsidRDefault="0099194F" w:rsidP="0099194F">
      <w:pPr>
        <w:jc w:val="center"/>
        <w:rPr>
          <w:rFonts w:ascii="Circular Std Black" w:hAnsi="Circular Std Black" w:cs="Circular Std Black"/>
          <w:sz w:val="28"/>
          <w:szCs w:val="28"/>
          <w:lang w:val="fr-CA"/>
        </w:rPr>
      </w:pPr>
    </w:p>
    <w:p w14:paraId="44F1CBE9" w14:textId="77777777" w:rsidR="0099194F" w:rsidRPr="006564E6" w:rsidRDefault="0099194F" w:rsidP="0099194F">
      <w:pPr>
        <w:jc w:val="center"/>
        <w:rPr>
          <w:rFonts w:ascii="Circular Std Black" w:hAnsi="Circular Std Black" w:cs="Circular Std Black"/>
          <w:sz w:val="28"/>
          <w:szCs w:val="28"/>
          <w:lang w:val="fr-CA"/>
        </w:rPr>
      </w:pPr>
    </w:p>
    <w:p w14:paraId="2E1D88A4" w14:textId="77777777" w:rsidR="0099194F" w:rsidRPr="006564E6" w:rsidRDefault="0099194F" w:rsidP="0099194F">
      <w:pPr>
        <w:jc w:val="center"/>
        <w:rPr>
          <w:rFonts w:ascii="Circular Std Black" w:hAnsi="Circular Std Black" w:cs="Circular Std Black"/>
          <w:sz w:val="28"/>
          <w:szCs w:val="28"/>
          <w:lang w:val="fr-CA"/>
        </w:rPr>
      </w:pPr>
    </w:p>
    <w:p w14:paraId="7D7BBE12" w14:textId="77777777" w:rsidR="0099194F" w:rsidRPr="006564E6" w:rsidRDefault="0099194F" w:rsidP="0099194F">
      <w:pPr>
        <w:jc w:val="center"/>
        <w:rPr>
          <w:rFonts w:ascii="Circular Std Black" w:hAnsi="Circular Std Black" w:cs="Circular Std Black"/>
          <w:sz w:val="28"/>
          <w:szCs w:val="28"/>
          <w:lang w:val="fr-CA"/>
        </w:rPr>
      </w:pPr>
    </w:p>
    <w:p w14:paraId="65D158B3" w14:textId="77777777" w:rsidR="0099194F" w:rsidRPr="006564E6" w:rsidRDefault="0099194F" w:rsidP="0099194F">
      <w:pPr>
        <w:jc w:val="center"/>
        <w:rPr>
          <w:rFonts w:ascii="Circular Std Black" w:hAnsi="Circular Std Black" w:cs="Circular Std Black"/>
          <w:sz w:val="28"/>
          <w:szCs w:val="28"/>
          <w:lang w:val="fr-CA"/>
        </w:rPr>
      </w:pPr>
    </w:p>
    <w:p w14:paraId="065E28D4" w14:textId="77777777" w:rsidR="0099194F" w:rsidRPr="006564E6" w:rsidRDefault="0099194F" w:rsidP="0099194F">
      <w:pPr>
        <w:jc w:val="center"/>
        <w:rPr>
          <w:rFonts w:ascii="Circular Std Black" w:hAnsi="Circular Std Black" w:cs="Circular Std Black"/>
          <w:sz w:val="28"/>
          <w:szCs w:val="28"/>
          <w:lang w:val="fr-CA"/>
        </w:rPr>
      </w:pPr>
    </w:p>
    <w:p w14:paraId="70810873" w14:textId="77777777" w:rsidR="0099194F" w:rsidRPr="006564E6" w:rsidRDefault="0099194F" w:rsidP="0099194F">
      <w:pPr>
        <w:jc w:val="center"/>
        <w:rPr>
          <w:rFonts w:ascii="Circular Std Black" w:hAnsi="Circular Std Black" w:cs="Circular Std Black"/>
          <w:sz w:val="28"/>
          <w:szCs w:val="28"/>
          <w:lang w:val="fr-CA"/>
        </w:rPr>
      </w:pPr>
    </w:p>
    <w:p w14:paraId="01554F73" w14:textId="77777777" w:rsidR="0099194F" w:rsidRPr="006564E6" w:rsidRDefault="0099194F" w:rsidP="0099194F">
      <w:pPr>
        <w:jc w:val="center"/>
        <w:rPr>
          <w:rFonts w:ascii="Circular Std Black" w:hAnsi="Circular Std Black" w:cs="Circular Std Black"/>
          <w:sz w:val="28"/>
          <w:szCs w:val="28"/>
          <w:lang w:val="fr-CA"/>
        </w:rPr>
      </w:pPr>
    </w:p>
    <w:p w14:paraId="6BD6A4DC" w14:textId="77777777" w:rsidR="00CB36AD" w:rsidRDefault="00CB36AD" w:rsidP="00C17AE6">
      <w:pPr>
        <w:ind w:right="735"/>
        <w:jc w:val="both"/>
        <w:rPr>
          <w:rFonts w:ascii="Segoe UI" w:hAnsi="Segoe UI" w:cs="Segoe UI"/>
          <w:color w:val="000000"/>
          <w:lang w:val="fr-CA" w:eastAsia="fr-CA"/>
        </w:rPr>
      </w:pPr>
    </w:p>
    <w:p w14:paraId="5B00AC98" w14:textId="7B38CF8B" w:rsidR="0099194F" w:rsidRPr="00E6223A" w:rsidRDefault="007862ED" w:rsidP="00671CD6">
      <w:pPr>
        <w:ind w:left="567" w:right="735"/>
        <w:jc w:val="both"/>
        <w:rPr>
          <w:rFonts w:ascii="Circular Std Book" w:hAnsi="Circular Std Book" w:cs="Circular Std Book"/>
          <w:b/>
          <w:bCs/>
          <w:color w:val="000000"/>
          <w:sz w:val="26"/>
          <w:szCs w:val="26"/>
          <w:lang w:val="fr-CA" w:eastAsia="fr-CA"/>
        </w:rPr>
      </w:pPr>
      <w:sdt>
        <w:sdtPr>
          <w:rPr>
            <w:rFonts w:ascii="Circular Std Book" w:hAnsi="Circular Std Book" w:cs="Circular Std Book"/>
            <w:color w:val="000000"/>
            <w:lang w:val="fr-CA" w:eastAsia="fr-CA"/>
          </w:rPr>
          <w:id w:val="1713371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703510" w:edGrp="everyone"/>
          <w:r w:rsidR="0099194F" w:rsidRPr="00E6223A">
            <w:rPr>
              <w:rFonts w:ascii="Segoe UI Symbol" w:hAnsi="Segoe UI Symbol" w:cs="Segoe UI Symbol"/>
              <w:color w:val="000000"/>
              <w:lang w:val="fr-CA" w:eastAsia="fr-CA"/>
            </w:rPr>
            <w:t>☐</w:t>
          </w:r>
          <w:permEnd w:id="2703510"/>
        </w:sdtContent>
      </w:sdt>
      <w:r w:rsidR="0099194F" w:rsidRPr="00E6223A">
        <w:rPr>
          <w:rFonts w:ascii="Circular Std Book" w:hAnsi="Circular Std Book" w:cs="Circular Std Book"/>
          <w:b/>
          <w:bCs/>
          <w:color w:val="000000"/>
          <w:sz w:val="26"/>
          <w:szCs w:val="26"/>
          <w:lang w:val="fr-CA" w:eastAsia="fr-CA"/>
        </w:rPr>
        <w:t xml:space="preserve"> Location d’une maisonnette extérieure – 1 200 $ pour la durée totale</w:t>
      </w:r>
    </w:p>
    <w:p w14:paraId="43EA2620" w14:textId="0A0BB414" w:rsidR="0099194F" w:rsidRPr="00E6223A" w:rsidRDefault="0099194F" w:rsidP="00671CD6">
      <w:pPr>
        <w:ind w:left="567" w:right="735"/>
        <w:rPr>
          <w:rFonts w:ascii="Circular Std Book" w:hAnsi="Circular Std Book" w:cs="Circular Std Book"/>
          <w:b/>
          <w:bCs/>
          <w:color w:val="FF0000"/>
          <w:lang w:val="fr-CA" w:eastAsia="fr-CA"/>
        </w:rPr>
      </w:pPr>
      <w:r w:rsidRPr="00E6223A">
        <w:rPr>
          <w:rFonts w:ascii="Circular Std Book" w:hAnsi="Circular Std Book" w:cs="Circular Std Book"/>
          <w:b/>
          <w:bCs/>
          <w:color w:val="FF0000"/>
          <w:lang w:val="fr-CA" w:eastAsia="fr-CA"/>
        </w:rPr>
        <w:t>Un rabais de 20 % s’applique aux commerçants du Vieux-Terrebonne</w:t>
      </w:r>
    </w:p>
    <w:p w14:paraId="08C56A7A" w14:textId="4F45EC31" w:rsidR="0099194F" w:rsidRPr="00E6223A" w:rsidRDefault="0099194F" w:rsidP="00671CD6">
      <w:pPr>
        <w:ind w:left="567" w:right="735"/>
        <w:rPr>
          <w:rFonts w:ascii="Circular Std Book" w:hAnsi="Circular Std Book" w:cs="Circular Std Book"/>
          <w:b/>
          <w:bCs/>
          <w:color w:val="FF0000"/>
          <w:sz w:val="12"/>
          <w:szCs w:val="12"/>
          <w:lang w:val="fr-CA" w:eastAsia="fr-CA"/>
        </w:rPr>
      </w:pPr>
    </w:p>
    <w:p w14:paraId="18927D6D" w14:textId="11A7DC76" w:rsidR="0099194F" w:rsidRPr="00E6223A" w:rsidRDefault="0099194F" w:rsidP="00671CD6">
      <w:pPr>
        <w:ind w:left="567" w:right="735"/>
        <w:jc w:val="both"/>
        <w:rPr>
          <w:rFonts w:ascii="Circular Std Book" w:hAnsi="Circular Std Book" w:cs="Circular Std Book"/>
          <w:color w:val="000000"/>
          <w:lang w:val="fr-CA" w:eastAsia="fr-CA"/>
        </w:rPr>
      </w:pPr>
      <w:r w:rsidRPr="00E6223A">
        <w:rPr>
          <w:rFonts w:ascii="Circular Std Book" w:hAnsi="Circular Std Book" w:cs="Circular Std Book"/>
          <w:color w:val="000000"/>
          <w:lang w:val="fr-CA" w:eastAsia="fr-CA"/>
        </w:rPr>
        <w:t>Participation aux trois fins de semaine</w:t>
      </w:r>
      <w:r w:rsidR="00241BCB">
        <w:rPr>
          <w:rFonts w:ascii="Circular Std Book" w:hAnsi="Circular Std Book" w:cs="Circular Std Book"/>
          <w:color w:val="000000"/>
          <w:lang w:val="fr-CA" w:eastAsia="fr-CA"/>
        </w:rPr>
        <w:t xml:space="preserve"> obligatoirement. </w:t>
      </w:r>
      <w:r w:rsidRPr="00E6223A">
        <w:rPr>
          <w:rFonts w:ascii="Circular Std Book" w:hAnsi="Circular Std Book" w:cs="Circular Std Book"/>
          <w:color w:val="000000"/>
          <w:lang w:val="fr-CA" w:eastAsia="fr-CA"/>
        </w:rPr>
        <w:t>Location incluant : éclairage, chauffage et une prise 15 ampères pour équipement électrique léger.</w:t>
      </w:r>
    </w:p>
    <w:p w14:paraId="46E26D6E" w14:textId="77777777" w:rsidR="0099194F" w:rsidRPr="00E6223A" w:rsidRDefault="0099194F" w:rsidP="00671CD6">
      <w:pPr>
        <w:ind w:left="567" w:right="735"/>
        <w:jc w:val="both"/>
        <w:rPr>
          <w:rFonts w:ascii="Circular Std Book" w:hAnsi="Circular Std Book" w:cs="Circular Std Book"/>
          <w:color w:val="000000"/>
          <w:sz w:val="16"/>
          <w:szCs w:val="16"/>
          <w:lang w:val="fr-CA" w:eastAsia="fr-CA"/>
        </w:rPr>
      </w:pPr>
    </w:p>
    <w:p w14:paraId="1E574729" w14:textId="6A4184A7" w:rsidR="0099194F" w:rsidRPr="00E6223A" w:rsidRDefault="0099194F" w:rsidP="00671CD6">
      <w:pPr>
        <w:ind w:left="567" w:right="735"/>
        <w:jc w:val="both"/>
        <w:rPr>
          <w:rFonts w:ascii="Circular Std Book" w:hAnsi="Circular Std Book" w:cs="Circular Std Book"/>
          <w:color w:val="000000"/>
          <w:lang w:val="fr-CA" w:eastAsia="fr-CA"/>
        </w:rPr>
      </w:pPr>
      <w:r w:rsidRPr="00E6223A">
        <w:rPr>
          <w:rFonts w:ascii="Circular Std Book" w:hAnsi="Circular Std Book" w:cs="Circular Std Book"/>
          <w:color w:val="000000"/>
          <w:lang w:val="fr-CA" w:eastAsia="fr-CA"/>
        </w:rPr>
        <w:t>Si vous utilisez des appareils de cuisson, veuillez indiquer lesquels :</w:t>
      </w:r>
    </w:p>
    <w:permStart w:id="854937703" w:edGrp="everyone"/>
    <w:p w14:paraId="29C5FCEE" w14:textId="52292D06" w:rsidR="00C17AE6" w:rsidRDefault="007862ED" w:rsidP="00C17AE6">
      <w:pPr>
        <w:ind w:left="567" w:right="735"/>
        <w:jc w:val="both"/>
        <w:rPr>
          <w:rFonts w:ascii="Circular Std Book" w:hAnsi="Circular Std Book" w:cs="Circular Std Book"/>
          <w:color w:val="000000"/>
          <w:lang w:val="fr-CA" w:eastAsia="fr-CA"/>
        </w:rPr>
      </w:pPr>
      <w:sdt>
        <w:sdtPr>
          <w:rPr>
            <w:rFonts w:ascii="Circular Std Book" w:hAnsi="Circular Std Book" w:cs="Circular Std Book"/>
            <w:color w:val="000000"/>
            <w:lang w:eastAsia="fr-CA"/>
          </w:rPr>
          <w:id w:val="1086425729"/>
          <w:placeholder>
            <w:docPart w:val="BD60D4DDD2B64F7FBAF6A8C6DBD8B274"/>
          </w:placeholder>
          <w:showingPlcHdr/>
          <w:text/>
        </w:sdtPr>
        <w:sdtEndPr/>
        <w:sdtContent>
          <w:r w:rsidR="0099194F" w:rsidRPr="00E6223A">
            <w:rPr>
              <w:rFonts w:ascii="Circular Std Book" w:hAnsi="Circular Std Book" w:cs="Circular Std Book"/>
              <w:color w:val="000000"/>
              <w:lang w:val="fr-CA" w:eastAsia="fr-CA"/>
            </w:rPr>
            <w:t>Cliquez ici pour taper du texte.</w:t>
          </w:r>
          <w:permEnd w:id="854937703"/>
        </w:sdtContent>
      </w:sdt>
    </w:p>
    <w:p w14:paraId="03C5E7EC" w14:textId="67D87369" w:rsidR="00CB36AD" w:rsidRPr="00C17AE6" w:rsidRDefault="0099194F" w:rsidP="00A35F97">
      <w:pPr>
        <w:ind w:right="735"/>
        <w:jc w:val="both"/>
        <w:rPr>
          <w:rFonts w:ascii="Circular Std Book" w:hAnsi="Circular Std Book" w:cs="Circular Std Book"/>
          <w:color w:val="000000"/>
          <w:lang w:val="fr-CA" w:eastAsia="fr-CA"/>
        </w:rPr>
      </w:pPr>
      <w:r w:rsidRPr="00E6223A">
        <w:rPr>
          <w:rFonts w:ascii="Circular Std Book" w:hAnsi="Circular Std Book" w:cs="Circular Std Boo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DDD9680" wp14:editId="105A0EA4">
                <wp:simplePos x="0" y="0"/>
                <wp:positionH relativeFrom="page">
                  <wp:posOffset>495300</wp:posOffset>
                </wp:positionH>
                <wp:positionV relativeFrom="page">
                  <wp:posOffset>9464040</wp:posOffset>
                </wp:positionV>
                <wp:extent cx="6858000" cy="227542"/>
                <wp:effectExtent l="0" t="0" r="0" b="1270"/>
                <wp:wrapNone/>
                <wp:docPr id="1781356825" name="Text Box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227542"/>
                        </a:xfrm>
                        <a:prstGeom prst="rect">
                          <a:avLst/>
                        </a:prstGeom>
                        <a:solidFill>
                          <a:srgbClr val="8DC24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C9E0D13" w14:textId="1A94AB1C" w:rsidR="00A6648C" w:rsidRPr="00E6223A" w:rsidRDefault="00E6223A" w:rsidP="00A6648C">
                            <w:pPr>
                              <w:pStyle w:val="VolumeNumber"/>
                              <w:rPr>
                                <w:rFonts w:ascii="Circular Std Book" w:hAnsi="Circular Std Book" w:cs="Circular Std Book"/>
                                <w:color w:val="auto"/>
                                <w:sz w:val="17"/>
                                <w:szCs w:val="17"/>
                                <w:lang w:val="fr-FR"/>
                              </w:rPr>
                            </w:pPr>
                            <w:r w:rsidRPr="00E6223A">
                              <w:rPr>
                                <w:rFonts w:ascii="Circular Std Book" w:hAnsi="Circular Std Book" w:cs="Circular Std Book"/>
                                <w:lang w:val="fr-CA"/>
                              </w:rPr>
                              <w:t xml:space="preserve">Page 2 - </w:t>
                            </w:r>
                            <w:r w:rsidR="00A6648C" w:rsidRPr="00E6223A">
                              <w:rPr>
                                <w:rFonts w:ascii="Circular Std Book" w:hAnsi="Circular Std Book" w:cs="Circular Std Book"/>
                                <w:lang w:val="fr-FR"/>
                              </w:rPr>
                              <w:t xml:space="preserve">Marché de Noël de Terrebonne </w:t>
                            </w:r>
                            <w:r w:rsidR="00A6648C" w:rsidRPr="00E6223A">
                              <w:rPr>
                                <w:rFonts w:ascii="Circular Std Book" w:hAnsi="Circular Std Book" w:cs="Circular Std Book"/>
                                <w:sz w:val="12"/>
                                <w:szCs w:val="12"/>
                                <w:lang w:val="fr-FR"/>
                              </w:rPr>
                              <w:t>●</w:t>
                            </w:r>
                            <w:r w:rsidR="00A6648C" w:rsidRPr="00E6223A">
                              <w:rPr>
                                <w:rFonts w:ascii="Circular Std Book" w:hAnsi="Circular Std Book" w:cs="Circular Std Book"/>
                                <w:lang w:val="fr-FR"/>
                              </w:rPr>
                              <w:t xml:space="preserve"> Formulaire d’inscription artisans 2024 </w:t>
                            </w:r>
                            <w:r w:rsidR="00A6648C" w:rsidRPr="00E6223A">
                              <w:rPr>
                                <w:rFonts w:ascii="Circular Std Book" w:hAnsi="Circular Std Book" w:cs="Circular Std Book"/>
                                <w:sz w:val="12"/>
                                <w:szCs w:val="12"/>
                                <w:lang w:val="fr-FR"/>
                              </w:rPr>
                              <w:t>●</w:t>
                            </w:r>
                            <w:r w:rsidR="00A6648C" w:rsidRPr="00E6223A">
                              <w:rPr>
                                <w:rFonts w:ascii="Circular Std Book" w:hAnsi="Circular Std Book" w:cs="Circular Std Book"/>
                                <w:lang w:val="fr-FR"/>
                              </w:rPr>
                              <w:t xml:space="preserve"> SODECT </w:t>
                            </w:r>
                            <w:r w:rsidR="00A6648C" w:rsidRPr="00E6223A">
                              <w:rPr>
                                <w:rFonts w:ascii="Circular Std Book" w:hAnsi="Circular Std Book" w:cs="Circular Std Book"/>
                                <w:sz w:val="12"/>
                                <w:szCs w:val="12"/>
                                <w:lang w:val="fr-FR"/>
                              </w:rPr>
                              <w:t>●</w:t>
                            </w:r>
                            <w:r w:rsidR="00A6648C" w:rsidRPr="00E6223A">
                              <w:rPr>
                                <w:rFonts w:ascii="Circular Std Book" w:hAnsi="Circular Std Book" w:cs="Circular Std Book"/>
                                <w:lang w:val="fr-FR"/>
                              </w:rPr>
                              <w:t xml:space="preserve"> </w:t>
                            </w:r>
                            <w:hyperlink r:id="rId17" w:history="1">
                              <w:r w:rsidR="00A6648C" w:rsidRPr="00E6223A">
                                <w:rPr>
                                  <w:rStyle w:val="Lienhypertexte"/>
                                  <w:rFonts w:ascii="Circular Std Book" w:hAnsi="Circular Std Book" w:cs="Circular Std Book"/>
                                  <w:color w:val="FFFFFF" w:themeColor="background1"/>
                                  <w:lang w:val="fr-FR"/>
                                </w:rPr>
                                <w:t>cmaher@sodect.com</w:t>
                              </w:r>
                            </w:hyperlink>
                            <w:r w:rsidR="00A6648C" w:rsidRPr="00E6223A">
                              <w:rPr>
                                <w:rFonts w:ascii="Circular Std Book" w:hAnsi="Circular Std Book" w:cs="Circular Std Book"/>
                                <w:lang w:val="fr-FR"/>
                              </w:rPr>
                              <w:t xml:space="preserve">   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DD9680" id="_x0000_s1039" type="#_x0000_t202" style="position:absolute;left:0;text-align:left;margin-left:39pt;margin-top:745.2pt;width:540pt;height:17.9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" fillcolor="#8dc249" stroked="f">
                <v:textbox inset="0,0,0,0">
                  <w:txbxContent>
                    <w:p w14:paraId="3C9E0D13" w14:textId="1A94AB1C" w:rsidR="00A6648C" w:rsidRPr="00E6223A" w:rsidRDefault="00E6223A" w:rsidP="00A6648C">
                      <w:pPr>
                        <w:pStyle w:val="VolumeNumber"/>
                        <w:rPr>
                          <w:rFonts w:ascii="Circular Std Book" w:hAnsi="Circular Std Book" w:cs="Circular Std Book"/>
                          <w:color w:val="auto"/>
                          <w:sz w:val="17"/>
                          <w:szCs w:val="17"/>
                          <w:lang w:val="fr-FR"/>
                        </w:rPr>
                      </w:pPr>
                      <w:r w:rsidRPr="00E6223A">
                        <w:rPr>
                          <w:rFonts w:ascii="Circular Std Book" w:hAnsi="Circular Std Book" w:cs="Circular Std Book"/>
                          <w:lang w:val="fr-CA"/>
                        </w:rPr>
                        <w:t xml:space="preserve">Page 2 - </w:t>
                      </w:r>
                      <w:r w:rsidR="00A6648C" w:rsidRPr="00E6223A">
                        <w:rPr>
                          <w:rFonts w:ascii="Circular Std Book" w:hAnsi="Circular Std Book" w:cs="Circular Std Book"/>
                          <w:lang w:val="fr-FR"/>
                        </w:rPr>
                        <w:t xml:space="preserve">Marché de Noël de Terrebonne </w:t>
                      </w:r>
                      <w:r w:rsidR="00A6648C" w:rsidRPr="00E6223A">
                        <w:rPr>
                          <w:rFonts w:ascii="Circular Std Book" w:hAnsi="Circular Std Book" w:cs="Circular Std Book"/>
                          <w:sz w:val="12"/>
                          <w:szCs w:val="12"/>
                          <w:lang w:val="fr-FR"/>
                        </w:rPr>
                        <w:t>●</w:t>
                      </w:r>
                      <w:r w:rsidR="00A6648C" w:rsidRPr="00E6223A">
                        <w:rPr>
                          <w:rFonts w:ascii="Circular Std Book" w:hAnsi="Circular Std Book" w:cs="Circular Std Book"/>
                          <w:lang w:val="fr-FR"/>
                        </w:rPr>
                        <w:t xml:space="preserve"> Formulaire d’inscription artisans 2024 </w:t>
                      </w:r>
                      <w:r w:rsidR="00A6648C" w:rsidRPr="00E6223A">
                        <w:rPr>
                          <w:rFonts w:ascii="Circular Std Book" w:hAnsi="Circular Std Book" w:cs="Circular Std Book"/>
                          <w:sz w:val="12"/>
                          <w:szCs w:val="12"/>
                          <w:lang w:val="fr-FR"/>
                        </w:rPr>
                        <w:t>●</w:t>
                      </w:r>
                      <w:r w:rsidR="00A6648C" w:rsidRPr="00E6223A">
                        <w:rPr>
                          <w:rFonts w:ascii="Circular Std Book" w:hAnsi="Circular Std Book" w:cs="Circular Std Book"/>
                          <w:lang w:val="fr-FR"/>
                        </w:rPr>
                        <w:t xml:space="preserve"> SODECT </w:t>
                      </w:r>
                      <w:r w:rsidR="00A6648C" w:rsidRPr="00E6223A">
                        <w:rPr>
                          <w:rFonts w:ascii="Circular Std Book" w:hAnsi="Circular Std Book" w:cs="Circular Std Book"/>
                          <w:sz w:val="12"/>
                          <w:szCs w:val="12"/>
                          <w:lang w:val="fr-FR"/>
                        </w:rPr>
                        <w:t>●</w:t>
                      </w:r>
                      <w:r w:rsidR="00A6648C" w:rsidRPr="00E6223A">
                        <w:rPr>
                          <w:rFonts w:ascii="Circular Std Book" w:hAnsi="Circular Std Book" w:cs="Circular Std Book"/>
                          <w:lang w:val="fr-FR"/>
                        </w:rPr>
                        <w:t xml:space="preserve"> </w:t>
                      </w:r>
                      <w:hyperlink r:id="rId18" w:history="1">
                        <w:r w:rsidR="00A6648C" w:rsidRPr="00E6223A">
                          <w:rPr>
                            <w:rStyle w:val="Lienhypertexte"/>
                            <w:rFonts w:ascii="Circular Std Book" w:hAnsi="Circular Std Book" w:cs="Circular Std Book"/>
                            <w:color w:val="FFFFFF" w:themeColor="background1"/>
                            <w:lang w:val="fr-FR"/>
                          </w:rPr>
                          <w:t>cmaher@sodect.com</w:t>
                        </w:r>
                      </w:hyperlink>
                      <w:r w:rsidR="00A6648C" w:rsidRPr="00E6223A">
                        <w:rPr>
                          <w:rFonts w:ascii="Circular Std Book" w:hAnsi="Circular Std Book" w:cs="Circular Std Book"/>
                          <w:lang w:val="fr-FR"/>
                        </w:rPr>
                        <w:t xml:space="preserve">   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F816FF3" w14:textId="77777777" w:rsidR="00671CD6" w:rsidRPr="00E6223A" w:rsidRDefault="007862ED" w:rsidP="00671CD6">
      <w:pPr>
        <w:ind w:left="567" w:right="735"/>
        <w:jc w:val="both"/>
        <w:rPr>
          <w:rFonts w:ascii="Circular Std Book" w:hAnsi="Circular Std Book" w:cs="Circular Std Book"/>
          <w:b/>
          <w:bCs/>
          <w:color w:val="000000"/>
          <w:sz w:val="26"/>
          <w:szCs w:val="26"/>
          <w:lang w:val="fr-CA" w:eastAsia="fr-CA"/>
        </w:rPr>
      </w:pPr>
      <w:sdt>
        <w:sdtPr>
          <w:rPr>
            <w:rFonts w:ascii="Circular Std Book" w:hAnsi="Circular Std Book" w:cs="Circular Std Book"/>
            <w:color w:val="000000"/>
            <w:lang w:val="fr-CA" w:eastAsia="fr-CA"/>
          </w:rPr>
          <w:id w:val="-1200158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664539030" w:edGrp="everyone"/>
          <w:r w:rsidR="00671CD6" w:rsidRPr="00E6223A">
            <w:rPr>
              <w:rFonts w:ascii="Segoe UI Symbol" w:hAnsi="Segoe UI Symbol" w:cs="Segoe UI Symbol"/>
              <w:color w:val="000000"/>
              <w:lang w:val="fr-CA" w:eastAsia="fr-CA"/>
            </w:rPr>
            <w:t>☐</w:t>
          </w:r>
          <w:permEnd w:id="664539030"/>
        </w:sdtContent>
      </w:sdt>
      <w:r w:rsidR="00671CD6" w:rsidRPr="00E6223A">
        <w:rPr>
          <w:rFonts w:ascii="Circular Std Book" w:hAnsi="Circular Std Book" w:cs="Circular Std Book"/>
          <w:color w:val="000000"/>
          <w:lang w:val="fr-CA" w:eastAsia="fr-CA"/>
        </w:rPr>
        <w:t xml:space="preserve"> </w:t>
      </w:r>
      <w:r w:rsidR="00671CD6" w:rsidRPr="00E6223A">
        <w:rPr>
          <w:rFonts w:ascii="Circular Std Book" w:hAnsi="Circular Std Book" w:cs="Circular Std Book"/>
          <w:b/>
          <w:bCs/>
          <w:color w:val="000000"/>
          <w:sz w:val="26"/>
          <w:szCs w:val="26"/>
          <w:lang w:val="fr-CA" w:eastAsia="fr-CA"/>
        </w:rPr>
        <w:t>Location d’un kiosque intérieur – 330 $ par fin de semaine</w:t>
      </w:r>
    </w:p>
    <w:p w14:paraId="3B8181F2" w14:textId="77777777" w:rsidR="00C17AE6" w:rsidRPr="00C17AE6" w:rsidRDefault="00C17AE6" w:rsidP="00671CD6">
      <w:pPr>
        <w:ind w:left="567" w:right="735"/>
        <w:rPr>
          <w:rFonts w:ascii="Circular Std Book" w:hAnsi="Circular Std Book" w:cs="Circular Std Book"/>
          <w:color w:val="000000"/>
          <w:sz w:val="12"/>
          <w:szCs w:val="12"/>
          <w:lang w:val="fr-CA" w:eastAsia="fr-CA"/>
        </w:rPr>
      </w:pPr>
    </w:p>
    <w:p w14:paraId="33B09791" w14:textId="16F120BC" w:rsidR="00671CD6" w:rsidRPr="00E6223A" w:rsidRDefault="00671CD6" w:rsidP="00671CD6">
      <w:pPr>
        <w:ind w:left="567" w:right="735"/>
        <w:rPr>
          <w:rFonts w:ascii="Circular Std Book" w:hAnsi="Circular Std Book" w:cs="Circular Std Book"/>
          <w:color w:val="000000"/>
          <w:lang w:val="fr-CA" w:eastAsia="fr-CA"/>
        </w:rPr>
      </w:pPr>
      <w:r w:rsidRPr="00E6223A">
        <w:rPr>
          <w:rFonts w:ascii="Circular Std Book" w:hAnsi="Circular Std Book" w:cs="Circular Std Book"/>
          <w:color w:val="000000"/>
          <w:lang w:val="fr-CA" w:eastAsia="fr-CA"/>
        </w:rPr>
        <w:t>Participation à une ou plusieurs fins de semaine (décision finale par le comité de sélection). Location incluant une table de 6 pieds, deux chaises et l’accès à l’électricité pour équipement électrique léger (l’artisan doit avoir ses propres rallonges électriques).</w:t>
      </w:r>
    </w:p>
    <w:p w14:paraId="558FFAD6" w14:textId="77777777" w:rsidR="00671CD6" w:rsidRPr="00C17AE6" w:rsidRDefault="00671CD6" w:rsidP="00671CD6">
      <w:pPr>
        <w:ind w:left="567" w:right="735"/>
        <w:rPr>
          <w:rFonts w:ascii="Circular Std Book" w:hAnsi="Circular Std Book" w:cs="Circular Std Book"/>
          <w:b/>
          <w:bCs/>
          <w:color w:val="000000"/>
          <w:sz w:val="16"/>
          <w:szCs w:val="16"/>
          <w:lang w:val="fr-CA" w:eastAsia="fr-CA"/>
        </w:rPr>
      </w:pPr>
    </w:p>
    <w:p w14:paraId="3DE75A23" w14:textId="5908E807" w:rsidR="00C17AE6" w:rsidRDefault="00CB36AD" w:rsidP="00C17AE6">
      <w:pPr>
        <w:ind w:left="567" w:right="1302"/>
        <w:rPr>
          <w:rFonts w:ascii="Circular Std Book" w:hAnsi="Circular Std Book" w:cs="Circular Std Book"/>
          <w:color w:val="000000"/>
          <w:lang w:eastAsia="fr-CA"/>
        </w:rPr>
      </w:pPr>
      <w:r w:rsidRPr="00C17AE6">
        <w:rPr>
          <w:rFonts w:ascii="Circular Std Book" w:hAnsi="Circular Std Book" w:cs="Circular Std Book"/>
          <w:color w:val="000000"/>
          <w:lang w:val="fr-CA" w:eastAsia="fr-CA"/>
        </w:rPr>
        <w:t>Veuillez indiquer le nombre de fins de semaine à lesquelles vous souhaiteriez participer :</w:t>
      </w:r>
      <w:r w:rsidRPr="0068684C">
        <w:rPr>
          <w:rFonts w:ascii="Circular Std Book" w:hAnsi="Circular Std Book" w:cs="Circular Std Book"/>
          <w:color w:val="000000"/>
          <w:sz w:val="28"/>
          <w:szCs w:val="28"/>
          <w:lang w:val="fr-CA" w:eastAsia="fr-CA"/>
        </w:rPr>
        <w:t xml:space="preserve"> </w:t>
      </w:r>
      <w:permStart w:id="102257048" w:edGrp="everyone"/>
      <w:sdt>
        <w:sdtPr>
          <w:rPr>
            <w:rFonts w:ascii="Circular Std Book" w:hAnsi="Circular Std Book" w:cs="Circular Std Book"/>
            <w:color w:val="000000"/>
            <w:lang w:eastAsia="fr-CA"/>
          </w:rPr>
          <w:id w:val="1426613926"/>
          <w:placeholder>
            <w:docPart w:val="5E4708173A0F49EBA8C7063220B79AD3"/>
          </w:placeholder>
          <w:showingPlcHdr/>
          <w:text/>
        </w:sdtPr>
        <w:sdtEndPr/>
        <w:sdtContent>
          <w:r w:rsidRPr="0068684C">
            <w:rPr>
              <w:rFonts w:ascii="Circular Std Book" w:hAnsi="Circular Std Book" w:cs="Circular Std Book"/>
              <w:color w:val="000000"/>
              <w:lang w:val="fr-CA" w:eastAsia="fr-CA"/>
            </w:rPr>
            <w:t>Cliquez ici pour taper du texte.</w:t>
          </w:r>
          <w:permEnd w:id="102257048"/>
        </w:sdtContent>
      </w:sdt>
    </w:p>
    <w:p w14:paraId="6D6675AF" w14:textId="77777777" w:rsidR="00BD54FD" w:rsidRDefault="00BD54FD" w:rsidP="00BD54FD">
      <w:pPr>
        <w:jc w:val="both"/>
        <w:rPr>
          <w:rFonts w:ascii="Circular Std Book" w:hAnsi="Circular Std Book" w:cs="Circular Std Book"/>
          <w:b/>
          <w:bCs/>
          <w:color w:val="000000"/>
          <w:lang w:val="fr-CA" w:eastAsia="fr-CA"/>
        </w:rPr>
      </w:pPr>
    </w:p>
    <w:p w14:paraId="33D0E60B" w14:textId="6B245F3C" w:rsidR="00C17AE6" w:rsidRPr="006E7711" w:rsidRDefault="00C17AE6" w:rsidP="00C17AE6">
      <w:pPr>
        <w:ind w:firstLine="567"/>
        <w:jc w:val="both"/>
        <w:rPr>
          <w:rFonts w:ascii="Circular Std Book" w:hAnsi="Circular Std Book" w:cs="Circular Std Book"/>
          <w:b/>
          <w:bCs/>
          <w:color w:val="000000"/>
          <w:sz w:val="26"/>
          <w:szCs w:val="26"/>
          <w:lang w:val="fr-CA" w:eastAsia="fr-CA"/>
        </w:rPr>
      </w:pPr>
      <w:r w:rsidRPr="006E7711">
        <w:rPr>
          <w:rFonts w:ascii="Circular Std Book" w:hAnsi="Circular Std Book" w:cs="Circular Std Book"/>
          <w:b/>
          <w:bCs/>
          <w:color w:val="000000"/>
          <w:sz w:val="26"/>
          <w:szCs w:val="26"/>
          <w:lang w:val="fr-CA" w:eastAsia="fr-CA"/>
        </w:rPr>
        <w:t>Catégorie de produits :</w:t>
      </w:r>
    </w:p>
    <w:p w14:paraId="70161194" w14:textId="77777777" w:rsidR="00C17AE6" w:rsidRPr="00C17AE6" w:rsidRDefault="00C17AE6" w:rsidP="00C17AE6">
      <w:pPr>
        <w:jc w:val="both"/>
        <w:rPr>
          <w:rFonts w:ascii="Circular Std Book" w:hAnsi="Circular Std Book" w:cs="Circular Std Book"/>
          <w:b/>
          <w:bCs/>
          <w:color w:val="000000"/>
          <w:sz w:val="12"/>
          <w:szCs w:val="12"/>
          <w:lang w:val="fr-CA" w:eastAsia="fr-CA"/>
        </w:rPr>
      </w:pPr>
    </w:p>
    <w:p w14:paraId="19AD55F3" w14:textId="77777777" w:rsidR="00C17AE6" w:rsidRPr="00A6648C" w:rsidRDefault="00C17AE6" w:rsidP="00C17AE6">
      <w:pPr>
        <w:jc w:val="both"/>
        <w:rPr>
          <w:rFonts w:ascii="Circular Std Book" w:hAnsi="Circular Std Book" w:cs="Circular Std Book"/>
          <w:color w:val="000000"/>
          <w:sz w:val="6"/>
          <w:szCs w:val="6"/>
          <w:lang w:val="fr-CA" w:eastAsia="fr-CA"/>
        </w:rPr>
      </w:pPr>
    </w:p>
    <w:p w14:paraId="29C7166F" w14:textId="77777777" w:rsidR="00C17AE6" w:rsidRPr="00A6648C" w:rsidRDefault="007862ED" w:rsidP="00C17AE6">
      <w:pPr>
        <w:spacing w:line="360" w:lineRule="auto"/>
        <w:ind w:firstLine="567"/>
        <w:rPr>
          <w:rFonts w:ascii="Circular Std Book" w:hAnsi="Circular Std Book" w:cs="Circular Std Book"/>
          <w:b/>
          <w:bCs/>
          <w:color w:val="FF0000"/>
          <w:lang w:val="fr-CA" w:eastAsia="fr-CA"/>
        </w:rPr>
      </w:pPr>
      <w:sdt>
        <w:sdtPr>
          <w:rPr>
            <w:rFonts w:ascii="Circular Std Book" w:hAnsi="Circular Std Book" w:cs="Circular Std Book"/>
            <w:color w:val="000000"/>
            <w:lang w:val="fr-CA" w:eastAsia="fr-CA"/>
          </w:rPr>
          <w:id w:val="166447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333995044" w:edGrp="everyone"/>
          <w:r w:rsidR="00C17AE6" w:rsidRPr="00A6648C">
            <w:rPr>
              <w:rFonts w:ascii="Segoe UI Symbol" w:hAnsi="Segoe UI Symbol" w:cs="Segoe UI Symbol"/>
              <w:color w:val="000000"/>
              <w:lang w:val="fr-CA" w:eastAsia="fr-CA"/>
            </w:rPr>
            <w:t>☐</w:t>
          </w:r>
          <w:permEnd w:id="333995044"/>
        </w:sdtContent>
      </w:sdt>
      <w:r w:rsidR="00C17AE6" w:rsidRPr="00A6648C">
        <w:rPr>
          <w:rFonts w:ascii="Circular Std Book" w:hAnsi="Circular Std Book" w:cs="Circular Std Book"/>
          <w:color w:val="000000"/>
          <w:lang w:val="fr-CA" w:eastAsia="fr-CA"/>
        </w:rPr>
        <w:t xml:space="preserve"> *Alimentaire *</w:t>
      </w:r>
      <w:r w:rsidR="00C17AE6" w:rsidRPr="00A6648C">
        <w:rPr>
          <w:rFonts w:ascii="Circular Std Book" w:hAnsi="Circular Std Book" w:cs="Circular Std Book"/>
          <w:b/>
          <w:bCs/>
          <w:color w:val="FF0000"/>
          <w:sz w:val="20"/>
          <w:szCs w:val="20"/>
          <w:lang w:val="fr-CA" w:eastAsia="fr-CA"/>
        </w:rPr>
        <w:t>Admis uniquement à l’extérieur</w:t>
      </w:r>
    </w:p>
    <w:p w14:paraId="55B45AEB" w14:textId="24C503A6" w:rsidR="00C17AE6" w:rsidRPr="00A6648C" w:rsidRDefault="007862ED" w:rsidP="00C17AE6">
      <w:pPr>
        <w:spacing w:line="360" w:lineRule="auto"/>
        <w:ind w:firstLine="567"/>
        <w:rPr>
          <w:rFonts w:ascii="Circular Std Book" w:hAnsi="Circular Std Book" w:cs="Circular Std Book"/>
          <w:color w:val="000000"/>
          <w:lang w:val="fr-CA" w:eastAsia="fr-CA"/>
        </w:rPr>
      </w:pPr>
      <w:sdt>
        <w:sdtPr>
          <w:rPr>
            <w:rFonts w:ascii="Circular Std Book" w:hAnsi="Circular Std Book" w:cs="Circular Std Book"/>
            <w:color w:val="000000"/>
            <w:lang w:val="fr-CA" w:eastAsia="fr-CA"/>
          </w:rPr>
          <w:id w:val="2023051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247959981" w:edGrp="everyone"/>
          <w:r w:rsidR="00C17AE6" w:rsidRPr="00A6648C">
            <w:rPr>
              <w:rFonts w:ascii="Segoe UI Symbol" w:hAnsi="Segoe UI Symbol" w:cs="Segoe UI Symbol"/>
              <w:color w:val="000000"/>
              <w:lang w:val="fr-CA" w:eastAsia="fr-CA"/>
            </w:rPr>
            <w:t>☐</w:t>
          </w:r>
          <w:permEnd w:id="1247959981"/>
        </w:sdtContent>
      </w:sdt>
      <w:r w:rsidR="00C17AE6" w:rsidRPr="00A6648C">
        <w:rPr>
          <w:rFonts w:ascii="Circular Std Book" w:hAnsi="Circular Std Book" w:cs="Circular Std Book"/>
          <w:color w:val="000000"/>
          <w:lang w:val="fr-CA" w:eastAsia="fr-CA"/>
        </w:rPr>
        <w:t xml:space="preserve"> Artisanat/Décoration</w:t>
      </w:r>
      <w:r w:rsidR="00C17AE6">
        <w:rPr>
          <w:rFonts w:ascii="Circular Std Book" w:hAnsi="Circular Std Book" w:cs="Circular Std Book"/>
          <w:color w:val="000000"/>
          <w:lang w:val="fr-CA" w:eastAsia="fr-CA"/>
        </w:rPr>
        <w:tab/>
      </w:r>
      <w:sdt>
        <w:sdtPr>
          <w:rPr>
            <w:rFonts w:ascii="Circular Std Book" w:hAnsi="Circular Std Book" w:cs="Circular Std Book"/>
            <w:color w:val="000000"/>
            <w:lang w:val="fr-CA" w:eastAsia="fr-CA"/>
          </w:rPr>
          <w:id w:val="1735652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989938436" w:edGrp="everyone"/>
          <w:r w:rsidR="00C17AE6" w:rsidRPr="00A6648C">
            <w:rPr>
              <w:rFonts w:ascii="Segoe UI Symbol" w:hAnsi="Segoe UI Symbol" w:cs="Segoe UI Symbol"/>
              <w:color w:val="000000"/>
              <w:lang w:val="fr-CA" w:eastAsia="fr-CA"/>
            </w:rPr>
            <w:t>☐</w:t>
          </w:r>
          <w:permEnd w:id="989938436"/>
        </w:sdtContent>
      </w:sdt>
      <w:r w:rsidR="00C17AE6" w:rsidRPr="00A6648C">
        <w:rPr>
          <w:rFonts w:ascii="Circular Std Book" w:hAnsi="Circular Std Book" w:cs="Circular Std Book"/>
          <w:color w:val="000000"/>
          <w:lang w:val="fr-CA" w:eastAsia="fr-CA"/>
        </w:rPr>
        <w:t xml:space="preserve"> Bijoux/Accessoires</w:t>
      </w:r>
    </w:p>
    <w:p w14:paraId="0310C4DD" w14:textId="34FB4563" w:rsidR="00C17AE6" w:rsidRPr="00A6648C" w:rsidRDefault="007862ED" w:rsidP="00C17AE6">
      <w:pPr>
        <w:spacing w:line="360" w:lineRule="auto"/>
        <w:ind w:firstLine="567"/>
        <w:rPr>
          <w:rFonts w:ascii="Circular Std Book" w:hAnsi="Circular Std Book" w:cs="Circular Std Book"/>
          <w:color w:val="000000"/>
          <w:lang w:val="fr-CA" w:eastAsia="fr-CA"/>
        </w:rPr>
      </w:pPr>
      <w:sdt>
        <w:sdtPr>
          <w:rPr>
            <w:rFonts w:ascii="Circular Std Book" w:hAnsi="Circular Std Book" w:cs="Circular Std Book"/>
            <w:color w:val="000000"/>
            <w:lang w:val="fr-CA" w:eastAsia="fr-CA"/>
          </w:rPr>
          <w:id w:val="223258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391206868" w:edGrp="everyone"/>
          <w:r w:rsidR="00C17AE6" w:rsidRPr="00A6648C">
            <w:rPr>
              <w:rFonts w:ascii="Segoe UI Symbol" w:hAnsi="Segoe UI Symbol" w:cs="Segoe UI Symbol"/>
              <w:color w:val="000000"/>
              <w:lang w:val="fr-CA" w:eastAsia="fr-CA"/>
            </w:rPr>
            <w:t>☐</w:t>
          </w:r>
          <w:permEnd w:id="391206868"/>
        </w:sdtContent>
      </w:sdt>
      <w:r w:rsidR="00C17AE6" w:rsidRPr="00A6648C">
        <w:rPr>
          <w:rFonts w:ascii="Circular Std Book" w:hAnsi="Circular Std Book" w:cs="Circular Std Book"/>
          <w:color w:val="000000"/>
          <w:lang w:val="fr-CA" w:eastAsia="fr-CA"/>
        </w:rPr>
        <w:t xml:space="preserve"> Ébénisteri</w:t>
      </w:r>
      <w:r w:rsidR="00C17AE6">
        <w:rPr>
          <w:rFonts w:ascii="Circular Std Book" w:hAnsi="Circular Std Book" w:cs="Circular Std Book"/>
          <w:color w:val="000000"/>
          <w:lang w:val="fr-CA" w:eastAsia="fr-CA"/>
        </w:rPr>
        <w:t>e</w:t>
      </w:r>
      <w:r w:rsidR="00C17AE6">
        <w:rPr>
          <w:rFonts w:ascii="Circular Std Book" w:hAnsi="Circular Std Book" w:cs="Circular Std Book"/>
          <w:color w:val="000000"/>
          <w:lang w:val="fr-CA" w:eastAsia="fr-CA"/>
        </w:rPr>
        <w:tab/>
      </w:r>
      <w:r w:rsidR="00C17AE6">
        <w:rPr>
          <w:rFonts w:ascii="Circular Std Book" w:hAnsi="Circular Std Book" w:cs="Circular Std Book"/>
          <w:color w:val="000000"/>
          <w:lang w:val="fr-CA" w:eastAsia="fr-CA"/>
        </w:rPr>
        <w:tab/>
      </w:r>
      <w:r w:rsidR="00C17AE6">
        <w:rPr>
          <w:rFonts w:ascii="Circular Std Book" w:hAnsi="Circular Std Book" w:cs="Circular Std Book"/>
          <w:color w:val="000000"/>
          <w:lang w:val="fr-CA" w:eastAsia="fr-CA"/>
        </w:rPr>
        <w:tab/>
      </w:r>
      <w:sdt>
        <w:sdtPr>
          <w:rPr>
            <w:rFonts w:ascii="Circular Std Book" w:hAnsi="Circular Std Book" w:cs="Circular Std Book"/>
            <w:color w:val="000000"/>
            <w:lang w:val="fr-CA" w:eastAsia="fr-CA"/>
          </w:rPr>
          <w:id w:val="1890377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108371797" w:edGrp="everyone"/>
          <w:r w:rsidR="00C17AE6" w:rsidRPr="00A6648C">
            <w:rPr>
              <w:rFonts w:ascii="Segoe UI Symbol" w:hAnsi="Segoe UI Symbol" w:cs="Segoe UI Symbol"/>
              <w:color w:val="000000"/>
              <w:lang w:val="fr-CA" w:eastAsia="fr-CA"/>
            </w:rPr>
            <w:t>☐</w:t>
          </w:r>
          <w:permEnd w:id="2108371797"/>
        </w:sdtContent>
      </w:sdt>
      <w:r w:rsidR="00C17AE6" w:rsidRPr="00A6648C">
        <w:rPr>
          <w:rFonts w:ascii="Circular Std Book" w:hAnsi="Circular Std Book" w:cs="Circular Std Book"/>
          <w:color w:val="000000"/>
          <w:lang w:val="fr-CA" w:eastAsia="fr-CA"/>
        </w:rPr>
        <w:t xml:space="preserve"> Produits pour bébés/enfants</w:t>
      </w:r>
    </w:p>
    <w:p w14:paraId="355CFD72" w14:textId="2AB2A2DD" w:rsidR="00C17AE6" w:rsidRPr="00A6648C" w:rsidRDefault="007862ED" w:rsidP="00C17AE6">
      <w:pPr>
        <w:spacing w:line="360" w:lineRule="auto"/>
        <w:ind w:firstLine="567"/>
        <w:rPr>
          <w:rFonts w:ascii="Circular Std Book" w:hAnsi="Circular Std Book" w:cs="Circular Std Book"/>
          <w:color w:val="000000"/>
          <w:lang w:val="fr-CA" w:eastAsia="fr-CA"/>
        </w:rPr>
      </w:pPr>
      <w:sdt>
        <w:sdtPr>
          <w:rPr>
            <w:rFonts w:ascii="Circular Std Book" w:hAnsi="Circular Std Book" w:cs="Circular Std Book"/>
            <w:color w:val="000000"/>
            <w:lang w:val="fr-CA" w:eastAsia="fr-CA"/>
          </w:rPr>
          <w:id w:val="-241185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267749838" w:edGrp="everyone"/>
          <w:r w:rsidR="00C17AE6" w:rsidRPr="00A6648C">
            <w:rPr>
              <w:rFonts w:ascii="Segoe UI Symbol" w:hAnsi="Segoe UI Symbol" w:cs="Segoe UI Symbol"/>
              <w:color w:val="000000"/>
              <w:lang w:val="fr-CA" w:eastAsia="fr-CA"/>
            </w:rPr>
            <w:t>☐</w:t>
          </w:r>
          <w:permEnd w:id="1267749838"/>
        </w:sdtContent>
      </w:sdt>
      <w:r w:rsidR="00C17AE6" w:rsidRPr="00A6648C">
        <w:rPr>
          <w:rFonts w:ascii="Circular Std Book" w:hAnsi="Circular Std Book" w:cs="Circular Std Book"/>
          <w:color w:val="000000"/>
          <w:lang w:val="fr-CA" w:eastAsia="fr-CA"/>
        </w:rPr>
        <w:t xml:space="preserve"> Soins corporels</w:t>
      </w:r>
      <w:r w:rsidR="00C17AE6">
        <w:rPr>
          <w:rFonts w:ascii="Circular Std Book" w:hAnsi="Circular Std Book" w:cs="Circular Std Book"/>
          <w:color w:val="000000"/>
          <w:lang w:val="fr-CA" w:eastAsia="fr-CA"/>
        </w:rPr>
        <w:tab/>
      </w:r>
      <w:r w:rsidR="00C17AE6">
        <w:rPr>
          <w:rFonts w:ascii="Circular Std Book" w:hAnsi="Circular Std Book" w:cs="Circular Std Book"/>
          <w:color w:val="000000"/>
          <w:lang w:val="fr-CA" w:eastAsia="fr-CA"/>
        </w:rPr>
        <w:tab/>
      </w:r>
      <w:sdt>
        <w:sdtPr>
          <w:rPr>
            <w:rFonts w:ascii="Circular Std Book" w:hAnsi="Circular Std Book" w:cs="Circular Std Book"/>
            <w:color w:val="000000"/>
            <w:lang w:val="fr-CA" w:eastAsia="fr-CA"/>
          </w:rPr>
          <w:id w:val="-293753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934693870" w:edGrp="everyone"/>
          <w:r w:rsidR="00C17AE6" w:rsidRPr="00A6648C">
            <w:rPr>
              <w:rFonts w:ascii="Segoe UI Symbol" w:hAnsi="Segoe UI Symbol" w:cs="Segoe UI Symbol"/>
              <w:color w:val="000000"/>
              <w:lang w:val="fr-CA" w:eastAsia="fr-CA"/>
            </w:rPr>
            <w:t>☐</w:t>
          </w:r>
          <w:permEnd w:id="1934693870"/>
        </w:sdtContent>
      </w:sdt>
      <w:r w:rsidR="00C17AE6" w:rsidRPr="00A6648C">
        <w:rPr>
          <w:rFonts w:ascii="Circular Std Book" w:hAnsi="Circular Std Book" w:cs="Circular Std Book"/>
          <w:color w:val="000000"/>
          <w:lang w:val="fr-CA" w:eastAsia="fr-CA"/>
        </w:rPr>
        <w:t xml:space="preserve"> Textile</w:t>
      </w:r>
    </w:p>
    <w:p w14:paraId="3658E7B3" w14:textId="74CA4B37" w:rsidR="00C17AE6" w:rsidRDefault="007862ED" w:rsidP="00745AC1">
      <w:pPr>
        <w:ind w:firstLine="567"/>
        <w:rPr>
          <w:rFonts w:ascii="Circular Std Book" w:hAnsi="Circular Std Book" w:cs="Circular Std Book"/>
          <w:color w:val="000000"/>
          <w:lang w:eastAsia="fr-CA"/>
        </w:rPr>
      </w:pPr>
      <w:sdt>
        <w:sdtPr>
          <w:rPr>
            <w:rFonts w:ascii="Circular Std Book" w:hAnsi="Circular Std Book" w:cs="Circular Std Book"/>
            <w:color w:val="000000"/>
            <w:lang w:val="fr-CA" w:eastAsia="fr-CA"/>
          </w:rPr>
          <w:id w:val="1812679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051812851" w:edGrp="everyone"/>
          <w:r w:rsidR="00C17AE6" w:rsidRPr="00A6648C">
            <w:rPr>
              <w:rFonts w:ascii="Segoe UI Symbol" w:hAnsi="Segoe UI Symbol" w:cs="Segoe UI Symbol"/>
              <w:color w:val="000000"/>
              <w:lang w:val="fr-CA" w:eastAsia="fr-CA"/>
            </w:rPr>
            <w:t>☐</w:t>
          </w:r>
          <w:permEnd w:id="2051812851"/>
        </w:sdtContent>
      </w:sdt>
      <w:r w:rsidR="00C17AE6" w:rsidRPr="00A6648C">
        <w:rPr>
          <w:rFonts w:ascii="Circular Std Book" w:hAnsi="Circular Std Book" w:cs="Circular Std Book"/>
          <w:color w:val="000000"/>
          <w:lang w:val="fr-CA" w:eastAsia="fr-CA"/>
        </w:rPr>
        <w:t xml:space="preserve"> Autres, veuillez préciser :</w:t>
      </w:r>
      <w:r w:rsidR="00C17AE6">
        <w:rPr>
          <w:rFonts w:ascii="Circular Std Book" w:hAnsi="Circular Std Book" w:cs="Circular Std Book"/>
          <w:color w:val="000000"/>
          <w:lang w:val="fr-CA" w:eastAsia="fr-CA"/>
        </w:rPr>
        <w:tab/>
      </w:r>
      <w:sdt>
        <w:sdtPr>
          <w:rPr>
            <w:rFonts w:ascii="Circular Std Book" w:hAnsi="Circular Std Book" w:cs="Circular Std Book"/>
            <w:color w:val="000000"/>
            <w:lang w:eastAsia="fr-CA"/>
          </w:rPr>
          <w:id w:val="1738275031"/>
          <w:placeholder>
            <w:docPart w:val="9AA941B2DC9340309D31ACE943A360EF"/>
          </w:placeholder>
          <w:showingPlcHdr/>
          <w:text/>
        </w:sdtPr>
        <w:sdtEndPr/>
        <w:sdtContent>
          <w:permStart w:id="1592267151" w:edGrp="everyone"/>
          <w:r w:rsidR="00C17AE6" w:rsidRPr="00671CD6">
            <w:rPr>
              <w:rFonts w:ascii="Circular Std Book" w:hAnsi="Circular Std Book" w:cs="Circular Std Book"/>
              <w:color w:val="000000"/>
              <w:lang w:val="fr-CA" w:eastAsia="fr-CA"/>
            </w:rPr>
            <w:t>Cliquez ici pour taper du texte.</w:t>
          </w:r>
          <w:permEnd w:id="1592267151"/>
        </w:sdtContent>
      </w:sdt>
    </w:p>
    <w:p w14:paraId="191F523D" w14:textId="77777777" w:rsidR="00BD54FD" w:rsidRDefault="00BD54FD" w:rsidP="00745AC1">
      <w:pPr>
        <w:ind w:firstLine="567"/>
        <w:jc w:val="both"/>
        <w:rPr>
          <w:rFonts w:ascii="Circular Std Book" w:hAnsi="Circular Std Book" w:cs="Circular Std Book"/>
          <w:b/>
          <w:bCs/>
          <w:color w:val="000000"/>
          <w:lang w:val="fr-CA" w:eastAsia="fr-CA"/>
        </w:rPr>
      </w:pPr>
    </w:p>
    <w:p w14:paraId="229816E5" w14:textId="0FB475FE" w:rsidR="00C17AE6" w:rsidRPr="006E7711" w:rsidRDefault="00C17AE6" w:rsidP="00745AC1">
      <w:pPr>
        <w:ind w:firstLine="567"/>
        <w:jc w:val="both"/>
        <w:rPr>
          <w:rFonts w:ascii="Circular Std Book" w:hAnsi="Circular Std Book" w:cs="Circular Std Book"/>
          <w:b/>
          <w:bCs/>
          <w:color w:val="000000"/>
          <w:sz w:val="26"/>
          <w:szCs w:val="26"/>
          <w:lang w:val="fr-CA" w:eastAsia="fr-CA"/>
        </w:rPr>
      </w:pPr>
      <w:r w:rsidRPr="006E7711">
        <w:rPr>
          <w:rFonts w:ascii="Circular Std Book" w:hAnsi="Circular Std Book" w:cs="Circular Std Book"/>
          <w:b/>
          <w:bCs/>
          <w:color w:val="000000"/>
          <w:sz w:val="26"/>
          <w:szCs w:val="26"/>
          <w:lang w:val="fr-CA" w:eastAsia="fr-CA"/>
        </w:rPr>
        <w:t>Provenance des produits :</w:t>
      </w:r>
    </w:p>
    <w:p w14:paraId="3FB31ED7" w14:textId="77777777" w:rsidR="00C17AE6" w:rsidRPr="00C17AE6" w:rsidRDefault="00C17AE6" w:rsidP="00C17AE6">
      <w:pPr>
        <w:rPr>
          <w:rFonts w:ascii="Circular Std Book" w:hAnsi="Circular Std Book" w:cs="Circular Std Book"/>
          <w:color w:val="000000"/>
          <w:sz w:val="12"/>
          <w:szCs w:val="12"/>
          <w:lang w:val="fr-CA" w:eastAsia="fr-CA"/>
        </w:rPr>
      </w:pPr>
    </w:p>
    <w:p w14:paraId="55B2FB2A" w14:textId="77777777" w:rsidR="00C17AE6" w:rsidRDefault="007862ED" w:rsidP="00C17AE6">
      <w:pPr>
        <w:ind w:firstLine="567"/>
        <w:rPr>
          <w:rFonts w:ascii="Circular Std Book" w:hAnsi="Circular Std Book" w:cs="Circular Std Book"/>
          <w:color w:val="000000"/>
          <w:lang w:val="fr-CA" w:eastAsia="fr-CA"/>
        </w:rPr>
      </w:pPr>
      <w:sdt>
        <w:sdtPr>
          <w:rPr>
            <w:rFonts w:ascii="Circular Std Book" w:hAnsi="Circular Std Book" w:cs="Circular Std Book"/>
            <w:color w:val="000000"/>
            <w:lang w:val="fr-CA" w:eastAsia="fr-CA"/>
          </w:rPr>
          <w:id w:val="861481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95095834" w:edGrp="everyone"/>
          <w:r w:rsidR="00C17AE6" w:rsidRPr="00A6648C">
            <w:rPr>
              <w:rFonts w:ascii="Segoe UI Symbol" w:hAnsi="Segoe UI Symbol" w:cs="Segoe UI Symbol"/>
              <w:color w:val="000000"/>
              <w:lang w:val="fr-CA" w:eastAsia="fr-CA"/>
            </w:rPr>
            <w:t>☐</w:t>
          </w:r>
          <w:permEnd w:id="95095834"/>
        </w:sdtContent>
      </w:sdt>
      <w:r w:rsidR="00C17AE6" w:rsidRPr="00A6648C">
        <w:rPr>
          <w:rFonts w:ascii="Circular Std Book" w:hAnsi="Circular Std Book" w:cs="Circular Std Book"/>
          <w:color w:val="000000"/>
          <w:lang w:val="fr-CA" w:eastAsia="fr-CA"/>
        </w:rPr>
        <w:t xml:space="preserve"> 100% québécois</w:t>
      </w:r>
      <w:r w:rsidR="00C17AE6" w:rsidRPr="00A6648C">
        <w:rPr>
          <w:rFonts w:ascii="Circular Std Book" w:hAnsi="Circular Std Book" w:cs="Circular Std Book"/>
          <w:color w:val="000000"/>
          <w:lang w:val="fr-CA" w:eastAsia="fr-CA"/>
        </w:rPr>
        <w:tab/>
      </w:r>
      <w:r w:rsidR="00C17AE6" w:rsidRPr="00A6648C">
        <w:rPr>
          <w:rFonts w:ascii="Circular Std Book" w:hAnsi="Circular Std Book" w:cs="Circular Std Book"/>
          <w:color w:val="000000"/>
          <w:lang w:val="fr-CA" w:eastAsia="fr-CA"/>
        </w:rPr>
        <w:tab/>
      </w:r>
      <w:sdt>
        <w:sdtPr>
          <w:rPr>
            <w:rFonts w:ascii="Circular Std Book" w:hAnsi="Circular Std Book" w:cs="Circular Std Book"/>
            <w:color w:val="000000"/>
            <w:lang w:val="fr-CA" w:eastAsia="fr-CA"/>
          </w:rPr>
          <w:id w:val="-1185748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860754532" w:edGrp="everyone"/>
          <w:r w:rsidR="00C17AE6" w:rsidRPr="006E7711">
            <w:rPr>
              <w:rFonts w:ascii="Segoe UI Symbol" w:hAnsi="Segoe UI Symbol" w:cs="Segoe UI Symbol"/>
              <w:color w:val="000000"/>
              <w:lang w:val="fr-CA" w:eastAsia="fr-CA"/>
            </w:rPr>
            <w:t>☐</w:t>
          </w:r>
          <w:permEnd w:id="860754532"/>
        </w:sdtContent>
      </w:sdt>
      <w:r w:rsidR="00C17AE6" w:rsidRPr="00A6648C">
        <w:rPr>
          <w:rFonts w:ascii="Circular Std Book" w:hAnsi="Circular Std Book" w:cs="Circular Std Book"/>
          <w:color w:val="000000"/>
          <w:lang w:val="fr-CA" w:eastAsia="fr-CA"/>
        </w:rPr>
        <w:t xml:space="preserve"> Assemblés au Québec</w:t>
      </w:r>
    </w:p>
    <w:p w14:paraId="4980B759" w14:textId="4F907AF8" w:rsidR="00BD54FD" w:rsidRPr="00BD54FD" w:rsidRDefault="007862ED" w:rsidP="00BD54FD">
      <w:pPr>
        <w:ind w:right="735" w:firstLine="567"/>
        <w:jc w:val="both"/>
        <w:rPr>
          <w:rFonts w:ascii="Circular Std Book" w:hAnsi="Circular Std Book" w:cs="Circular Std Book"/>
          <w:color w:val="000000"/>
          <w:lang w:val="fr-CA" w:eastAsia="fr-CA"/>
        </w:rPr>
      </w:pPr>
      <w:sdt>
        <w:sdtPr>
          <w:rPr>
            <w:rFonts w:ascii="Circular Std Book" w:hAnsi="Circular Std Book" w:cs="Circular Std Book"/>
            <w:color w:val="000000"/>
            <w:lang w:val="fr-CA" w:eastAsia="fr-CA"/>
          </w:rPr>
          <w:id w:val="-663634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049297707" w:edGrp="everyone"/>
          <w:r w:rsidR="00C17AE6" w:rsidRPr="006E7711">
            <w:rPr>
              <w:rFonts w:ascii="Segoe UI Symbol" w:hAnsi="Segoe UI Symbol" w:cs="Segoe UI Symbol"/>
              <w:color w:val="000000"/>
              <w:lang w:val="fr-CA" w:eastAsia="fr-CA"/>
            </w:rPr>
            <w:t>☐</w:t>
          </w:r>
          <w:permEnd w:id="1049297707"/>
        </w:sdtContent>
      </w:sdt>
      <w:r w:rsidR="00C17AE6" w:rsidRPr="00A6648C">
        <w:rPr>
          <w:rFonts w:ascii="Circular Std Book" w:hAnsi="Circular Std Book" w:cs="Circular Std Book"/>
          <w:color w:val="000000"/>
          <w:lang w:val="fr-CA" w:eastAsia="fr-CA"/>
        </w:rPr>
        <w:t xml:space="preserve"> *Produits importés *</w:t>
      </w:r>
      <w:r w:rsidR="00C17AE6" w:rsidRPr="00A6648C">
        <w:rPr>
          <w:rFonts w:ascii="Circular Std Book" w:hAnsi="Circular Std Book" w:cs="Circular Std Book"/>
          <w:b/>
          <w:bCs/>
          <w:color w:val="FF0000"/>
          <w:sz w:val="20"/>
          <w:szCs w:val="20"/>
          <w:lang w:val="fr-CA" w:eastAsia="fr-CA"/>
        </w:rPr>
        <w:t>Nous devons malheureusement refuser votre candidature</w:t>
      </w:r>
    </w:p>
    <w:p w14:paraId="1C8B4C8A" w14:textId="77777777" w:rsidR="00BD54FD" w:rsidRDefault="00BD54FD" w:rsidP="00671CD6">
      <w:pPr>
        <w:ind w:left="567" w:right="735"/>
        <w:rPr>
          <w:rFonts w:ascii="Circular Std Book" w:hAnsi="Circular Std Book" w:cs="Circular Std Book"/>
          <w:b/>
          <w:bCs/>
          <w:color w:val="000000"/>
          <w:sz w:val="26"/>
          <w:szCs w:val="26"/>
          <w:lang w:val="fr-CA" w:eastAsia="fr-CA"/>
        </w:rPr>
      </w:pPr>
    </w:p>
    <w:p w14:paraId="70D6FD2E" w14:textId="6A06A8EC" w:rsidR="0099194F" w:rsidRPr="0068684C" w:rsidRDefault="0099194F" w:rsidP="00671CD6">
      <w:pPr>
        <w:ind w:left="567" w:right="735"/>
        <w:rPr>
          <w:rFonts w:ascii="Circular Std Book" w:hAnsi="Circular Std Book" w:cs="Circular Std Book"/>
          <w:b/>
          <w:bCs/>
          <w:color w:val="000000"/>
          <w:sz w:val="26"/>
          <w:szCs w:val="26"/>
          <w:lang w:val="fr-CA" w:eastAsia="fr-CA"/>
        </w:rPr>
      </w:pPr>
      <w:r w:rsidRPr="0068684C">
        <w:rPr>
          <w:rFonts w:ascii="Circular Std Book" w:hAnsi="Circular Std Book" w:cs="Circular Std Book"/>
          <w:b/>
          <w:bCs/>
          <w:color w:val="000000"/>
          <w:sz w:val="26"/>
          <w:szCs w:val="26"/>
          <w:lang w:val="fr-CA" w:eastAsia="fr-CA"/>
        </w:rPr>
        <w:lastRenderedPageBreak/>
        <w:t>Veuillez décrire vos produits en quelques phrases. Merci de joindre des photos à votre inscription afin de faciliter le travail du comité de sélection.</w:t>
      </w:r>
    </w:p>
    <w:p w14:paraId="02BBCD9E" w14:textId="77777777" w:rsidR="0099194F" w:rsidRPr="0068684C" w:rsidRDefault="0099194F" w:rsidP="00671CD6">
      <w:pPr>
        <w:ind w:left="567" w:right="735"/>
        <w:rPr>
          <w:rFonts w:ascii="Circular Std Book" w:hAnsi="Circular Std Book" w:cs="Circular Std Book"/>
          <w:b/>
          <w:bCs/>
          <w:color w:val="000000"/>
          <w:sz w:val="26"/>
          <w:szCs w:val="26"/>
          <w:lang w:val="fr-CA" w:eastAsia="fr-CA"/>
        </w:rPr>
      </w:pPr>
    </w:p>
    <w:p w14:paraId="79CBDC45" w14:textId="77777777" w:rsidR="0099194F" w:rsidRPr="0068684C" w:rsidRDefault="007862ED" w:rsidP="00671CD6">
      <w:pPr>
        <w:ind w:left="567" w:right="735"/>
        <w:rPr>
          <w:rFonts w:ascii="Circular Std Book" w:hAnsi="Circular Std Book" w:cs="Circular Std Book"/>
          <w:color w:val="000000"/>
          <w:lang w:val="fr-CA" w:eastAsia="fr-CA"/>
        </w:rPr>
      </w:pPr>
      <w:sdt>
        <w:sdtPr>
          <w:rPr>
            <w:rFonts w:ascii="Circular Std Book" w:hAnsi="Circular Std Book" w:cs="Circular Std Book"/>
            <w:color w:val="000000"/>
            <w:lang w:eastAsia="fr-CA"/>
          </w:rPr>
          <w:id w:val="1296483314"/>
          <w:placeholder>
            <w:docPart w:val="5A5916E12ED54B99A5D47EEFC24C6FAE"/>
          </w:placeholder>
          <w:showingPlcHdr/>
          <w:text/>
        </w:sdtPr>
        <w:sdtEndPr/>
        <w:sdtContent>
          <w:permStart w:id="633621783" w:edGrp="everyone"/>
          <w:r w:rsidR="0099194F" w:rsidRPr="0068684C">
            <w:rPr>
              <w:rFonts w:ascii="Circular Std Book" w:hAnsi="Circular Std Book" w:cs="Circular Std Book"/>
              <w:color w:val="000000"/>
              <w:lang w:val="fr-CA" w:eastAsia="fr-CA"/>
            </w:rPr>
            <w:t>Cliquez ici pour taper du texte.</w:t>
          </w:r>
          <w:permEnd w:id="633621783"/>
        </w:sdtContent>
      </w:sdt>
    </w:p>
    <w:p w14:paraId="1CCE33EA" w14:textId="77777777" w:rsidR="0099194F" w:rsidRPr="0068684C" w:rsidRDefault="0099194F" w:rsidP="00671CD6">
      <w:pPr>
        <w:ind w:left="567" w:right="735"/>
        <w:rPr>
          <w:rFonts w:ascii="Circular Std Book" w:hAnsi="Circular Std Book" w:cs="Circular Std Book"/>
          <w:color w:val="000000"/>
          <w:sz w:val="26"/>
          <w:szCs w:val="26"/>
          <w:lang w:val="fr-CA" w:eastAsia="fr-CA"/>
        </w:rPr>
      </w:pPr>
    </w:p>
    <w:p w14:paraId="2DAA5154" w14:textId="77777777" w:rsidR="0099194F" w:rsidRPr="0068684C" w:rsidRDefault="0099194F" w:rsidP="00671CD6">
      <w:pPr>
        <w:ind w:left="567" w:right="735"/>
        <w:rPr>
          <w:rFonts w:ascii="Circular Std Book" w:hAnsi="Circular Std Book" w:cs="Circular Std Book"/>
          <w:b/>
          <w:bCs/>
          <w:color w:val="000000"/>
          <w:sz w:val="26"/>
          <w:szCs w:val="26"/>
          <w:lang w:val="fr-CA" w:eastAsia="fr-CA"/>
        </w:rPr>
      </w:pPr>
      <w:r w:rsidRPr="0068684C">
        <w:rPr>
          <w:rFonts w:ascii="Circular Std Book" w:hAnsi="Circular Std Book" w:cs="Circular Std Book"/>
          <w:b/>
          <w:bCs/>
          <w:color w:val="000000"/>
          <w:sz w:val="26"/>
          <w:szCs w:val="26"/>
          <w:lang w:val="fr-CA" w:eastAsia="fr-CA"/>
        </w:rPr>
        <w:t xml:space="preserve">Outre vos produits, quel type d'équipement comptez-vous apporter? </w:t>
      </w:r>
    </w:p>
    <w:p w14:paraId="7C73CE6B" w14:textId="77777777" w:rsidR="00E6223A" w:rsidRPr="0068684C" w:rsidRDefault="00E6223A" w:rsidP="00671CD6">
      <w:pPr>
        <w:ind w:left="567" w:right="735"/>
        <w:rPr>
          <w:rFonts w:ascii="Circular Std Book" w:hAnsi="Circular Std Book" w:cs="Circular Std Book"/>
          <w:b/>
          <w:bCs/>
          <w:color w:val="000000"/>
          <w:sz w:val="26"/>
          <w:szCs w:val="26"/>
          <w:lang w:val="fr-CA" w:eastAsia="fr-CA"/>
        </w:rPr>
      </w:pPr>
    </w:p>
    <w:p w14:paraId="79FEDBA1" w14:textId="77777777" w:rsidR="0099194F" w:rsidRPr="0068684C" w:rsidRDefault="007862ED" w:rsidP="00671CD6">
      <w:pPr>
        <w:ind w:left="567" w:right="735"/>
        <w:rPr>
          <w:rFonts w:ascii="Circular Std Book" w:hAnsi="Circular Std Book" w:cs="Circular Std Book"/>
          <w:color w:val="000000"/>
          <w:lang w:val="fr-CA" w:eastAsia="fr-CA"/>
        </w:rPr>
      </w:pPr>
      <w:sdt>
        <w:sdtPr>
          <w:rPr>
            <w:rFonts w:ascii="Circular Std Book" w:hAnsi="Circular Std Book" w:cs="Circular Std Book"/>
            <w:color w:val="000000"/>
            <w:lang w:eastAsia="fr-CA"/>
          </w:rPr>
          <w:id w:val="-322125680"/>
          <w:placeholder>
            <w:docPart w:val="C1FF61C0297643A391A9E4188B4A9009"/>
          </w:placeholder>
          <w:showingPlcHdr/>
          <w:text/>
        </w:sdtPr>
        <w:sdtEndPr/>
        <w:sdtContent>
          <w:permStart w:id="940015328" w:edGrp="everyone"/>
          <w:r w:rsidR="0099194F" w:rsidRPr="0068684C">
            <w:rPr>
              <w:rFonts w:ascii="Circular Std Book" w:hAnsi="Circular Std Book" w:cs="Circular Std Book"/>
              <w:color w:val="000000"/>
              <w:lang w:val="fr-CA" w:eastAsia="fr-CA"/>
            </w:rPr>
            <w:t>Cliquez ici pour taper du texte.</w:t>
          </w:r>
          <w:permEnd w:id="940015328"/>
        </w:sdtContent>
      </w:sdt>
    </w:p>
    <w:p w14:paraId="413CA0B5" w14:textId="77777777" w:rsidR="0099194F" w:rsidRPr="0068684C" w:rsidRDefault="0099194F" w:rsidP="00671CD6">
      <w:pPr>
        <w:tabs>
          <w:tab w:val="left" w:pos="1680"/>
        </w:tabs>
        <w:ind w:left="567" w:right="735"/>
        <w:jc w:val="both"/>
        <w:rPr>
          <w:rFonts w:ascii="Circular Std Book" w:hAnsi="Circular Std Book" w:cs="Circular Std Book"/>
          <w:b/>
          <w:bCs/>
          <w:sz w:val="26"/>
          <w:szCs w:val="26"/>
          <w:lang w:val="fr-CA"/>
        </w:rPr>
      </w:pPr>
    </w:p>
    <w:p w14:paraId="4DEE04EA" w14:textId="77777777" w:rsidR="0099194F" w:rsidRPr="0068684C" w:rsidRDefault="0099194F" w:rsidP="00671CD6">
      <w:pPr>
        <w:ind w:left="567" w:right="735"/>
        <w:rPr>
          <w:rFonts w:ascii="Circular Std Book" w:hAnsi="Circular Std Book" w:cs="Circular Std Book"/>
          <w:b/>
          <w:bCs/>
          <w:color w:val="000000"/>
          <w:sz w:val="26"/>
          <w:szCs w:val="26"/>
          <w:lang w:val="fr-CA" w:eastAsia="fr-CA"/>
        </w:rPr>
      </w:pPr>
      <w:r w:rsidRPr="0068684C">
        <w:rPr>
          <w:rFonts w:ascii="Circular Std Book" w:hAnsi="Circular Std Book" w:cs="Circular Std Book"/>
          <w:b/>
          <w:bCs/>
          <w:color w:val="000000"/>
          <w:sz w:val="26"/>
          <w:szCs w:val="26"/>
          <w:lang w:val="fr-CA" w:eastAsia="fr-CA"/>
        </w:rPr>
        <w:t xml:space="preserve">Participez-vous à un autre Marché de Noël dans un rayon de 30 km et aux mêmes dates que nous? </w:t>
      </w:r>
    </w:p>
    <w:p w14:paraId="2AC11B6A" w14:textId="77777777" w:rsidR="00E6223A" w:rsidRPr="0068684C" w:rsidRDefault="00E6223A" w:rsidP="00671CD6">
      <w:pPr>
        <w:ind w:left="567" w:right="735"/>
        <w:rPr>
          <w:rFonts w:ascii="Circular Std Book" w:hAnsi="Circular Std Book" w:cs="Circular Std Book"/>
          <w:b/>
          <w:bCs/>
          <w:color w:val="000000"/>
          <w:sz w:val="26"/>
          <w:szCs w:val="26"/>
          <w:lang w:val="fr-CA" w:eastAsia="fr-CA"/>
        </w:rPr>
      </w:pPr>
    </w:p>
    <w:p w14:paraId="3F3F5196" w14:textId="77777777" w:rsidR="0099194F" w:rsidRPr="0068684C" w:rsidRDefault="007862ED" w:rsidP="00671CD6">
      <w:pPr>
        <w:ind w:left="567" w:right="735"/>
        <w:rPr>
          <w:rFonts w:ascii="Circular Std Book" w:hAnsi="Circular Std Book" w:cs="Circular Std Book"/>
          <w:color w:val="000000"/>
          <w:lang w:val="fr-CA" w:eastAsia="fr-CA"/>
        </w:rPr>
      </w:pPr>
      <w:sdt>
        <w:sdtPr>
          <w:rPr>
            <w:rFonts w:ascii="Circular Std Book" w:hAnsi="Circular Std Book" w:cs="Circular Std Book"/>
            <w:color w:val="000000"/>
            <w:lang w:val="fr-CA" w:eastAsia="fr-CA"/>
          </w:rPr>
          <w:id w:val="2101367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007497657" w:edGrp="everyone"/>
          <w:r w:rsidR="0099194F" w:rsidRPr="0068684C">
            <w:rPr>
              <w:rFonts w:ascii="Segoe UI Symbol" w:hAnsi="Segoe UI Symbol" w:cs="Segoe UI Symbol"/>
              <w:color w:val="000000"/>
              <w:lang w:val="fr-CA" w:eastAsia="fr-CA"/>
            </w:rPr>
            <w:t>☐</w:t>
          </w:r>
          <w:permEnd w:id="1007497657"/>
        </w:sdtContent>
      </w:sdt>
      <w:r w:rsidR="0099194F" w:rsidRPr="0068684C">
        <w:rPr>
          <w:rFonts w:ascii="Circular Std Book" w:hAnsi="Circular Std Book" w:cs="Circular Std Book"/>
          <w:color w:val="000000"/>
          <w:lang w:val="fr-CA" w:eastAsia="fr-CA"/>
        </w:rPr>
        <w:t xml:space="preserve"> Non</w:t>
      </w:r>
    </w:p>
    <w:p w14:paraId="7DAC48B9" w14:textId="51CFDA55" w:rsidR="00966B02" w:rsidRPr="00966B02" w:rsidRDefault="007862ED" w:rsidP="00966B02">
      <w:pPr>
        <w:ind w:left="567" w:right="735"/>
        <w:rPr>
          <w:rFonts w:ascii="Circular Std Book" w:hAnsi="Circular Std Book" w:cs="Circular Std Book"/>
          <w:color w:val="000000"/>
          <w:lang w:val="fr-CA" w:eastAsia="fr-CA"/>
        </w:rPr>
      </w:pPr>
      <w:sdt>
        <w:sdtPr>
          <w:rPr>
            <w:rFonts w:ascii="Circular Std Book" w:hAnsi="Circular Std Book" w:cs="Circular Std Book"/>
            <w:color w:val="000000"/>
            <w:lang w:val="fr-CA" w:eastAsia="fr-CA"/>
          </w:rPr>
          <w:id w:val="856630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952071420" w:edGrp="everyone"/>
          <w:r w:rsidR="0099194F" w:rsidRPr="0068684C">
            <w:rPr>
              <w:rFonts w:ascii="Segoe UI Symbol" w:hAnsi="Segoe UI Symbol" w:cs="Segoe UI Symbol"/>
              <w:color w:val="000000"/>
              <w:lang w:val="fr-CA" w:eastAsia="fr-CA"/>
            </w:rPr>
            <w:t>☐</w:t>
          </w:r>
          <w:permEnd w:id="952071420"/>
        </w:sdtContent>
      </w:sdt>
      <w:r w:rsidR="0099194F" w:rsidRPr="0068684C">
        <w:rPr>
          <w:rFonts w:ascii="Circular Std Book" w:hAnsi="Circular Std Book" w:cs="Circular Std Book"/>
          <w:color w:val="000000"/>
          <w:lang w:val="fr-CA" w:eastAsia="fr-CA"/>
        </w:rPr>
        <w:t xml:space="preserve"> Oui, veuillez préciser : </w:t>
      </w:r>
      <w:sdt>
        <w:sdtPr>
          <w:rPr>
            <w:rFonts w:ascii="Circular Std Book" w:hAnsi="Circular Std Book" w:cs="Circular Std Book"/>
            <w:color w:val="000000"/>
            <w:lang w:eastAsia="fr-CA"/>
          </w:rPr>
          <w:id w:val="706674663"/>
          <w:placeholder>
            <w:docPart w:val="23A109B255EF42EE97E58486DC247ADA"/>
          </w:placeholder>
          <w:showingPlcHdr/>
          <w:text/>
        </w:sdtPr>
        <w:sdtEndPr/>
        <w:sdtContent>
          <w:permStart w:id="395848476" w:edGrp="everyone"/>
          <w:r w:rsidR="0099194F" w:rsidRPr="0068684C">
            <w:rPr>
              <w:rFonts w:ascii="Circular Std Book" w:hAnsi="Circular Std Book" w:cs="Circular Std Book"/>
              <w:color w:val="000000"/>
              <w:lang w:val="fr-CA" w:eastAsia="fr-CA"/>
            </w:rPr>
            <w:t>Cliquez ici pour taper du texte.</w:t>
          </w:r>
          <w:permEnd w:id="395848476"/>
        </w:sdtContent>
      </w:sdt>
    </w:p>
    <w:p w14:paraId="2974EA71" w14:textId="77777777" w:rsidR="00966B02" w:rsidRDefault="00966B02" w:rsidP="005656B0">
      <w:pPr>
        <w:ind w:left="426" w:right="452"/>
        <w:rPr>
          <w:rFonts w:ascii="Circular Std Book" w:hAnsi="Circular Std Book" w:cs="Circular Std Book"/>
          <w:sz w:val="20"/>
          <w:szCs w:val="20"/>
          <w:lang w:val="fr-CA"/>
        </w:rPr>
      </w:pPr>
      <w:bookmarkStart w:id="0" w:name="_Hlk160624267"/>
    </w:p>
    <w:p w14:paraId="786F0671" w14:textId="77777777" w:rsidR="00966B02" w:rsidRDefault="00966B02" w:rsidP="005656B0">
      <w:pPr>
        <w:ind w:left="426" w:right="452"/>
        <w:rPr>
          <w:rFonts w:ascii="Circular Std Book" w:hAnsi="Circular Std Book" w:cs="Circular Std Book"/>
          <w:sz w:val="20"/>
          <w:szCs w:val="20"/>
          <w:lang w:val="fr-CA"/>
        </w:rPr>
      </w:pPr>
    </w:p>
    <w:p w14:paraId="0F9E95EE" w14:textId="60A015BE" w:rsidR="005656B0" w:rsidRPr="005656B0" w:rsidRDefault="0099194F" w:rsidP="005656B0">
      <w:pPr>
        <w:ind w:left="426" w:right="452"/>
        <w:rPr>
          <w:rFonts w:ascii="Circular Std Book" w:hAnsi="Circular Std Book" w:cs="Circular Std Book"/>
          <w:sz w:val="20"/>
          <w:szCs w:val="20"/>
          <w:lang w:val="fr-CA"/>
        </w:rPr>
      </w:pPr>
      <w:r w:rsidRPr="00747C48">
        <w:rPr>
          <w:rFonts w:ascii="Circular Std Book" w:hAnsi="Circular Std Book" w:cs="Circular Std Book"/>
          <w:noProof/>
          <w:sz w:val="28"/>
          <w:szCs w:val="28"/>
          <w:highlight w:val="yellow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13E4BD5" wp14:editId="771782D9">
                <wp:simplePos x="0" y="0"/>
                <wp:positionH relativeFrom="page">
                  <wp:posOffset>457200</wp:posOffset>
                </wp:positionH>
                <wp:positionV relativeFrom="page">
                  <wp:posOffset>9526270</wp:posOffset>
                </wp:positionV>
                <wp:extent cx="6858000" cy="227542"/>
                <wp:effectExtent l="0" t="0" r="0" b="1270"/>
                <wp:wrapNone/>
                <wp:docPr id="1818964312" name="Text Box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227542"/>
                        </a:xfrm>
                        <a:prstGeom prst="rect">
                          <a:avLst/>
                        </a:prstGeom>
                        <a:solidFill>
                          <a:srgbClr val="8DC24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9100288" w14:textId="7D6BA067" w:rsidR="0099194F" w:rsidRPr="00E6223A" w:rsidRDefault="00E6223A" w:rsidP="0099194F">
                            <w:pPr>
                              <w:pStyle w:val="VolumeNumber"/>
                              <w:rPr>
                                <w:rFonts w:ascii="Circular Std Book" w:hAnsi="Circular Std Book" w:cs="Circular Std Book"/>
                                <w:color w:val="auto"/>
                                <w:sz w:val="17"/>
                                <w:szCs w:val="17"/>
                                <w:lang w:val="fr-FR"/>
                              </w:rPr>
                            </w:pPr>
                            <w:r w:rsidRPr="00E6223A">
                              <w:rPr>
                                <w:rFonts w:ascii="Circular Std Book" w:hAnsi="Circular Std Book" w:cs="Circular Std Book"/>
                                <w:lang w:val="fr-CA"/>
                              </w:rPr>
                              <w:t xml:space="preserve">Page 3 - </w:t>
                            </w:r>
                            <w:r w:rsidR="0099194F" w:rsidRPr="00E6223A">
                              <w:rPr>
                                <w:rFonts w:ascii="Circular Std Book" w:hAnsi="Circular Std Book" w:cs="Circular Std Book"/>
                                <w:lang w:val="fr-FR"/>
                              </w:rPr>
                              <w:t xml:space="preserve">Marché de Noël de Terrebonne </w:t>
                            </w:r>
                            <w:r w:rsidR="0099194F" w:rsidRPr="00E6223A">
                              <w:rPr>
                                <w:rFonts w:ascii="Circular Std Book" w:hAnsi="Circular Std Book" w:cs="Circular Std Book"/>
                                <w:sz w:val="12"/>
                                <w:szCs w:val="12"/>
                                <w:lang w:val="fr-FR"/>
                              </w:rPr>
                              <w:t>●</w:t>
                            </w:r>
                            <w:r w:rsidR="0099194F" w:rsidRPr="00E6223A">
                              <w:rPr>
                                <w:rFonts w:ascii="Circular Std Book" w:hAnsi="Circular Std Book" w:cs="Circular Std Book"/>
                                <w:lang w:val="fr-FR"/>
                              </w:rPr>
                              <w:t xml:space="preserve"> Formulaire d’inscription artisans 2024 </w:t>
                            </w:r>
                            <w:r w:rsidR="0099194F" w:rsidRPr="00E6223A">
                              <w:rPr>
                                <w:rFonts w:ascii="Circular Std Book" w:hAnsi="Circular Std Book" w:cs="Circular Std Book"/>
                                <w:sz w:val="12"/>
                                <w:szCs w:val="12"/>
                                <w:lang w:val="fr-FR"/>
                              </w:rPr>
                              <w:t>●</w:t>
                            </w:r>
                            <w:r w:rsidR="0099194F" w:rsidRPr="00E6223A">
                              <w:rPr>
                                <w:rFonts w:ascii="Circular Std Book" w:hAnsi="Circular Std Book" w:cs="Circular Std Book"/>
                                <w:lang w:val="fr-FR"/>
                              </w:rPr>
                              <w:t xml:space="preserve"> SODECT </w:t>
                            </w:r>
                            <w:r w:rsidR="0099194F" w:rsidRPr="00E6223A">
                              <w:rPr>
                                <w:rFonts w:ascii="Circular Std Book" w:hAnsi="Circular Std Book" w:cs="Circular Std Book"/>
                                <w:sz w:val="12"/>
                                <w:szCs w:val="12"/>
                                <w:lang w:val="fr-FR"/>
                              </w:rPr>
                              <w:t>●</w:t>
                            </w:r>
                            <w:r w:rsidR="0099194F" w:rsidRPr="00E6223A">
                              <w:rPr>
                                <w:rFonts w:ascii="Circular Std Book" w:hAnsi="Circular Std Book" w:cs="Circular Std Book"/>
                                <w:lang w:val="fr-FR"/>
                              </w:rPr>
                              <w:t xml:space="preserve"> </w:t>
                            </w:r>
                            <w:hyperlink r:id="rId19" w:history="1">
                              <w:r w:rsidR="0099194F" w:rsidRPr="00E6223A">
                                <w:rPr>
                                  <w:rStyle w:val="Lienhypertexte"/>
                                  <w:rFonts w:ascii="Circular Std Book" w:hAnsi="Circular Std Book" w:cs="Circular Std Book"/>
                                  <w:color w:val="FFFFFF" w:themeColor="background1"/>
                                  <w:lang w:val="fr-FR"/>
                                </w:rPr>
                                <w:t>cmaher@sodect.com</w:t>
                              </w:r>
                            </w:hyperlink>
                            <w:r w:rsidR="0099194F" w:rsidRPr="00E6223A">
                              <w:rPr>
                                <w:rFonts w:ascii="Circular Std Book" w:hAnsi="Circular Std Book" w:cs="Circular Std Book"/>
                                <w:lang w:val="fr-FR"/>
                              </w:rPr>
                              <w:t xml:space="preserve">   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3E4BD5" id="_x0000_s1040" type="#_x0000_t202" style="position:absolute;left:0;text-align:left;margin-left:36pt;margin-top:750.1pt;width:540pt;height:17.9pt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" fillcolor="#8dc249" stroked="f">
                <v:textbox inset="0,0,0,0">
                  <w:txbxContent>
                    <w:p w14:paraId="29100288" w14:textId="7D6BA067" w:rsidR="0099194F" w:rsidRPr="00E6223A" w:rsidRDefault="00E6223A" w:rsidP="0099194F">
                      <w:pPr>
                        <w:pStyle w:val="VolumeNumber"/>
                        <w:rPr>
                          <w:rFonts w:ascii="Circular Std Book" w:hAnsi="Circular Std Book" w:cs="Circular Std Book"/>
                          <w:color w:val="auto"/>
                          <w:sz w:val="17"/>
                          <w:szCs w:val="17"/>
                          <w:lang w:val="fr-FR"/>
                        </w:rPr>
                      </w:pPr>
                      <w:r w:rsidRPr="00E6223A">
                        <w:rPr>
                          <w:rFonts w:ascii="Circular Std Book" w:hAnsi="Circular Std Book" w:cs="Circular Std Book"/>
                          <w:lang w:val="fr-CA"/>
                        </w:rPr>
                        <w:t xml:space="preserve">Page 3 - </w:t>
                      </w:r>
                      <w:r w:rsidR="0099194F" w:rsidRPr="00E6223A">
                        <w:rPr>
                          <w:rFonts w:ascii="Circular Std Book" w:hAnsi="Circular Std Book" w:cs="Circular Std Book"/>
                          <w:lang w:val="fr-FR"/>
                        </w:rPr>
                        <w:t xml:space="preserve">Marché de Noël de Terrebonne </w:t>
                      </w:r>
                      <w:r w:rsidR="0099194F" w:rsidRPr="00E6223A">
                        <w:rPr>
                          <w:rFonts w:ascii="Circular Std Book" w:hAnsi="Circular Std Book" w:cs="Circular Std Book"/>
                          <w:sz w:val="12"/>
                          <w:szCs w:val="12"/>
                          <w:lang w:val="fr-FR"/>
                        </w:rPr>
                        <w:t>●</w:t>
                      </w:r>
                      <w:r w:rsidR="0099194F" w:rsidRPr="00E6223A">
                        <w:rPr>
                          <w:rFonts w:ascii="Circular Std Book" w:hAnsi="Circular Std Book" w:cs="Circular Std Book"/>
                          <w:lang w:val="fr-FR"/>
                        </w:rPr>
                        <w:t xml:space="preserve"> Formulaire d’inscription artisans 2024 </w:t>
                      </w:r>
                      <w:r w:rsidR="0099194F" w:rsidRPr="00E6223A">
                        <w:rPr>
                          <w:rFonts w:ascii="Circular Std Book" w:hAnsi="Circular Std Book" w:cs="Circular Std Book"/>
                          <w:sz w:val="12"/>
                          <w:szCs w:val="12"/>
                          <w:lang w:val="fr-FR"/>
                        </w:rPr>
                        <w:t>●</w:t>
                      </w:r>
                      <w:r w:rsidR="0099194F" w:rsidRPr="00E6223A">
                        <w:rPr>
                          <w:rFonts w:ascii="Circular Std Book" w:hAnsi="Circular Std Book" w:cs="Circular Std Book"/>
                          <w:lang w:val="fr-FR"/>
                        </w:rPr>
                        <w:t xml:space="preserve"> SODECT </w:t>
                      </w:r>
                      <w:r w:rsidR="0099194F" w:rsidRPr="00E6223A">
                        <w:rPr>
                          <w:rFonts w:ascii="Circular Std Book" w:hAnsi="Circular Std Book" w:cs="Circular Std Book"/>
                          <w:sz w:val="12"/>
                          <w:szCs w:val="12"/>
                          <w:lang w:val="fr-FR"/>
                        </w:rPr>
                        <w:t>●</w:t>
                      </w:r>
                      <w:r w:rsidR="0099194F" w:rsidRPr="00E6223A">
                        <w:rPr>
                          <w:rFonts w:ascii="Circular Std Book" w:hAnsi="Circular Std Book" w:cs="Circular Std Book"/>
                          <w:lang w:val="fr-FR"/>
                        </w:rPr>
                        <w:t xml:space="preserve"> </w:t>
                      </w:r>
                      <w:hyperlink r:id="rId20" w:history="1">
                        <w:r w:rsidR="0099194F" w:rsidRPr="00E6223A">
                          <w:rPr>
                            <w:rStyle w:val="Lienhypertexte"/>
                            <w:rFonts w:ascii="Circular Std Book" w:hAnsi="Circular Std Book" w:cs="Circular Std Book"/>
                            <w:color w:val="FFFFFF" w:themeColor="background1"/>
                            <w:lang w:val="fr-FR"/>
                          </w:rPr>
                          <w:t>cmaher@sodect.com</w:t>
                        </w:r>
                      </w:hyperlink>
                      <w:r w:rsidR="0099194F" w:rsidRPr="00E6223A">
                        <w:rPr>
                          <w:rFonts w:ascii="Circular Std Book" w:hAnsi="Circular Std Book" w:cs="Circular Std Book"/>
                          <w:lang w:val="fr-FR"/>
                        </w:rPr>
                        <w:t xml:space="preserve">   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656B0" w:rsidRPr="006A6EF6">
        <w:rPr>
          <w:rFonts w:ascii="Circular Std Book" w:hAnsi="Circular Std Book" w:cs="Circular Std Book"/>
          <w:b/>
          <w:bCs/>
          <w:noProof/>
          <w:color w:val="FF0000"/>
          <w:lang w:val="fr-CA" w:eastAsia="fr-CA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40086408" wp14:editId="1CF25C41">
                <wp:simplePos x="0" y="0"/>
                <wp:positionH relativeFrom="column">
                  <wp:posOffset>518160</wp:posOffset>
                </wp:positionH>
                <wp:positionV relativeFrom="paragraph">
                  <wp:posOffset>184785</wp:posOffset>
                </wp:positionV>
                <wp:extent cx="5745480" cy="1404620"/>
                <wp:effectExtent l="0" t="0" r="7620" b="444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5480" cy="140462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DCB0ED" w14:textId="7153B43C" w:rsidR="005656B0" w:rsidRPr="006A6EF6" w:rsidRDefault="005656B0" w:rsidP="005656B0">
                            <w:pPr>
                              <w:ind w:left="426" w:right="452"/>
                              <w:jc w:val="center"/>
                              <w:rPr>
                                <w:color w:val="FFFFFF" w:themeColor="background1"/>
                                <w:sz w:val="8"/>
                                <w:szCs w:val="8"/>
                                <w:lang w:val="fr-CA"/>
                              </w:rPr>
                            </w:pPr>
                            <w:r w:rsidRPr="006A6EF6">
                              <w:rPr>
                                <w:rFonts w:ascii="Circular Std Book" w:hAnsi="Circular Std Book" w:cs="Circular Std Book"/>
                                <w:b/>
                                <w:bCs/>
                                <w:color w:val="FFFFFF" w:themeColor="background1"/>
                                <w:lang w:val="fr-CA" w:eastAsia="fr-CA"/>
                              </w:rPr>
                              <w:t xml:space="preserve">Merci de retourner votre formulaire complété avant le </w:t>
                            </w:r>
                            <w:r>
                              <w:rPr>
                                <w:rFonts w:ascii="Circular Std Book" w:hAnsi="Circular Std Book" w:cs="Circular Std Book"/>
                                <w:b/>
                                <w:bCs/>
                                <w:color w:val="FFFFFF" w:themeColor="background1"/>
                                <w:lang w:val="fr-CA" w:eastAsia="fr-CA"/>
                              </w:rPr>
                              <w:t>10</w:t>
                            </w:r>
                            <w:r w:rsidRPr="006A6EF6">
                              <w:rPr>
                                <w:rFonts w:ascii="Circular Std Book" w:hAnsi="Circular Std Book" w:cs="Circular Std Book"/>
                                <w:b/>
                                <w:bCs/>
                                <w:color w:val="FFFFFF" w:themeColor="background1"/>
                                <w:lang w:val="fr-CA" w:eastAsia="fr-CA"/>
                              </w:rPr>
                              <w:t xml:space="preserve"> mai 2024 à Caroline Maher à l’adresse courriel :</w:t>
                            </w:r>
                            <w:r>
                              <w:rPr>
                                <w:rFonts w:ascii="Circular Std Book" w:hAnsi="Circular Std Book" w:cs="Circular Std Book"/>
                                <w:b/>
                                <w:bCs/>
                                <w:color w:val="FFFFFF" w:themeColor="background1"/>
                                <w:lang w:val="fr-CA" w:eastAsia="fr-CA"/>
                              </w:rPr>
                              <w:t xml:space="preserve"> </w:t>
                            </w:r>
                            <w:hyperlink r:id="rId21" w:history="1">
                              <w:r w:rsidRPr="006A6EF6">
                                <w:rPr>
                                  <w:rStyle w:val="Lienhypertexte"/>
                                  <w:rFonts w:ascii="Circular Std Book" w:hAnsi="Circular Std Book" w:cs="Circular Std Book"/>
                                  <w:b/>
                                  <w:bCs/>
                                  <w:color w:val="FFFFFF" w:themeColor="background1"/>
                                  <w:lang w:val="fr-CA" w:eastAsia="fr-CA"/>
                                </w:rPr>
                                <w:t>cmaher@sodect.com</w:t>
                              </w:r>
                            </w:hyperlink>
                            <w:r w:rsidRPr="006A6EF6">
                              <w:rPr>
                                <w:rFonts w:ascii="Circular Std Book" w:hAnsi="Circular Std Book" w:cs="Circular Std Book"/>
                                <w:b/>
                                <w:bCs/>
                                <w:color w:val="FFFFFF" w:themeColor="background1"/>
                                <w:lang w:val="fr-CA" w:eastAsia="fr-CA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0086408" id="_x0000_s1041" type="#_x0000_t202" style="position:absolute;left:0;text-align:left;margin-left:40.8pt;margin-top:14.55pt;width:452.4pt;height:110.6pt;z-index:2517145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" fillcolor="black [3213]" stroked="f">
                <v:textbox style="mso-fit-shape-to-text:t">
                  <w:txbxContent>
                    <w:p w14:paraId="17DCB0ED" w14:textId="7153B43C" w:rsidR="005656B0" w:rsidRPr="006A6EF6" w:rsidRDefault="005656B0" w:rsidP="005656B0">
                      <w:pPr>
                        <w:ind w:left="426" w:right="452"/>
                        <w:jc w:val="center"/>
                        <w:rPr>
                          <w:color w:val="FFFFFF" w:themeColor="background1"/>
                          <w:sz w:val="8"/>
                          <w:szCs w:val="8"/>
                          <w:lang w:val="fr-CA"/>
                        </w:rPr>
                      </w:pPr>
                      <w:r w:rsidRPr="006A6EF6">
                        <w:rPr>
                          <w:rFonts w:ascii="Circular Std Book" w:hAnsi="Circular Std Book" w:cs="Circular Std Book"/>
                          <w:b/>
                          <w:bCs/>
                          <w:color w:val="FFFFFF" w:themeColor="background1"/>
                          <w:lang w:val="fr-CA" w:eastAsia="fr-CA"/>
                        </w:rPr>
                        <w:t xml:space="preserve">Merci de retourner votre formulaire complété avant le </w:t>
                      </w:r>
                      <w:r>
                        <w:rPr>
                          <w:rFonts w:ascii="Circular Std Book" w:hAnsi="Circular Std Book" w:cs="Circular Std Book"/>
                          <w:b/>
                          <w:bCs/>
                          <w:color w:val="FFFFFF" w:themeColor="background1"/>
                          <w:lang w:val="fr-CA" w:eastAsia="fr-CA"/>
                        </w:rPr>
                        <w:t>10</w:t>
                      </w:r>
                      <w:r w:rsidRPr="006A6EF6">
                        <w:rPr>
                          <w:rFonts w:ascii="Circular Std Book" w:hAnsi="Circular Std Book" w:cs="Circular Std Book"/>
                          <w:b/>
                          <w:bCs/>
                          <w:color w:val="FFFFFF" w:themeColor="background1"/>
                          <w:lang w:val="fr-CA" w:eastAsia="fr-CA"/>
                        </w:rPr>
                        <w:t xml:space="preserve"> mai 2024 à Caroline Maher à l’adresse courriel :</w:t>
                      </w:r>
                      <w:r>
                        <w:rPr>
                          <w:rFonts w:ascii="Circular Std Book" w:hAnsi="Circular Std Book" w:cs="Circular Std Book"/>
                          <w:b/>
                          <w:bCs/>
                          <w:color w:val="FFFFFF" w:themeColor="background1"/>
                          <w:lang w:val="fr-CA" w:eastAsia="fr-CA"/>
                        </w:rPr>
                        <w:t xml:space="preserve"> </w:t>
                      </w:r>
                      <w:hyperlink r:id="rId22" w:history="1">
                        <w:r w:rsidRPr="006A6EF6">
                          <w:rPr>
                            <w:rStyle w:val="Lienhypertexte"/>
                            <w:rFonts w:ascii="Circular Std Book" w:hAnsi="Circular Std Book" w:cs="Circular Std Book"/>
                            <w:b/>
                            <w:bCs/>
                            <w:color w:val="FFFFFF" w:themeColor="background1"/>
                            <w:lang w:val="fr-CA" w:eastAsia="fr-CA"/>
                          </w:rPr>
                          <w:t>cmaher@sodect.com</w:t>
                        </w:r>
                      </w:hyperlink>
                      <w:r w:rsidRPr="006A6EF6">
                        <w:rPr>
                          <w:rFonts w:ascii="Circular Std Book" w:hAnsi="Circular Std Book" w:cs="Circular Std Book"/>
                          <w:b/>
                          <w:bCs/>
                          <w:color w:val="FFFFFF" w:themeColor="background1"/>
                          <w:lang w:val="fr-CA" w:eastAsia="fr-CA"/>
                        </w:rP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1EA957D" w14:textId="77777777" w:rsidR="005656B0" w:rsidRDefault="005656B0" w:rsidP="005656B0">
      <w:pPr>
        <w:ind w:left="426" w:right="452"/>
        <w:jc w:val="center"/>
        <w:rPr>
          <w:rFonts w:ascii="Circular Std Book" w:hAnsi="Circular Std Book" w:cs="Circular Std Book"/>
          <w:b/>
          <w:bCs/>
          <w:color w:val="FF0000"/>
          <w:lang w:val="fr-CA" w:eastAsia="fr-CA"/>
        </w:rPr>
      </w:pPr>
    </w:p>
    <w:p w14:paraId="2F75C7EF" w14:textId="77777777" w:rsidR="005656B0" w:rsidRDefault="005656B0" w:rsidP="005656B0">
      <w:pPr>
        <w:ind w:left="426" w:right="452"/>
        <w:jc w:val="center"/>
        <w:rPr>
          <w:rFonts w:ascii="Circular Std Book" w:hAnsi="Circular Std Book" w:cs="Circular Std Book"/>
          <w:b/>
          <w:bCs/>
          <w:color w:val="FF0000"/>
          <w:lang w:val="fr-CA" w:eastAsia="fr-CA"/>
        </w:rPr>
      </w:pPr>
    </w:p>
    <w:p w14:paraId="5483E866" w14:textId="77777777" w:rsidR="005656B0" w:rsidRDefault="005656B0" w:rsidP="005656B0">
      <w:pPr>
        <w:ind w:left="426" w:right="452"/>
        <w:jc w:val="center"/>
        <w:rPr>
          <w:rFonts w:ascii="Circular Std Book" w:hAnsi="Circular Std Book" w:cs="Circular Std Book"/>
          <w:b/>
          <w:bCs/>
          <w:color w:val="FF0000"/>
          <w:lang w:val="fr-CA" w:eastAsia="fr-CA"/>
        </w:rPr>
      </w:pPr>
    </w:p>
    <w:p w14:paraId="63778352" w14:textId="77777777" w:rsidR="005656B0" w:rsidRDefault="005656B0" w:rsidP="005656B0">
      <w:pPr>
        <w:ind w:left="426" w:right="452"/>
        <w:jc w:val="center"/>
        <w:rPr>
          <w:rFonts w:ascii="Circular Std Book" w:hAnsi="Circular Std Book" w:cs="Circular Std Book"/>
          <w:b/>
          <w:bCs/>
          <w:color w:val="FF0000"/>
          <w:lang w:val="fr-CA" w:eastAsia="fr-CA"/>
        </w:rPr>
      </w:pPr>
    </w:p>
    <w:bookmarkEnd w:id="0"/>
    <w:p w14:paraId="6ABDBED2" w14:textId="7AF5BAB3" w:rsidR="005656B0" w:rsidRPr="005656B0" w:rsidRDefault="005656B0" w:rsidP="005656B0">
      <w:pPr>
        <w:ind w:left="567" w:right="735"/>
        <w:rPr>
          <w:rFonts w:ascii="Circular Std Book" w:hAnsi="Circular Std Book" w:cs="Circular Std Book"/>
          <w:color w:val="000000"/>
          <w:highlight w:val="yellow"/>
          <w:lang w:val="fr-CA" w:eastAsia="fr-CA"/>
        </w:rPr>
      </w:pPr>
    </w:p>
    <w:p w14:paraId="37243E4E" w14:textId="77777777" w:rsidR="005656B0" w:rsidRDefault="005656B0" w:rsidP="00671CD6">
      <w:pPr>
        <w:ind w:left="567" w:right="735"/>
        <w:rPr>
          <w:rFonts w:ascii="Circular Std Book" w:hAnsi="Circular Std Book" w:cs="Circular Std Book"/>
          <w:color w:val="000000"/>
          <w:lang w:val="fr-CA" w:eastAsia="fr-CA"/>
        </w:rPr>
      </w:pPr>
    </w:p>
    <w:p w14:paraId="40AC63AA" w14:textId="047700F8" w:rsidR="0068684C" w:rsidRPr="0068684C" w:rsidRDefault="005656B0" w:rsidP="00671CD6">
      <w:pPr>
        <w:ind w:left="567" w:right="735"/>
        <w:rPr>
          <w:rFonts w:ascii="Circular Std Book" w:hAnsi="Circular Std Book" w:cs="Circular Std Book"/>
          <w:color w:val="000000"/>
          <w:lang w:val="fr-CA" w:eastAsia="fr-CA"/>
        </w:rPr>
      </w:pPr>
      <w:r w:rsidRPr="006A6EF6">
        <w:rPr>
          <w:rFonts w:ascii="Circular Std Book" w:hAnsi="Circular Std Book" w:cs="Circular Std Book"/>
          <w:b/>
          <w:bCs/>
          <w:color w:val="FFFFFF" w:themeColor="background1"/>
          <w:lang w:val="fr-CA" w:eastAsia="fr-CA"/>
        </w:rPr>
        <w:t xml:space="preserve">Merci de retourner votre formulaire complété avant le </w:t>
      </w:r>
      <w:r>
        <w:rPr>
          <w:rFonts w:ascii="Circular Std Book" w:hAnsi="Circular Std Book" w:cs="Circular Std Book"/>
          <w:b/>
          <w:bCs/>
          <w:color w:val="FFFFFF" w:themeColor="background1"/>
          <w:lang w:val="fr-CA" w:eastAsia="fr-CA"/>
        </w:rPr>
        <w:t>17</w:t>
      </w:r>
      <w:r w:rsidRPr="006A6EF6">
        <w:rPr>
          <w:rFonts w:ascii="Circular Std Book" w:hAnsi="Circular Std Book" w:cs="Circular Std Book"/>
          <w:b/>
          <w:bCs/>
          <w:color w:val="FFFFFF" w:themeColor="background1"/>
          <w:lang w:val="fr-CA" w:eastAsia="fr-CA"/>
        </w:rPr>
        <w:t xml:space="preserve"> mai 2024 à Caroline</w:t>
      </w:r>
      <w:r w:rsidR="00747C48">
        <w:rPr>
          <w:rFonts w:ascii="Circular Std Book" w:hAnsi="Circular Std Book" w:cs="Circular Std Book"/>
          <w:color w:val="000000"/>
          <w:lang w:val="fr-CA" w:eastAsia="fr-CA"/>
        </w:rPr>
        <w:t xml:space="preserve"> </w:t>
      </w:r>
    </w:p>
    <w:sectPr w:rsidR="0068684C" w:rsidRPr="0068684C" w:rsidSect="009316F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ircular Std Black">
    <w:altName w:val="Calibri"/>
    <w:panose1 w:val="00000000000000000000"/>
    <w:charset w:val="00"/>
    <w:family w:val="swiss"/>
    <w:notTrueType/>
    <w:pitch w:val="variable"/>
    <w:sig w:usb0="8000002F" w:usb1="5000E47B" w:usb2="00000008" w:usb3="00000000" w:csb0="00000001" w:csb1="00000000"/>
  </w:font>
  <w:font w:name="Circular Std Book">
    <w:altName w:val="Calibri"/>
    <w:panose1 w:val="00000000000000000000"/>
    <w:charset w:val="00"/>
    <w:family w:val="swiss"/>
    <w:notTrueType/>
    <w:pitch w:val="variable"/>
    <w:sig w:usb0="8000002F" w:usb1="5000E47B" w:usb2="00000008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qE/TbZ9WCkJ0kFbYsRRhc923up5I0n8W8GxezwnOZ4J1qwiU0aJmeVH7QBIHW31DkQv0UvCL9+sqD6Ip6/ewCQ==" w:salt="ieYq/WC16oeXRf3nGHkIqg==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EB0"/>
    <w:rsid w:val="000013A6"/>
    <w:rsid w:val="00006107"/>
    <w:rsid w:val="00012796"/>
    <w:rsid w:val="00013EA8"/>
    <w:rsid w:val="000159A1"/>
    <w:rsid w:val="00030C46"/>
    <w:rsid w:val="00036354"/>
    <w:rsid w:val="000B3940"/>
    <w:rsid w:val="000C631C"/>
    <w:rsid w:val="000E32BA"/>
    <w:rsid w:val="000F40EB"/>
    <w:rsid w:val="000F6ED9"/>
    <w:rsid w:val="0012571D"/>
    <w:rsid w:val="00136E72"/>
    <w:rsid w:val="0015115D"/>
    <w:rsid w:val="00155270"/>
    <w:rsid w:val="001D0A06"/>
    <w:rsid w:val="001E4F42"/>
    <w:rsid w:val="001F090E"/>
    <w:rsid w:val="00201F7F"/>
    <w:rsid w:val="00223F7C"/>
    <w:rsid w:val="002400A9"/>
    <w:rsid w:val="00241BCB"/>
    <w:rsid w:val="002433E7"/>
    <w:rsid w:val="00250FE7"/>
    <w:rsid w:val="00264DA3"/>
    <w:rsid w:val="00286FBF"/>
    <w:rsid w:val="00295AE6"/>
    <w:rsid w:val="002A38C5"/>
    <w:rsid w:val="002A5E3D"/>
    <w:rsid w:val="002F7D60"/>
    <w:rsid w:val="0031146D"/>
    <w:rsid w:val="0031150F"/>
    <w:rsid w:val="00317971"/>
    <w:rsid w:val="00346392"/>
    <w:rsid w:val="00356E7D"/>
    <w:rsid w:val="00371D36"/>
    <w:rsid w:val="0037616C"/>
    <w:rsid w:val="0039263B"/>
    <w:rsid w:val="00396B55"/>
    <w:rsid w:val="003E14B3"/>
    <w:rsid w:val="003F0362"/>
    <w:rsid w:val="00404357"/>
    <w:rsid w:val="004148E3"/>
    <w:rsid w:val="00442BDA"/>
    <w:rsid w:val="00451E59"/>
    <w:rsid w:val="004545E4"/>
    <w:rsid w:val="00462D60"/>
    <w:rsid w:val="0048403C"/>
    <w:rsid w:val="00492017"/>
    <w:rsid w:val="004948F5"/>
    <w:rsid w:val="004D5160"/>
    <w:rsid w:val="005628A2"/>
    <w:rsid w:val="005656B0"/>
    <w:rsid w:val="00583656"/>
    <w:rsid w:val="005A6CFF"/>
    <w:rsid w:val="00610009"/>
    <w:rsid w:val="006129BC"/>
    <w:rsid w:val="006211DD"/>
    <w:rsid w:val="00624C8E"/>
    <w:rsid w:val="00635023"/>
    <w:rsid w:val="00640B09"/>
    <w:rsid w:val="006446B2"/>
    <w:rsid w:val="006564E6"/>
    <w:rsid w:val="0066443B"/>
    <w:rsid w:val="006670BF"/>
    <w:rsid w:val="00670BA9"/>
    <w:rsid w:val="00671CD6"/>
    <w:rsid w:val="0068684C"/>
    <w:rsid w:val="006D102D"/>
    <w:rsid w:val="006D1F05"/>
    <w:rsid w:val="006E6E1C"/>
    <w:rsid w:val="006E7711"/>
    <w:rsid w:val="0070069F"/>
    <w:rsid w:val="00700734"/>
    <w:rsid w:val="00715581"/>
    <w:rsid w:val="007156FB"/>
    <w:rsid w:val="00716F60"/>
    <w:rsid w:val="00727F5F"/>
    <w:rsid w:val="0073175B"/>
    <w:rsid w:val="007413BA"/>
    <w:rsid w:val="00745AC1"/>
    <w:rsid w:val="007460F2"/>
    <w:rsid w:val="00747C48"/>
    <w:rsid w:val="0075352C"/>
    <w:rsid w:val="00785D46"/>
    <w:rsid w:val="007862ED"/>
    <w:rsid w:val="007C079F"/>
    <w:rsid w:val="007D02F0"/>
    <w:rsid w:val="007E3B27"/>
    <w:rsid w:val="00814762"/>
    <w:rsid w:val="00816361"/>
    <w:rsid w:val="00841145"/>
    <w:rsid w:val="0087702E"/>
    <w:rsid w:val="008A1E26"/>
    <w:rsid w:val="008A407F"/>
    <w:rsid w:val="009053D0"/>
    <w:rsid w:val="009316F6"/>
    <w:rsid w:val="00943D47"/>
    <w:rsid w:val="00955860"/>
    <w:rsid w:val="00966B02"/>
    <w:rsid w:val="0099194F"/>
    <w:rsid w:val="009D7DED"/>
    <w:rsid w:val="009F3BF9"/>
    <w:rsid w:val="009F50CF"/>
    <w:rsid w:val="00A35F97"/>
    <w:rsid w:val="00A570C0"/>
    <w:rsid w:val="00A6648C"/>
    <w:rsid w:val="00A87EB0"/>
    <w:rsid w:val="00A95CEE"/>
    <w:rsid w:val="00AB0530"/>
    <w:rsid w:val="00AB30ED"/>
    <w:rsid w:val="00AB7160"/>
    <w:rsid w:val="00AB72C6"/>
    <w:rsid w:val="00AC4F4E"/>
    <w:rsid w:val="00AC4F53"/>
    <w:rsid w:val="00AD25E1"/>
    <w:rsid w:val="00AE6B14"/>
    <w:rsid w:val="00AF095D"/>
    <w:rsid w:val="00AF28E9"/>
    <w:rsid w:val="00AF7545"/>
    <w:rsid w:val="00B05B80"/>
    <w:rsid w:val="00B2501C"/>
    <w:rsid w:val="00B25490"/>
    <w:rsid w:val="00B4320E"/>
    <w:rsid w:val="00BD54FD"/>
    <w:rsid w:val="00BD6EA2"/>
    <w:rsid w:val="00BF5BED"/>
    <w:rsid w:val="00C17AE6"/>
    <w:rsid w:val="00C20BD6"/>
    <w:rsid w:val="00C23220"/>
    <w:rsid w:val="00C27A92"/>
    <w:rsid w:val="00C4414A"/>
    <w:rsid w:val="00C56C81"/>
    <w:rsid w:val="00CB36AD"/>
    <w:rsid w:val="00CB532B"/>
    <w:rsid w:val="00CD63AF"/>
    <w:rsid w:val="00D011B2"/>
    <w:rsid w:val="00D043D3"/>
    <w:rsid w:val="00D476A4"/>
    <w:rsid w:val="00D513E3"/>
    <w:rsid w:val="00D64712"/>
    <w:rsid w:val="00D71E5E"/>
    <w:rsid w:val="00D80327"/>
    <w:rsid w:val="00D92D14"/>
    <w:rsid w:val="00DA3094"/>
    <w:rsid w:val="00DA7D95"/>
    <w:rsid w:val="00E17EB7"/>
    <w:rsid w:val="00E43A4D"/>
    <w:rsid w:val="00E6223A"/>
    <w:rsid w:val="00E9394D"/>
    <w:rsid w:val="00ED1727"/>
    <w:rsid w:val="00F137F9"/>
    <w:rsid w:val="00F163B0"/>
    <w:rsid w:val="00F30F57"/>
    <w:rsid w:val="00F93EF6"/>
    <w:rsid w:val="00F955E4"/>
    <w:rsid w:val="00FA0681"/>
    <w:rsid w:val="00FA1230"/>
    <w:rsid w:val="00FA2188"/>
    <w:rsid w:val="00FA4A33"/>
    <w:rsid w:val="00FE2ED3"/>
    <w:rsid w:val="00FF7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690,#66707a,#2b7e02"/>
    </o:shapedefaults>
    <o:shapelayout v:ext="edit">
      <o:idmap v:ext="edit" data="1"/>
    </o:shapelayout>
  </w:shapeDefaults>
  <w:decimalSymbol w:val=","/>
  <w:listSeparator w:val=";"/>
  <w14:docId w14:val="4DB455A3"/>
  <w15:docId w15:val="{E57DB5C3-6D64-4761-BE4E-86CFCCA26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A4A33"/>
    <w:rPr>
      <w:rFonts w:ascii="Century Gothic" w:hAnsi="Century Gothic"/>
      <w:sz w:val="24"/>
      <w:szCs w:val="24"/>
      <w:lang w:val="en-US" w:eastAsia="en-US"/>
    </w:rPr>
  </w:style>
  <w:style w:type="paragraph" w:styleId="Titre1">
    <w:name w:val="heading 1"/>
    <w:basedOn w:val="Normal"/>
    <w:next w:val="Normal"/>
    <w:qFormat/>
    <w:rsid w:val="004948F5"/>
    <w:pPr>
      <w:keepNext/>
      <w:spacing w:before="120" w:after="60"/>
      <w:outlineLvl w:val="0"/>
    </w:pPr>
    <w:rPr>
      <w:rFonts w:cs="Arial"/>
      <w:b/>
      <w:bCs/>
      <w:color w:val="003366"/>
      <w:kern w:val="32"/>
      <w:sz w:val="28"/>
      <w:szCs w:val="32"/>
    </w:rPr>
  </w:style>
  <w:style w:type="paragraph" w:styleId="Titre2">
    <w:name w:val="heading 2"/>
    <w:basedOn w:val="Normal"/>
    <w:next w:val="Normal"/>
    <w:qFormat/>
    <w:rsid w:val="00FA4A33"/>
    <w:pPr>
      <w:keepNext/>
      <w:spacing w:after="120" w:line="400" w:lineRule="exact"/>
      <w:outlineLvl w:val="1"/>
    </w:pPr>
    <w:rPr>
      <w:color w:val="FFFFFF"/>
      <w:sz w:val="28"/>
      <w:szCs w:val="20"/>
    </w:rPr>
  </w:style>
  <w:style w:type="paragraph" w:styleId="Titre3">
    <w:name w:val="heading 3"/>
    <w:basedOn w:val="Normal"/>
    <w:next w:val="Normal"/>
    <w:qFormat/>
    <w:rsid w:val="00FA4A3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rsid w:val="00FA4A33"/>
    <w:pPr>
      <w:keepNext/>
      <w:outlineLvl w:val="3"/>
    </w:pPr>
    <w:rPr>
      <w:color w:val="003300"/>
      <w:szCs w:val="20"/>
    </w:rPr>
  </w:style>
  <w:style w:type="paragraph" w:styleId="Titre9">
    <w:name w:val="heading 9"/>
    <w:basedOn w:val="Normal"/>
    <w:next w:val="Normal"/>
    <w:qFormat/>
    <w:rsid w:val="00FA4A33"/>
    <w:pPr>
      <w:keepNext/>
      <w:outlineLvl w:val="8"/>
    </w:pPr>
    <w:rPr>
      <w:i/>
      <w:color w:val="00808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Masthead">
    <w:name w:val="Masthead"/>
    <w:basedOn w:val="Titre1"/>
    <w:rsid w:val="0012571D"/>
    <w:pPr>
      <w:spacing w:before="0" w:after="0"/>
    </w:pPr>
    <w:rPr>
      <w:rFonts w:cs="Times New Roman"/>
      <w:b w:val="0"/>
      <w:bCs w:val="0"/>
      <w:kern w:val="0"/>
      <w:sz w:val="80"/>
      <w:szCs w:val="96"/>
    </w:rPr>
  </w:style>
  <w:style w:type="paragraph" w:styleId="Corpsdetexte">
    <w:name w:val="Body Text"/>
    <w:basedOn w:val="Normal"/>
    <w:link w:val="CorpsdetexteCar"/>
    <w:rsid w:val="00FA4A33"/>
    <w:pPr>
      <w:spacing w:after="120" w:line="240" w:lineRule="atLeast"/>
    </w:pPr>
    <w:rPr>
      <w:color w:val="000000"/>
      <w:sz w:val="18"/>
      <w:szCs w:val="20"/>
    </w:rPr>
  </w:style>
  <w:style w:type="paragraph" w:styleId="Retraitcorpsdetexte">
    <w:name w:val="Body Text Indent"/>
    <w:basedOn w:val="Normal"/>
    <w:rsid w:val="00CB532B"/>
    <w:pPr>
      <w:tabs>
        <w:tab w:val="left" w:pos="180"/>
      </w:tabs>
      <w:spacing w:line="260" w:lineRule="exact"/>
      <w:ind w:left="187" w:hanging="187"/>
    </w:pPr>
    <w:rPr>
      <w:i/>
      <w:color w:val="003366"/>
      <w:sz w:val="18"/>
      <w:szCs w:val="20"/>
    </w:rPr>
  </w:style>
  <w:style w:type="paragraph" w:customStyle="1" w:styleId="QuoteText">
    <w:name w:val="Quote Text"/>
    <w:basedOn w:val="Normal"/>
    <w:rsid w:val="0075352C"/>
    <w:pPr>
      <w:spacing w:line="360" w:lineRule="atLeast"/>
      <w:jc w:val="center"/>
    </w:pPr>
    <w:rPr>
      <w:b/>
      <w:i/>
      <w:color w:val="003366"/>
      <w:sz w:val="22"/>
      <w:szCs w:val="20"/>
    </w:rPr>
  </w:style>
  <w:style w:type="paragraph" w:customStyle="1" w:styleId="CaptionText">
    <w:name w:val="Caption Text"/>
    <w:basedOn w:val="Normal"/>
    <w:rsid w:val="00F137F9"/>
    <w:pPr>
      <w:spacing w:line="240" w:lineRule="atLeast"/>
    </w:pPr>
    <w:rPr>
      <w:color w:val="003366"/>
      <w:sz w:val="16"/>
      <w:szCs w:val="20"/>
    </w:rPr>
  </w:style>
  <w:style w:type="paragraph" w:customStyle="1" w:styleId="QuoteTextLeftAlign">
    <w:name w:val="Quote Text Left Align"/>
    <w:basedOn w:val="QuoteText"/>
    <w:rsid w:val="002433E7"/>
    <w:pPr>
      <w:jc w:val="left"/>
    </w:pPr>
  </w:style>
  <w:style w:type="paragraph" w:customStyle="1" w:styleId="CaptionTextWhite">
    <w:name w:val="Caption Text White"/>
    <w:basedOn w:val="Normal"/>
    <w:rsid w:val="000159A1"/>
    <w:rPr>
      <w:color w:val="FFFFFF"/>
      <w:sz w:val="16"/>
    </w:rPr>
  </w:style>
  <w:style w:type="paragraph" w:customStyle="1" w:styleId="VolumeNumber">
    <w:name w:val="Volume Number"/>
    <w:basedOn w:val="CaptionText"/>
    <w:rsid w:val="0031150F"/>
    <w:pPr>
      <w:jc w:val="right"/>
    </w:pPr>
    <w:rPr>
      <w:color w:val="FFFFFF"/>
    </w:rPr>
  </w:style>
  <w:style w:type="paragraph" w:customStyle="1" w:styleId="PageNumbers">
    <w:name w:val="Page Numbers"/>
    <w:basedOn w:val="VolumeNumber"/>
    <w:rsid w:val="00CB532B"/>
    <w:pPr>
      <w:jc w:val="left"/>
    </w:pPr>
  </w:style>
  <w:style w:type="character" w:styleId="Lienhypertexte">
    <w:name w:val="Hyperlink"/>
    <w:rsid w:val="00A95CEE"/>
    <w:rPr>
      <w:color w:val="0000FF"/>
      <w:u w:val="single"/>
    </w:rPr>
  </w:style>
  <w:style w:type="paragraph" w:customStyle="1" w:styleId="ContactInformation">
    <w:name w:val="Contact Information"/>
    <w:basedOn w:val="Corpsdetexte"/>
    <w:rsid w:val="00AB72C6"/>
    <w:rPr>
      <w:b/>
      <w:i/>
    </w:rPr>
  </w:style>
  <w:style w:type="paragraph" w:customStyle="1" w:styleId="MailingAddress">
    <w:name w:val="Mailing Address"/>
    <w:basedOn w:val="VolumeNumber"/>
    <w:rsid w:val="00CB532B"/>
    <w:pPr>
      <w:spacing w:before="60" w:after="60" w:line="320" w:lineRule="exact"/>
      <w:jc w:val="left"/>
    </w:pPr>
    <w:rPr>
      <w:color w:val="003366"/>
      <w:sz w:val="24"/>
    </w:rPr>
  </w:style>
  <w:style w:type="paragraph" w:customStyle="1" w:styleId="QuoteTextWhite">
    <w:name w:val="Quote Text White"/>
    <w:basedOn w:val="QuoteText"/>
    <w:rsid w:val="0012571D"/>
    <w:rPr>
      <w:color w:val="FFFFFF"/>
    </w:rPr>
  </w:style>
  <w:style w:type="paragraph" w:styleId="NormalWeb">
    <w:name w:val="Normal (Web)"/>
    <w:basedOn w:val="Normal"/>
    <w:semiHidden/>
    <w:rsid w:val="00B25490"/>
    <w:pPr>
      <w:spacing w:before="144" w:after="144"/>
    </w:pPr>
    <w:rPr>
      <w:rFonts w:ascii="Times New Roman" w:eastAsia="Batang" w:hAnsi="Times New Roman"/>
      <w:lang w:eastAsia="ko-KR"/>
    </w:rPr>
  </w:style>
  <w:style w:type="paragraph" w:customStyle="1" w:styleId="WhiteText">
    <w:name w:val="White Text"/>
    <w:basedOn w:val="Normal"/>
    <w:rsid w:val="00AC4F53"/>
    <w:pPr>
      <w:keepNext/>
      <w:outlineLvl w:val="8"/>
    </w:pPr>
    <w:rPr>
      <w:rFonts w:ascii="Verdana" w:hAnsi="Verdana"/>
      <w:color w:val="FFFFFF"/>
      <w:sz w:val="16"/>
      <w:szCs w:val="16"/>
    </w:rPr>
  </w:style>
  <w:style w:type="character" w:customStyle="1" w:styleId="CorpsdetexteCar">
    <w:name w:val="Corps de texte Car"/>
    <w:link w:val="Corpsdetexte"/>
    <w:rsid w:val="006D1F05"/>
    <w:rPr>
      <w:rFonts w:ascii="Century Gothic" w:hAnsi="Century Gothic"/>
      <w:color w:val="000000"/>
      <w:sz w:val="18"/>
      <w:lang w:val="en-US" w:eastAsia="en-US"/>
    </w:rPr>
  </w:style>
  <w:style w:type="paragraph" w:customStyle="1" w:styleId="ArticleHeading">
    <w:name w:val="Article Heading"/>
    <w:basedOn w:val="Normal"/>
    <w:rsid w:val="00451E59"/>
    <w:pPr>
      <w:keepNext/>
      <w:spacing w:before="120" w:after="60"/>
      <w:outlineLvl w:val="0"/>
    </w:pPr>
    <w:rPr>
      <w:rFonts w:cs="Arial"/>
      <w:b/>
      <w:bCs/>
      <w:color w:val="003366"/>
      <w:kern w:val="32"/>
      <w:sz w:val="28"/>
      <w:szCs w:val="32"/>
    </w:rPr>
  </w:style>
  <w:style w:type="paragraph" w:customStyle="1" w:styleId="ReturnAddress">
    <w:name w:val="Return Address"/>
    <w:basedOn w:val="Retraitcorpsdetexte"/>
    <w:rsid w:val="00451E59"/>
  </w:style>
  <w:style w:type="character" w:styleId="Mentionnonrsolue">
    <w:name w:val="Unresolved Mention"/>
    <w:basedOn w:val="Policepardfaut"/>
    <w:uiPriority w:val="99"/>
    <w:semiHidden/>
    <w:unhideWhenUsed/>
    <w:rsid w:val="00013EA8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59"/>
    <w:rsid w:val="00A6648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A6648C"/>
    <w:rPr>
      <w:color w:val="808080"/>
    </w:rPr>
  </w:style>
  <w:style w:type="character" w:styleId="Marquedecommentaire">
    <w:name w:val="annotation reference"/>
    <w:basedOn w:val="Policepardfaut"/>
    <w:rsid w:val="00C23220"/>
    <w:rPr>
      <w:sz w:val="16"/>
      <w:szCs w:val="16"/>
    </w:rPr>
  </w:style>
  <w:style w:type="paragraph" w:styleId="Commentaire">
    <w:name w:val="annotation text"/>
    <w:basedOn w:val="Normal"/>
    <w:link w:val="CommentaireCar"/>
    <w:rsid w:val="00C2322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C23220"/>
    <w:rPr>
      <w:rFonts w:ascii="Century Gothic" w:hAnsi="Century Gothic"/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rsid w:val="00C2322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C23220"/>
    <w:rPr>
      <w:rFonts w:ascii="Century Gothic" w:hAnsi="Century Gothic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4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560313">
          <w:marLeft w:val="-9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402656">
              <w:marLeft w:val="-60"/>
              <w:marRight w:val="-60"/>
              <w:marTop w:val="0"/>
              <w:marBottom w:val="0"/>
              <w:divBdr>
                <w:top w:val="none" w:sz="0" w:space="3" w:color="auto"/>
                <w:left w:val="none" w:sz="0" w:space="3" w:color="auto"/>
                <w:bottom w:val="none" w:sz="0" w:space="3" w:color="auto"/>
                <w:right w:val="none" w:sz="0" w:space="3" w:color="auto"/>
              </w:divBdr>
              <w:divsChild>
                <w:div w:id="1627001684">
                  <w:marLeft w:val="0"/>
                  <w:marRight w:val="0"/>
                  <w:marTop w:val="0"/>
                  <w:marBottom w:val="0"/>
                  <w:divBdr>
                    <w:top w:val="single" w:sz="6" w:space="0" w:color="0B57D0"/>
                    <w:left w:val="single" w:sz="6" w:space="0" w:color="0B57D0"/>
                    <w:bottom w:val="single" w:sz="6" w:space="0" w:color="0B57D0"/>
                    <w:right w:val="single" w:sz="6" w:space="0" w:color="0B57D0"/>
                  </w:divBdr>
                </w:div>
              </w:divsChild>
            </w:div>
          </w:divsChild>
        </w:div>
        <w:div w:id="35246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68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hyperlink" Target="mailto:cmaher@sodect.com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cmaher@sodect.com" TargetMode="External"/><Relationship Id="rId7" Type="http://schemas.openxmlformats.org/officeDocument/2006/relationships/image" Target="media/image1.jpeg"/><Relationship Id="rId12" Type="http://schemas.openxmlformats.org/officeDocument/2006/relationships/hyperlink" Target="mailto:cmaher@sodect.com" TargetMode="External"/><Relationship Id="rId17" Type="http://schemas.openxmlformats.org/officeDocument/2006/relationships/hyperlink" Target="mailto:cmaher@sodect.com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cmaher@sodect.com" TargetMode="External"/><Relationship Id="rId20" Type="http://schemas.openxmlformats.org/officeDocument/2006/relationships/hyperlink" Target="mailto:cmaher@sodect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maher@sodect.com" TargetMode="External"/><Relationship Id="rId24" Type="http://schemas.openxmlformats.org/officeDocument/2006/relationships/glossaryDocument" Target="glossary/document.xml"/><Relationship Id="rId5" Type="http://schemas.openxmlformats.org/officeDocument/2006/relationships/settings" Target="settings.xml"/><Relationship Id="rId15" Type="http://schemas.openxmlformats.org/officeDocument/2006/relationships/hyperlink" Target="mailto:cmaher@sodect.com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hyperlink" Target="mailto:cmaher@sodect.com" TargetMode="External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image" Target="media/image6.png"/><Relationship Id="rId22" Type="http://schemas.openxmlformats.org/officeDocument/2006/relationships/hyperlink" Target="mailto:cmaher@sodect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herault\AppData\Roaming\Microsoft\Templates\Bulletin%20de%20No&#235;l%20famili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AE0EAA4F79844B494DFB8CBD4C1A5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5750AA-83C5-4C9D-8D42-31ABEDA8DB74}"/>
      </w:docPartPr>
      <w:docPartBody>
        <w:p w:rsidR="009362C0" w:rsidRDefault="009362C0" w:rsidP="009362C0">
          <w:pPr>
            <w:pStyle w:val="0AE0EAA4F79844B494DFB8CBD4C1A58A"/>
          </w:pPr>
          <w:r w:rsidRPr="008D1327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FF1BED67C40B4C04BA82F6AD7DC01B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51147F-A6EA-4BBA-9323-436B362D2E72}"/>
      </w:docPartPr>
      <w:docPartBody>
        <w:p w:rsidR="009362C0" w:rsidRDefault="009362C0" w:rsidP="009362C0">
          <w:pPr>
            <w:pStyle w:val="FF1BED67C40B4C04BA82F6AD7DC01BE5"/>
          </w:pPr>
          <w:r w:rsidRPr="008D1327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B6427BD165FD4126A997AF2064E9977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5F6919-8605-447D-90FE-76E64A833B1B}"/>
      </w:docPartPr>
      <w:docPartBody>
        <w:p w:rsidR="009362C0" w:rsidRDefault="009362C0" w:rsidP="009362C0">
          <w:pPr>
            <w:pStyle w:val="B6427BD165FD4126A997AF2064E9977C"/>
          </w:pPr>
          <w:r w:rsidRPr="008D1327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A120CF10224349EFB3BF7D1808004F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E968C5-5022-4E6D-8573-F24AE0B23763}"/>
      </w:docPartPr>
      <w:docPartBody>
        <w:p w:rsidR="009362C0" w:rsidRDefault="009362C0" w:rsidP="009362C0">
          <w:pPr>
            <w:pStyle w:val="A120CF10224349EFB3BF7D1808004FEC"/>
          </w:pPr>
          <w:r w:rsidRPr="008D1327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BE4570FF700245CEB46B98677CA281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75070F-76D5-4388-BBEA-4522D6B66A97}"/>
      </w:docPartPr>
      <w:docPartBody>
        <w:p w:rsidR="009362C0" w:rsidRDefault="009362C0" w:rsidP="009362C0">
          <w:pPr>
            <w:pStyle w:val="BE4570FF700245CEB46B98677CA281A6"/>
          </w:pPr>
          <w:r w:rsidRPr="008D1327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62D60883B76C4B4BADCF8B62E73603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195813-0344-4ABF-BD08-D994DFC6055C}"/>
      </w:docPartPr>
      <w:docPartBody>
        <w:p w:rsidR="009362C0" w:rsidRDefault="009362C0" w:rsidP="009362C0">
          <w:pPr>
            <w:pStyle w:val="62D60883B76C4B4BADCF8B62E73603E6"/>
          </w:pPr>
          <w:r w:rsidRPr="008D1327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BD60D4DDD2B64F7FBAF6A8C6DBD8B2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66C110-8392-4C15-831B-C58B3093DF00}"/>
      </w:docPartPr>
      <w:docPartBody>
        <w:p w:rsidR="009362C0" w:rsidRDefault="009362C0" w:rsidP="009362C0">
          <w:pPr>
            <w:pStyle w:val="BD60D4DDD2B64F7FBAF6A8C6DBD8B274"/>
          </w:pPr>
          <w:r w:rsidRPr="008D1327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5A5916E12ED54B99A5D47EEFC24C6FA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D86B5D-1C6F-4AFC-B697-6A1C40C86A24}"/>
      </w:docPartPr>
      <w:docPartBody>
        <w:p w:rsidR="009362C0" w:rsidRDefault="009362C0" w:rsidP="009362C0">
          <w:pPr>
            <w:pStyle w:val="5A5916E12ED54B99A5D47EEFC24C6FAE"/>
          </w:pPr>
          <w:r w:rsidRPr="008D1327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C1FF61C0297643A391A9E4188B4A90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03A716-F3F9-427A-A5E2-007EC6787DE3}"/>
      </w:docPartPr>
      <w:docPartBody>
        <w:p w:rsidR="009362C0" w:rsidRDefault="009362C0" w:rsidP="009362C0">
          <w:pPr>
            <w:pStyle w:val="C1FF61C0297643A391A9E4188B4A9009"/>
          </w:pPr>
          <w:r w:rsidRPr="008D1327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23A109B255EF42EE97E58486DC247A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AEEC6B-47AB-4EE1-ACE1-84F8C423F5D5}"/>
      </w:docPartPr>
      <w:docPartBody>
        <w:p w:rsidR="009362C0" w:rsidRDefault="009362C0" w:rsidP="009362C0">
          <w:pPr>
            <w:pStyle w:val="23A109B255EF42EE97E58486DC247ADA"/>
          </w:pPr>
          <w:r w:rsidRPr="008D1327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5E4708173A0F49EBA8C7063220B79A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8C4619-A9B0-4D80-B613-FC9AC6D78D4B}"/>
      </w:docPartPr>
      <w:docPartBody>
        <w:p w:rsidR="009362C0" w:rsidRDefault="009362C0" w:rsidP="009362C0">
          <w:pPr>
            <w:pStyle w:val="5E4708173A0F49EBA8C7063220B79AD3"/>
          </w:pPr>
          <w:r w:rsidRPr="008D1327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9AA941B2DC9340309D31ACE943A360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F3114E-60E9-4C61-9768-9DF632DC7E19}"/>
      </w:docPartPr>
      <w:docPartBody>
        <w:p w:rsidR="00D02844" w:rsidRDefault="00D02844" w:rsidP="00D02844">
          <w:pPr>
            <w:pStyle w:val="9AA941B2DC9340309D31ACE943A360EF"/>
          </w:pPr>
          <w:r w:rsidRPr="008D1327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ircular Std Black">
    <w:altName w:val="Calibri"/>
    <w:panose1 w:val="00000000000000000000"/>
    <w:charset w:val="00"/>
    <w:family w:val="swiss"/>
    <w:notTrueType/>
    <w:pitch w:val="variable"/>
    <w:sig w:usb0="8000002F" w:usb1="5000E47B" w:usb2="00000008" w:usb3="00000000" w:csb0="00000001" w:csb1="00000000"/>
  </w:font>
  <w:font w:name="Circular Std Book">
    <w:altName w:val="Calibri"/>
    <w:panose1 w:val="00000000000000000000"/>
    <w:charset w:val="00"/>
    <w:family w:val="swiss"/>
    <w:notTrueType/>
    <w:pitch w:val="variable"/>
    <w:sig w:usb0="8000002F" w:usb1="5000E47B" w:usb2="00000008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2C0"/>
    <w:rsid w:val="006F5A9C"/>
    <w:rsid w:val="009362C0"/>
    <w:rsid w:val="00B736FC"/>
    <w:rsid w:val="00D02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fr-CA" w:eastAsia="fr-CA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02844"/>
    <w:rPr>
      <w:color w:val="808080"/>
    </w:rPr>
  </w:style>
  <w:style w:type="paragraph" w:customStyle="1" w:styleId="0AE0EAA4F79844B494DFB8CBD4C1A58A">
    <w:name w:val="0AE0EAA4F79844B494DFB8CBD4C1A58A"/>
    <w:rsid w:val="009362C0"/>
  </w:style>
  <w:style w:type="paragraph" w:customStyle="1" w:styleId="FF1BED67C40B4C04BA82F6AD7DC01BE5">
    <w:name w:val="FF1BED67C40B4C04BA82F6AD7DC01BE5"/>
    <w:rsid w:val="009362C0"/>
  </w:style>
  <w:style w:type="paragraph" w:customStyle="1" w:styleId="B6427BD165FD4126A997AF2064E9977C">
    <w:name w:val="B6427BD165FD4126A997AF2064E9977C"/>
    <w:rsid w:val="009362C0"/>
  </w:style>
  <w:style w:type="paragraph" w:customStyle="1" w:styleId="A120CF10224349EFB3BF7D1808004FEC">
    <w:name w:val="A120CF10224349EFB3BF7D1808004FEC"/>
    <w:rsid w:val="009362C0"/>
  </w:style>
  <w:style w:type="paragraph" w:customStyle="1" w:styleId="BE4570FF700245CEB46B98677CA281A6">
    <w:name w:val="BE4570FF700245CEB46B98677CA281A6"/>
    <w:rsid w:val="009362C0"/>
  </w:style>
  <w:style w:type="paragraph" w:customStyle="1" w:styleId="62D60883B76C4B4BADCF8B62E73603E6">
    <w:name w:val="62D60883B76C4B4BADCF8B62E73603E6"/>
    <w:rsid w:val="009362C0"/>
  </w:style>
  <w:style w:type="paragraph" w:customStyle="1" w:styleId="BD60D4DDD2B64F7FBAF6A8C6DBD8B274">
    <w:name w:val="BD60D4DDD2B64F7FBAF6A8C6DBD8B274"/>
    <w:rsid w:val="009362C0"/>
  </w:style>
  <w:style w:type="paragraph" w:customStyle="1" w:styleId="5A5916E12ED54B99A5D47EEFC24C6FAE">
    <w:name w:val="5A5916E12ED54B99A5D47EEFC24C6FAE"/>
    <w:rsid w:val="009362C0"/>
  </w:style>
  <w:style w:type="paragraph" w:customStyle="1" w:styleId="C1FF61C0297643A391A9E4188B4A9009">
    <w:name w:val="C1FF61C0297643A391A9E4188B4A9009"/>
    <w:rsid w:val="009362C0"/>
  </w:style>
  <w:style w:type="paragraph" w:customStyle="1" w:styleId="23A109B255EF42EE97E58486DC247ADA">
    <w:name w:val="23A109B255EF42EE97E58486DC247ADA"/>
    <w:rsid w:val="009362C0"/>
  </w:style>
  <w:style w:type="paragraph" w:customStyle="1" w:styleId="5E4708173A0F49EBA8C7063220B79AD3">
    <w:name w:val="5E4708173A0F49EBA8C7063220B79AD3"/>
    <w:rsid w:val="009362C0"/>
  </w:style>
  <w:style w:type="paragraph" w:customStyle="1" w:styleId="9AA941B2DC9340309D31ACE943A360EF">
    <w:name w:val="9AA941B2DC9340309D31ACE943A360EF"/>
    <w:rsid w:val="00D028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9924D1ECC420D47A2456556BC94F7370400BDF4491DEA4973499845289601F88B9F" ma:contentTypeVersion="55" ma:contentTypeDescription="Create a new document." ma:contentTypeScope="" ma:versionID="b0826346530693474735d6f460b13139">
  <xsd:schema xmlns:xsd="http://www.w3.org/2001/XMLSchema" xmlns:xs="http://www.w3.org/2001/XMLSchema" xmlns:p="http://schemas.microsoft.com/office/2006/metadata/properties" xmlns:ns2="6d93d202-47fc-4405-873a-cab67cc5f1b2" xmlns:ns3="64acb2c5-0a2b-4bda-bd34-58e36cbb80d2" targetNamespace="http://schemas.microsoft.com/office/2006/metadata/properties" ma:root="true" ma:fieldsID="b3b3f8a5ac8b12999d6e89ad46a905dc" ns2:_="" ns3:_="">
    <xsd:import namespace="6d93d202-47fc-4405-873a-cab67cc5f1b2"/>
    <xsd:import namespace="64acb2c5-0a2b-4bda-bd34-58e36cbb80d2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93d202-47fc-4405-873a-cab67cc5f1b2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dc79c007-7f28-4db9-9ba1-525d19a3279b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80C6DD30-196A-4C6B-B1BF-A43F3B8ACD4F}" ma:internalName="CSXSubmissionMarket" ma:readOnly="false" ma:showField="MarketName" ma:web="6d93d202-47fc-4405-873a-cab67cc5f1b2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bb16b974-ed24-4278-8820-8e232d38904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7E2D4CA2-442A-4FDA-AA57-71B8C7B2C53C}" ma:internalName="InProjectListLookup" ma:readOnly="true" ma:showField="InProjectLis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fd9a49dc-3dbf-4047-b62d-1d587abe7b40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7E2D4CA2-442A-4FDA-AA57-71B8C7B2C53C}" ma:internalName="LastCompleteVersionLookup" ma:readOnly="true" ma:showField="LastComplete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7E2D4CA2-442A-4FDA-AA57-71B8C7B2C53C}" ma:internalName="LastPreviewErrorLookup" ma:readOnly="true" ma:showField="LastPreviewError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7E2D4CA2-442A-4FDA-AA57-71B8C7B2C53C}" ma:internalName="LastPreviewResultLookup" ma:readOnly="true" ma:showField="LastPreviewResul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7E2D4CA2-442A-4FDA-AA57-71B8C7B2C53C}" ma:internalName="LastPreviewAttemptDateLookup" ma:readOnly="true" ma:showField="LastPreviewAttemptDat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7E2D4CA2-442A-4FDA-AA57-71B8C7B2C53C}" ma:internalName="LastPreviewedByLookup" ma:readOnly="true" ma:showField="LastPreviewedBy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7E2D4CA2-442A-4FDA-AA57-71B8C7B2C53C}" ma:internalName="LastPreviewTimeLookup" ma:readOnly="true" ma:showField="LastPreviewTi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7E2D4CA2-442A-4FDA-AA57-71B8C7B2C53C}" ma:internalName="LastPreviewVersionLookup" ma:readOnly="true" ma:showField="LastPreview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7E2D4CA2-442A-4FDA-AA57-71B8C7B2C53C}" ma:internalName="LastPublishErrorLookup" ma:readOnly="true" ma:showField="LastPublishError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7E2D4CA2-442A-4FDA-AA57-71B8C7B2C53C}" ma:internalName="LastPublishResultLookup" ma:readOnly="true" ma:showField="LastPublishResult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7E2D4CA2-442A-4FDA-AA57-71B8C7B2C53C}" ma:internalName="LastPublishAttemptDateLookup" ma:readOnly="true" ma:showField="LastPublishAttemptDat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7E2D4CA2-442A-4FDA-AA57-71B8C7B2C53C}" ma:internalName="LastPublishedByLookup" ma:readOnly="true" ma:showField="LastPublishedBy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7E2D4CA2-442A-4FDA-AA57-71B8C7B2C53C}" ma:internalName="LastPublishTimeLookup" ma:readOnly="true" ma:showField="LastPublishTi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7E2D4CA2-442A-4FDA-AA57-71B8C7B2C53C}" ma:internalName="LastPublishVersionLookup" ma:readOnly="true" ma:showField="LastPublishVersion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4CDE398E-75A7-4993-8C61-2BFD31F64754}" ma:internalName="LocLastLocAttemptVersionLookup" ma:readOnly="false" ma:showField="LastLocAttemptVersion" ma:web="6d93d202-47fc-4405-873a-cab67cc5f1b2">
      <xsd:simpleType>
        <xsd:restriction base="dms:Lookup"/>
      </xsd:simpleType>
    </xsd:element>
    <xsd:element name="LocLastLocAttemptVersionTypeLookup" ma:index="72" nillable="true" ma:displayName="Loc Last Loc Attempt Version Type" ma:default="" ma:list="{4CDE398E-75A7-4993-8C61-2BFD31F64754}" ma:internalName="LocLastLocAttemptVersionTypeLookup" ma:readOnly="true" ma:showField="LastLocAttemptVersionType" ma:web="6d93d202-47fc-4405-873a-cab67cc5f1b2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4CDE398E-75A7-4993-8C61-2BFD31F64754}" ma:internalName="LocNewPublishedVersionLookup" ma:readOnly="true" ma:showField="NewPublishedVersion" ma:web="6d93d202-47fc-4405-873a-cab67cc5f1b2">
      <xsd:simpleType>
        <xsd:restriction base="dms:Lookup"/>
      </xsd:simpleType>
    </xsd:element>
    <xsd:element name="LocOverallHandbackStatusLookup" ma:index="76" nillable="true" ma:displayName="Loc Overall Handback Status" ma:default="" ma:list="{4CDE398E-75A7-4993-8C61-2BFD31F64754}" ma:internalName="LocOverallHandbackStatusLookup" ma:readOnly="true" ma:showField="OverallHandbackStatus" ma:web="6d93d202-47fc-4405-873a-cab67cc5f1b2">
      <xsd:simpleType>
        <xsd:restriction base="dms:Lookup"/>
      </xsd:simpleType>
    </xsd:element>
    <xsd:element name="LocOverallLocStatusLookup" ma:index="77" nillable="true" ma:displayName="Loc Overall Localize Status" ma:default="" ma:list="{4CDE398E-75A7-4993-8C61-2BFD31F64754}" ma:internalName="LocOverallLocStatusLookup" ma:readOnly="true" ma:showField="OverallLocStatus" ma:web="6d93d202-47fc-4405-873a-cab67cc5f1b2">
      <xsd:simpleType>
        <xsd:restriction base="dms:Lookup"/>
      </xsd:simpleType>
    </xsd:element>
    <xsd:element name="LocOverallPreviewStatusLookup" ma:index="78" nillable="true" ma:displayName="Loc Overall Preview Status" ma:default="" ma:list="{4CDE398E-75A7-4993-8C61-2BFD31F64754}" ma:internalName="LocOverallPreviewStatusLookup" ma:readOnly="true" ma:showField="OverallPreviewStatus" ma:web="6d93d202-47fc-4405-873a-cab67cc5f1b2">
      <xsd:simpleType>
        <xsd:restriction base="dms:Lookup"/>
      </xsd:simpleType>
    </xsd:element>
    <xsd:element name="LocOverallPublishStatusLookup" ma:index="79" nillable="true" ma:displayName="Loc Overall Publish Status" ma:default="" ma:list="{4CDE398E-75A7-4993-8C61-2BFD31F64754}" ma:internalName="LocOverallPublishStatusLookup" ma:readOnly="true" ma:showField="OverallPublishStatus" ma:web="6d93d202-47fc-4405-873a-cab67cc5f1b2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4CDE398E-75A7-4993-8C61-2BFD31F64754}" ma:internalName="LocProcessedForHandoffsLookup" ma:readOnly="true" ma:showField="ProcessedForHandoffs" ma:web="6d93d202-47fc-4405-873a-cab67cc5f1b2">
      <xsd:simpleType>
        <xsd:restriction base="dms:Lookup"/>
      </xsd:simpleType>
    </xsd:element>
    <xsd:element name="LocProcessedForMarketsLookup" ma:index="82" nillable="true" ma:displayName="Loc Processed For Markets" ma:default="" ma:list="{4CDE398E-75A7-4993-8C61-2BFD31F64754}" ma:internalName="LocProcessedForMarketsLookup" ma:readOnly="true" ma:showField="ProcessedForMarkets" ma:web="6d93d202-47fc-4405-873a-cab67cc5f1b2">
      <xsd:simpleType>
        <xsd:restriction base="dms:Lookup"/>
      </xsd:simpleType>
    </xsd:element>
    <xsd:element name="LocPublishedDependentAssetsLookup" ma:index="83" nillable="true" ma:displayName="Loc Published Dependent Assets" ma:default="" ma:list="{4CDE398E-75A7-4993-8C61-2BFD31F64754}" ma:internalName="LocPublishedDependentAssetsLookup" ma:readOnly="true" ma:showField="PublishedDependentAssets" ma:web="6d93d202-47fc-4405-873a-cab67cc5f1b2">
      <xsd:simpleType>
        <xsd:restriction base="dms:Lookup"/>
      </xsd:simpleType>
    </xsd:element>
    <xsd:element name="LocPublishedLinkedAssetsLookup" ma:index="84" nillable="true" ma:displayName="Loc Published Linked Assets" ma:default="" ma:list="{4CDE398E-75A7-4993-8C61-2BFD31F64754}" ma:internalName="LocPublishedLinkedAssetsLookup" ma:readOnly="true" ma:showField="PublishedLinkedAssets" ma:web="6d93d202-47fc-4405-873a-cab67cc5f1b2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db560eb5-700a-4f94-8fda-b57de4261f12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80C6DD30-196A-4C6B-B1BF-A43F3B8ACD4F}" ma:internalName="Markets" ma:readOnly="false" ma:showField="MarketName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7E2D4CA2-442A-4FDA-AA57-71B8C7B2C53C}" ma:internalName="NumOfRatingsLookup" ma:readOnly="true" ma:showField="NumOfRatings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7E2D4CA2-442A-4FDA-AA57-71B8C7B2C53C}" ma:internalName="PublishStatusLookup" ma:readOnly="false" ma:showField="PublishStatus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6e3f7319-fb8f-4449-8902-000ab73a856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11d213f5-ec09-44b6-a8be-9da225be7a8d}" ma:internalName="TaxCatchAll" ma:showField="CatchAllData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11d213f5-ec09-44b6-a8be-9da225be7a8d}" ma:internalName="TaxCatchAllLabel" ma:readOnly="true" ma:showField="CatchAllDataLabel" ma:web="6d93d202-47fc-4405-873a-cab67cc5f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acb2c5-0a2b-4bda-bd34-58e36cbb80d2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6d93d202-47fc-4405-873a-cab67cc5f1b2">false</MarketSpecific>
    <ApprovalStatus xmlns="6d93d202-47fc-4405-873a-cab67cc5f1b2">InProgress</ApprovalStatus>
    <LocComments xmlns="6d93d202-47fc-4405-873a-cab67cc5f1b2" xsi:nil="true"/>
    <DirectSourceMarket xmlns="6d93d202-47fc-4405-873a-cab67cc5f1b2">english</DirectSourceMarket>
    <ThumbnailAssetId xmlns="6d93d202-47fc-4405-873a-cab67cc5f1b2" xsi:nil="true"/>
    <PrimaryImageGen xmlns="6d93d202-47fc-4405-873a-cab67cc5f1b2">true</PrimaryImageGen>
    <LegacyData xmlns="6d93d202-47fc-4405-873a-cab67cc5f1b2" xsi:nil="true"/>
    <TPFriendlyName xmlns="6d93d202-47fc-4405-873a-cab67cc5f1b2" xsi:nil="true"/>
    <NumericId xmlns="6d93d202-47fc-4405-873a-cab67cc5f1b2" xsi:nil="true"/>
    <LocRecommendedHandoff xmlns="6d93d202-47fc-4405-873a-cab67cc5f1b2" xsi:nil="true"/>
    <BlockPublish xmlns="6d93d202-47fc-4405-873a-cab67cc5f1b2">false</BlockPublish>
    <BusinessGroup xmlns="6d93d202-47fc-4405-873a-cab67cc5f1b2" xsi:nil="true"/>
    <OpenTemplate xmlns="6d93d202-47fc-4405-873a-cab67cc5f1b2">true</OpenTemplate>
    <SourceTitle xmlns="6d93d202-47fc-4405-873a-cab67cc5f1b2" xsi:nil="true"/>
    <APEditor xmlns="6d93d202-47fc-4405-873a-cab67cc5f1b2">
      <UserInfo>
        <DisplayName/>
        <AccountId xsi:nil="true"/>
        <AccountType/>
      </UserInfo>
    </APEditor>
    <UALocComments xmlns="6d93d202-47fc-4405-873a-cab67cc5f1b2">2007 Template UpLeveling Do Not HandOff</UALocComments>
    <IntlLangReviewDate xmlns="6d93d202-47fc-4405-873a-cab67cc5f1b2" xsi:nil="true"/>
    <PublishStatusLookup xmlns="6d93d202-47fc-4405-873a-cab67cc5f1b2">
      <Value>481665</Value>
      <Value>481581</Value>
    </PublishStatusLookup>
    <ParentAssetId xmlns="6d93d202-47fc-4405-873a-cab67cc5f1b2" xsi:nil="true"/>
    <FeatureTagsTaxHTField0 xmlns="6d93d202-47fc-4405-873a-cab67cc5f1b2">
      <Terms xmlns="http://schemas.microsoft.com/office/infopath/2007/PartnerControls"/>
    </FeatureTagsTaxHTField0>
    <MachineTranslated xmlns="6d93d202-47fc-4405-873a-cab67cc5f1b2">false</MachineTranslated>
    <Providers xmlns="6d93d202-47fc-4405-873a-cab67cc5f1b2" xsi:nil="true"/>
    <OriginalSourceMarket xmlns="6d93d202-47fc-4405-873a-cab67cc5f1b2">english</OriginalSourceMarket>
    <APDescription xmlns="6d93d202-47fc-4405-873a-cab67cc5f1b2" xsi:nil="true"/>
    <ContentItem xmlns="6d93d202-47fc-4405-873a-cab67cc5f1b2" xsi:nil="true"/>
    <ClipArtFilename xmlns="6d93d202-47fc-4405-873a-cab67cc5f1b2" xsi:nil="true"/>
    <TPInstallLocation xmlns="6d93d202-47fc-4405-873a-cab67cc5f1b2" xsi:nil="true"/>
    <TimesCloned xmlns="6d93d202-47fc-4405-873a-cab67cc5f1b2" xsi:nil="true"/>
    <PublishTargets xmlns="6d93d202-47fc-4405-873a-cab67cc5f1b2">OfficeOnlineVNext,OfficeOnline</PublishTargets>
    <AcquiredFrom xmlns="6d93d202-47fc-4405-873a-cab67cc5f1b2">Internal MS</AcquiredFrom>
    <AssetStart xmlns="6d93d202-47fc-4405-873a-cab67cc5f1b2">2012-01-05T20:42:00+00:00</AssetStart>
    <FriendlyTitle xmlns="6d93d202-47fc-4405-873a-cab67cc5f1b2" xsi:nil="true"/>
    <Provider xmlns="6d93d202-47fc-4405-873a-cab67cc5f1b2" xsi:nil="true"/>
    <LastHandOff xmlns="6d93d202-47fc-4405-873a-cab67cc5f1b2" xsi:nil="true"/>
    <Manager xmlns="6d93d202-47fc-4405-873a-cab67cc5f1b2" xsi:nil="true"/>
    <UALocRecommendation xmlns="6d93d202-47fc-4405-873a-cab67cc5f1b2">Localize</UALocRecommendation>
    <ArtSampleDocs xmlns="6d93d202-47fc-4405-873a-cab67cc5f1b2" xsi:nil="true"/>
    <UACurrentWords xmlns="6d93d202-47fc-4405-873a-cab67cc5f1b2" xsi:nil="true"/>
    <TPClientViewer xmlns="6d93d202-47fc-4405-873a-cab67cc5f1b2" xsi:nil="true"/>
    <TemplateStatus xmlns="6d93d202-47fc-4405-873a-cab67cc5f1b2" xsi:nil="true"/>
    <ShowIn xmlns="6d93d202-47fc-4405-873a-cab67cc5f1b2">Show everywhere</ShowIn>
    <CSXHash xmlns="6d93d202-47fc-4405-873a-cab67cc5f1b2" xsi:nil="true"/>
    <Downloads xmlns="6d93d202-47fc-4405-873a-cab67cc5f1b2">0</Downloads>
    <VoteCount xmlns="6d93d202-47fc-4405-873a-cab67cc5f1b2" xsi:nil="true"/>
    <OOCacheId xmlns="6d93d202-47fc-4405-873a-cab67cc5f1b2" xsi:nil="true"/>
    <IsDeleted xmlns="6d93d202-47fc-4405-873a-cab67cc5f1b2">false</IsDeleted>
    <InternalTagsTaxHTField0 xmlns="6d93d202-47fc-4405-873a-cab67cc5f1b2">
      <Terms xmlns="http://schemas.microsoft.com/office/infopath/2007/PartnerControls"/>
    </InternalTagsTaxHTField0>
    <UANotes xmlns="6d93d202-47fc-4405-873a-cab67cc5f1b2">2003 to 2007 conversion</UANotes>
    <AssetExpire xmlns="6d93d202-47fc-4405-873a-cab67cc5f1b2">2035-01-01T08:00:00+00:00</AssetExpire>
    <CSXSubmissionMarket xmlns="6d93d202-47fc-4405-873a-cab67cc5f1b2" xsi:nil="true"/>
    <DSATActionTaken xmlns="6d93d202-47fc-4405-873a-cab67cc5f1b2" xsi:nil="true"/>
    <SubmitterId xmlns="6d93d202-47fc-4405-873a-cab67cc5f1b2" xsi:nil="true"/>
    <EditorialTags xmlns="6d93d202-47fc-4405-873a-cab67cc5f1b2" xsi:nil="true"/>
    <TPExecutable xmlns="6d93d202-47fc-4405-873a-cab67cc5f1b2" xsi:nil="true"/>
    <CSXSubmissionDate xmlns="6d93d202-47fc-4405-873a-cab67cc5f1b2" xsi:nil="true"/>
    <CSXUpdate xmlns="6d93d202-47fc-4405-873a-cab67cc5f1b2">false</CSXUpdate>
    <AssetType xmlns="6d93d202-47fc-4405-873a-cab67cc5f1b2">TP</AssetType>
    <ApprovalLog xmlns="6d93d202-47fc-4405-873a-cab67cc5f1b2" xsi:nil="true"/>
    <BugNumber xmlns="6d93d202-47fc-4405-873a-cab67cc5f1b2" xsi:nil="true"/>
    <OriginAsset xmlns="6d93d202-47fc-4405-873a-cab67cc5f1b2" xsi:nil="true"/>
    <TPComponent xmlns="6d93d202-47fc-4405-873a-cab67cc5f1b2" xsi:nil="true"/>
    <Milestone xmlns="6d93d202-47fc-4405-873a-cab67cc5f1b2" xsi:nil="true"/>
    <RecommendationsModifier xmlns="6d93d202-47fc-4405-873a-cab67cc5f1b2" xsi:nil="true"/>
    <Component xmlns="64acb2c5-0a2b-4bda-bd34-58e36cbb80d2" xsi:nil="true"/>
    <Description0 xmlns="64acb2c5-0a2b-4bda-bd34-58e36cbb80d2" xsi:nil="true"/>
    <AssetId xmlns="6d93d202-47fc-4405-873a-cab67cc5f1b2">TP102810800</AssetId>
    <PolicheckWords xmlns="6d93d202-47fc-4405-873a-cab67cc5f1b2" xsi:nil="true"/>
    <TPLaunchHelpLink xmlns="6d93d202-47fc-4405-873a-cab67cc5f1b2" xsi:nil="true"/>
    <IntlLocPriority xmlns="6d93d202-47fc-4405-873a-cab67cc5f1b2" xsi:nil="true"/>
    <TPApplication xmlns="6d93d202-47fc-4405-873a-cab67cc5f1b2" xsi:nil="true"/>
    <IntlLangReviewer xmlns="6d93d202-47fc-4405-873a-cab67cc5f1b2" xsi:nil="true"/>
    <HandoffToMSDN xmlns="6d93d202-47fc-4405-873a-cab67cc5f1b2" xsi:nil="true"/>
    <PlannedPubDate xmlns="6d93d202-47fc-4405-873a-cab67cc5f1b2" xsi:nil="true"/>
    <CrawlForDependencies xmlns="6d93d202-47fc-4405-873a-cab67cc5f1b2">false</CrawlForDependencies>
    <LocLastLocAttemptVersionLookup xmlns="6d93d202-47fc-4405-873a-cab67cc5f1b2">755654</LocLastLocAttemptVersionLookup>
    <TrustLevel xmlns="6d93d202-47fc-4405-873a-cab67cc5f1b2">1 Microsoft Managed Content</TrustLevel>
    <CampaignTagsTaxHTField0 xmlns="6d93d202-47fc-4405-873a-cab67cc5f1b2">
      <Terms xmlns="http://schemas.microsoft.com/office/infopath/2007/PartnerControls"/>
    </CampaignTagsTaxHTField0>
    <TPNamespace xmlns="6d93d202-47fc-4405-873a-cab67cc5f1b2" xsi:nil="true"/>
    <TaxCatchAll xmlns="6d93d202-47fc-4405-873a-cab67cc5f1b2"/>
    <IsSearchable xmlns="6d93d202-47fc-4405-873a-cab67cc5f1b2">true</IsSearchable>
    <TemplateTemplateType xmlns="6d93d202-47fc-4405-873a-cab67cc5f1b2">Word 2007 Default</TemplateTemplateType>
    <Markets xmlns="6d93d202-47fc-4405-873a-cab67cc5f1b2"/>
    <IntlLangReview xmlns="6d93d202-47fc-4405-873a-cab67cc5f1b2">false</IntlLangReview>
    <UAProjectedTotalWords xmlns="6d93d202-47fc-4405-873a-cab67cc5f1b2" xsi:nil="true"/>
    <OutputCachingOn xmlns="6d93d202-47fc-4405-873a-cab67cc5f1b2">false</OutputCachingOn>
    <AverageRating xmlns="6d93d202-47fc-4405-873a-cab67cc5f1b2" xsi:nil="true"/>
    <APAuthor xmlns="6d93d202-47fc-4405-873a-cab67cc5f1b2">
      <UserInfo>
        <DisplayName/>
        <AccountId>2365</AccountId>
        <AccountType/>
      </UserInfo>
    </APAuthor>
    <TPCommandLine xmlns="6d93d202-47fc-4405-873a-cab67cc5f1b2" xsi:nil="true"/>
    <LocManualTestRequired xmlns="6d93d202-47fc-4405-873a-cab67cc5f1b2">false</LocManualTestRequired>
    <TPAppVersion xmlns="6d93d202-47fc-4405-873a-cab67cc5f1b2" xsi:nil="true"/>
    <EditorialStatus xmlns="6d93d202-47fc-4405-873a-cab67cc5f1b2" xsi:nil="true"/>
    <LastModifiedDateTime xmlns="6d93d202-47fc-4405-873a-cab67cc5f1b2" xsi:nil="true"/>
    <TPLaunchHelpLinkType xmlns="6d93d202-47fc-4405-873a-cab67cc5f1b2">Template</TPLaunchHelpLinkType>
    <OriginalRelease xmlns="6d93d202-47fc-4405-873a-cab67cc5f1b2">14</OriginalRelease>
    <ScenarioTagsTaxHTField0 xmlns="6d93d202-47fc-4405-873a-cab67cc5f1b2">
      <Terms xmlns="http://schemas.microsoft.com/office/infopath/2007/PartnerControls"/>
    </ScenarioTagsTaxHTField0>
    <LocalizationTagsTaxHTField0 xmlns="6d93d202-47fc-4405-873a-cab67cc5f1b2">
      <Terms xmlns="http://schemas.microsoft.com/office/infopath/2007/PartnerControls"/>
    </LocalizationTagsTaxHTField0>
    <LocMarketGroupTiers2 xmlns="6d93d202-47fc-4405-873a-cab67cc5f1b2" xsi:nil="true"/>
  </documentManagement>
</p:properties>
</file>

<file path=customXml/itemProps1.xml><?xml version="1.0" encoding="utf-8"?>
<ds:datastoreItem xmlns:ds="http://schemas.openxmlformats.org/officeDocument/2006/customXml" ds:itemID="{ED3A1FC2-554F-4F20-9AD4-870CCC2871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8E49DF-5BB8-4A85-AFA5-3C9D41C919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93d202-47fc-4405-873a-cab67cc5f1b2"/>
    <ds:schemaRef ds:uri="64acb2c5-0a2b-4bda-bd34-58e36cbb80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63D3C2-7379-4940-8170-666D08386B26}">
  <ds:schemaRefs>
    <ds:schemaRef ds:uri="http://schemas.microsoft.com/office/2006/metadata/properties"/>
    <ds:schemaRef ds:uri="http://schemas.microsoft.com/office/infopath/2007/PartnerControls"/>
    <ds:schemaRef ds:uri="6d93d202-47fc-4405-873a-cab67cc5f1b2"/>
    <ds:schemaRef ds:uri="64acb2c5-0a2b-4bda-bd34-58e36cbb80d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Bulletin de Noël familial</Template>
  <TotalTime>76</TotalTime>
  <Pages>3</Pages>
  <Words>336</Words>
  <Characters>1965</Characters>
  <Application>Microsoft Office Word</Application>
  <DocSecurity>8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Microsoft Corporation</Company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Hérault</dc:creator>
  <cp:keywords/>
  <dc:description/>
  <cp:lastModifiedBy>Caroline Maher</cp:lastModifiedBy>
  <cp:revision>103</cp:revision>
  <cp:lastPrinted>2004-10-29T20:21:00Z</cp:lastPrinted>
  <dcterms:created xsi:type="dcterms:W3CDTF">2024-02-27T21:00:00Z</dcterms:created>
  <dcterms:modified xsi:type="dcterms:W3CDTF">2024-03-08T16:58:00Z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TC010128001036</vt:lpwstr>
  </property>
  <property fmtid="{D5CDD505-2E9C-101B-9397-08002B2CF9AE}" pid="3" name="InternalTags">
    <vt:lpwstr/>
  </property>
  <property fmtid="{D5CDD505-2E9C-101B-9397-08002B2CF9AE}" pid="4" name="ContentTypeId">
    <vt:lpwstr>0x01010069924D1ECC420D47A2456556BC94F7370400BDF4491DEA4973499845289601F88B9F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Order">
    <vt:r8>9796200</vt:r8>
  </property>
  <property fmtid="{D5CDD505-2E9C-101B-9397-08002B2CF9AE}" pid="10" name="HiddenCategoryTags">
    <vt:lpwstr/>
  </property>
  <property fmtid="{D5CDD505-2E9C-101B-9397-08002B2CF9AE}" pid="11" name="ImageGenStatus">
    <vt:i4>0</vt:i4>
  </property>
  <property fmtid="{D5CDD505-2E9C-101B-9397-08002B2CF9AE}" pid="12" name="CategoryTags">
    <vt:lpwstr/>
  </property>
  <property fmtid="{D5CDD505-2E9C-101B-9397-08002B2CF9AE}" pid="13" name="Applications">
    <vt:lpwstr/>
  </property>
  <property fmtid="{D5CDD505-2E9C-101B-9397-08002B2CF9AE}" pid="14" name="LocMarketGroupTiers">
    <vt:lpwstr>,t:Tier 1,t:Tier 2,t:Tier 3,</vt:lpwstr>
  </property>
</Properties>
</file>